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2BB" w:rsidRPr="00DB4029" w:rsidRDefault="002A5081">
      <w:pPr>
        <w:jc w:val="center"/>
        <w:rPr>
          <w:rFonts w:ascii="Tahoma" w:hAnsi="Tahoma" w:cs="Tahoma"/>
          <w:sz w:val="16"/>
          <w:lang w:val="it-IT"/>
        </w:rPr>
      </w:pPr>
      <w:r w:rsidRPr="00DB4029">
        <w:rPr>
          <w:rFonts w:ascii="Tahoma" w:hAnsi="Tahoma" w:cs="Tahoma"/>
          <w:noProof/>
          <w:lang w:val="it-IT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-603250</wp:posOffset>
            </wp:positionH>
            <wp:positionV relativeFrom="paragraph">
              <wp:posOffset>-805511</wp:posOffset>
            </wp:positionV>
            <wp:extent cx="7658100" cy="3096895"/>
            <wp:effectExtent l="0" t="0" r="0" b="8255"/>
            <wp:wrapNone/>
            <wp:docPr id="3" name="Bild 3" descr="fax_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x_or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309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32BB" w:rsidRPr="00DB4029" w:rsidRDefault="00D632B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B2222B" w:rsidRPr="00DB4029" w:rsidRDefault="00B2222B">
      <w:pPr>
        <w:jc w:val="center"/>
        <w:rPr>
          <w:rFonts w:ascii="Tahoma" w:hAnsi="Tahoma" w:cs="Tahoma"/>
          <w:sz w:val="16"/>
          <w:lang w:val="it-IT"/>
        </w:rPr>
      </w:pPr>
    </w:p>
    <w:p w:rsidR="00F957A2" w:rsidRDefault="00F957A2">
      <w:pPr>
        <w:jc w:val="center"/>
        <w:rPr>
          <w:rFonts w:ascii="Tahoma" w:hAnsi="Tahoma" w:cs="Tahoma"/>
          <w:sz w:val="16"/>
        </w:rPr>
      </w:pPr>
    </w:p>
    <w:p w:rsidR="00330E14" w:rsidRPr="00294D44" w:rsidRDefault="00330E14">
      <w:pPr>
        <w:jc w:val="center"/>
        <w:rPr>
          <w:rFonts w:ascii="Tahoma" w:hAnsi="Tahoma" w:cs="Tahoma"/>
          <w:sz w:val="16"/>
        </w:rPr>
      </w:pPr>
    </w:p>
    <w:p w:rsidR="002F08EC" w:rsidRDefault="002F08EC">
      <w:pPr>
        <w:jc w:val="center"/>
        <w:rPr>
          <w:rFonts w:ascii="Tahoma" w:hAnsi="Tahoma" w:cs="Tahoma"/>
          <w:b/>
          <w:sz w:val="33"/>
        </w:rPr>
      </w:pPr>
      <w:r>
        <w:rPr>
          <w:rFonts w:ascii="Tahoma" w:hAnsi="Tahoma" w:cs="Tahoma"/>
          <w:b/>
          <w:sz w:val="33"/>
        </w:rPr>
        <w:t xml:space="preserve">VORGEHENSWEISE FÜR DIE </w:t>
      </w:r>
    </w:p>
    <w:p w:rsidR="00D632BB" w:rsidRPr="00DB4029" w:rsidRDefault="00D632BB">
      <w:pPr>
        <w:jc w:val="center"/>
        <w:rPr>
          <w:rFonts w:ascii="Tahoma" w:hAnsi="Tahoma" w:cs="Tahoma"/>
          <w:b/>
          <w:sz w:val="33"/>
        </w:rPr>
      </w:pPr>
      <w:r w:rsidRPr="00DB4029">
        <w:rPr>
          <w:rFonts w:ascii="Tahoma" w:hAnsi="Tahoma" w:cs="Tahoma"/>
          <w:b/>
          <w:sz w:val="33"/>
        </w:rPr>
        <w:t>EINTRAGUNG IN DAS BERUFSVERZEICHNIS</w:t>
      </w:r>
    </w:p>
    <w:p w:rsidR="00D632BB" w:rsidRPr="00DB4029" w:rsidRDefault="00D632BB">
      <w:pPr>
        <w:pStyle w:val="berschrift1"/>
        <w:rPr>
          <w:rFonts w:ascii="Tahoma" w:hAnsi="Tahoma" w:cs="Tahoma"/>
        </w:rPr>
      </w:pPr>
      <w:r w:rsidRPr="00DB4029">
        <w:rPr>
          <w:rFonts w:ascii="Tahoma" w:hAnsi="Tahoma" w:cs="Tahoma"/>
        </w:rPr>
        <w:t>DER PROVINZ BOZEN</w:t>
      </w:r>
    </w:p>
    <w:p w:rsidR="00D632BB" w:rsidRDefault="00D632BB">
      <w:pPr>
        <w:rPr>
          <w:rFonts w:ascii="Tahoma" w:hAnsi="Tahoma" w:cs="Tahoma"/>
        </w:rPr>
      </w:pPr>
    </w:p>
    <w:p w:rsidR="004E3143" w:rsidRDefault="004E3143">
      <w:pPr>
        <w:rPr>
          <w:rFonts w:ascii="Tahoma" w:hAnsi="Tahoma" w:cs="Tahoma"/>
        </w:rPr>
      </w:pPr>
    </w:p>
    <w:p w:rsidR="004E3143" w:rsidRPr="00DB4029" w:rsidRDefault="004E3143">
      <w:pPr>
        <w:rPr>
          <w:rFonts w:ascii="Tahoma" w:hAnsi="Tahoma" w:cs="Tahoma"/>
        </w:rPr>
      </w:pPr>
    </w:p>
    <w:p w:rsidR="00D632BB" w:rsidRPr="00DB4029" w:rsidRDefault="00D632BB">
      <w:pPr>
        <w:pStyle w:val="Titolo100"/>
        <w:rPr>
          <w:rFonts w:ascii="Tahoma" w:hAnsi="Tahoma" w:cs="Tahoma"/>
        </w:rPr>
      </w:pPr>
      <w:r w:rsidRPr="00DB4029">
        <w:rPr>
          <w:rFonts w:ascii="Tahoma" w:hAnsi="Tahoma" w:cs="Tahoma"/>
        </w:rPr>
        <w:t xml:space="preserve">Pflichten des Antragstellers: </w:t>
      </w:r>
    </w:p>
    <w:p w:rsidR="00D632BB" w:rsidRPr="00355B97" w:rsidRDefault="00D632BB" w:rsidP="00355B97">
      <w:pPr>
        <w:pStyle w:val="TestoBroschre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 w:val="20"/>
        </w:rPr>
      </w:pPr>
      <w:r w:rsidRPr="00355B97">
        <w:rPr>
          <w:rFonts w:ascii="Tahoma" w:hAnsi="Tahoma" w:cs="Tahoma"/>
          <w:sz w:val="20"/>
        </w:rPr>
        <w:t xml:space="preserve">Der Antrag um Eintragung, </w:t>
      </w:r>
      <w:r w:rsidR="004E3143" w:rsidRPr="00355B97">
        <w:rPr>
          <w:rFonts w:ascii="Tahoma" w:hAnsi="Tahoma" w:cs="Tahoma"/>
          <w:sz w:val="20"/>
        </w:rPr>
        <w:t>verfasst</w:t>
      </w:r>
      <w:r w:rsidR="0014038D">
        <w:rPr>
          <w:rFonts w:ascii="Tahoma" w:hAnsi="Tahoma" w:cs="Tahoma"/>
          <w:sz w:val="20"/>
        </w:rPr>
        <w:t xml:space="preserve"> auf Stempelpapier zu Euro 16</w:t>
      </w:r>
      <w:r w:rsidRPr="00355B97">
        <w:rPr>
          <w:rFonts w:ascii="Tahoma" w:hAnsi="Tahoma" w:cs="Tahoma"/>
          <w:sz w:val="20"/>
        </w:rPr>
        <w:t>,</w:t>
      </w:r>
      <w:r w:rsidR="0014038D">
        <w:rPr>
          <w:rFonts w:ascii="Tahoma" w:hAnsi="Tahoma" w:cs="Tahoma"/>
          <w:sz w:val="20"/>
        </w:rPr>
        <w:t>00</w:t>
      </w:r>
      <w:r w:rsidRPr="00355B97">
        <w:rPr>
          <w:rFonts w:ascii="Tahoma" w:hAnsi="Tahoma" w:cs="Tahoma"/>
          <w:sz w:val="20"/>
        </w:rPr>
        <w:t xml:space="preserve"> (bzw. Stempelmarke zu Euro 1</w:t>
      </w:r>
      <w:r w:rsidR="0014038D">
        <w:rPr>
          <w:rFonts w:ascii="Tahoma" w:hAnsi="Tahoma" w:cs="Tahoma"/>
          <w:sz w:val="20"/>
        </w:rPr>
        <w:t>6</w:t>
      </w:r>
      <w:r w:rsidRPr="00355B97">
        <w:rPr>
          <w:rFonts w:ascii="Tahoma" w:hAnsi="Tahoma" w:cs="Tahoma"/>
          <w:sz w:val="20"/>
        </w:rPr>
        <w:t>,</w:t>
      </w:r>
      <w:r w:rsidR="0014038D">
        <w:rPr>
          <w:rFonts w:ascii="Tahoma" w:hAnsi="Tahoma" w:cs="Tahoma"/>
          <w:sz w:val="20"/>
        </w:rPr>
        <w:t>00</w:t>
      </w:r>
      <w:r w:rsidRPr="00355B97">
        <w:rPr>
          <w:rFonts w:ascii="Tahoma" w:hAnsi="Tahoma" w:cs="Tahoma"/>
          <w:sz w:val="20"/>
        </w:rPr>
        <w:t xml:space="preserve">) und vom Antragsteller unterschrieben, </w:t>
      </w:r>
      <w:r w:rsidR="004E3143" w:rsidRPr="00355B97">
        <w:rPr>
          <w:rFonts w:ascii="Tahoma" w:hAnsi="Tahoma" w:cs="Tahoma"/>
          <w:sz w:val="20"/>
        </w:rPr>
        <w:t>muss</w:t>
      </w:r>
      <w:r w:rsidRPr="00355B97">
        <w:rPr>
          <w:rFonts w:ascii="Tahoma" w:hAnsi="Tahoma" w:cs="Tahoma"/>
          <w:sz w:val="20"/>
        </w:rPr>
        <w:t xml:space="preserve"> bei der Architektenkammer der Provinz Bozen, Sparkassenstr. 15, eingereicht werden.</w:t>
      </w:r>
    </w:p>
    <w:p w:rsidR="00096118" w:rsidRPr="00355B97" w:rsidRDefault="00096118" w:rsidP="00355B97">
      <w:pPr>
        <w:pStyle w:val="TestoBroschrefett"/>
        <w:tabs>
          <w:tab w:val="clear" w:pos="709"/>
          <w:tab w:val="left" w:pos="284"/>
          <w:tab w:val="left" w:pos="851"/>
        </w:tabs>
        <w:ind w:left="284"/>
        <w:rPr>
          <w:rFonts w:ascii="Tahoma" w:hAnsi="Tahoma" w:cs="Tahoma"/>
          <w:sz w:val="20"/>
        </w:rPr>
      </w:pPr>
    </w:p>
    <w:p w:rsidR="00D632BB" w:rsidRPr="00294D44" w:rsidRDefault="00D632BB" w:rsidP="002F08EC">
      <w:pPr>
        <w:pStyle w:val="TestoBroschreListe"/>
        <w:rPr>
          <w:rFonts w:ascii="Tahoma" w:hAnsi="Tahoma" w:cs="Tahoma"/>
          <w:sz w:val="20"/>
        </w:rPr>
      </w:pPr>
      <w:r w:rsidRPr="00294D44">
        <w:rPr>
          <w:rFonts w:ascii="Tahoma" w:hAnsi="Tahoma" w:cs="Tahoma"/>
          <w:sz w:val="20"/>
        </w:rPr>
        <w:t>Dem Antrag müssen folgende Dokumente beigelegt sein:</w:t>
      </w:r>
      <w:r w:rsidR="002F08EC" w:rsidRPr="00294D44">
        <w:rPr>
          <w:rFonts w:ascii="Tahoma" w:hAnsi="Tahoma" w:cs="Tahoma"/>
          <w:sz w:val="20"/>
        </w:rPr>
        <w:br/>
      </w:r>
    </w:p>
    <w:p w:rsidR="002F08EC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29210</wp:posOffset>
                </wp:positionV>
                <wp:extent cx="113030" cy="118745"/>
                <wp:effectExtent l="0" t="0" r="20320" b="14605"/>
                <wp:wrapNone/>
                <wp:docPr id="2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030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2BC45" id="Rechteck 2" o:spid="_x0000_s1026" style="position:absolute;margin-left:38.3pt;margin-top:2.3pt;width:8.9pt;height: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" filled="f" strokecolor="black [3213]" strokeweight="2pt">
                <v:path arrowok="t"/>
              </v:rect>
            </w:pict>
          </mc:Fallback>
        </mc:AlternateContent>
      </w:r>
      <w:r w:rsidR="002F08EC" w:rsidRPr="00294D44">
        <w:rPr>
          <w:rFonts w:ascii="Tahoma" w:hAnsi="Tahoma" w:cs="Tahoma"/>
          <w:sz w:val="20"/>
        </w:rPr>
        <w:t>Antrag um Eintragung mit Stempelmarke zu 16 Euro</w:t>
      </w:r>
      <w:r w:rsidR="00950DAB" w:rsidRPr="00294D44">
        <w:rPr>
          <w:rFonts w:ascii="Tahoma" w:hAnsi="Tahoma" w:cs="Tahoma"/>
          <w:sz w:val="20"/>
        </w:rPr>
        <w:t xml:space="preserve">  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31115</wp:posOffset>
                </wp:positionV>
                <wp:extent cx="112395" cy="118745"/>
                <wp:effectExtent l="0" t="0" r="20955" b="14605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F9DC4" id="Rechteck 6" o:spid="_x0000_s1026" style="position:absolute;margin-left:38.1pt;margin-top:2.45pt;width:8.85pt;height:9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 xml:space="preserve">Einzahlungsbestätigung </w:t>
      </w:r>
      <w:r w:rsidR="00264F83" w:rsidRPr="00294D44">
        <w:rPr>
          <w:rFonts w:ascii="Tahoma" w:hAnsi="Tahoma" w:cs="Tahoma"/>
          <w:sz w:val="20"/>
        </w:rPr>
        <w:t xml:space="preserve">(Originalbeleg) </w:t>
      </w:r>
      <w:r w:rsidR="00D632BB" w:rsidRPr="00294D44">
        <w:rPr>
          <w:rFonts w:ascii="Tahoma" w:hAnsi="Tahoma" w:cs="Tahoma"/>
          <w:sz w:val="20"/>
        </w:rPr>
        <w:t>über 168</w:t>
      </w:r>
      <w:r w:rsidR="006731DA" w:rsidRPr="00294D44">
        <w:rPr>
          <w:rFonts w:ascii="Tahoma" w:hAnsi="Tahoma" w:cs="Tahoma"/>
          <w:sz w:val="20"/>
        </w:rPr>
        <w:t>,00</w:t>
      </w:r>
      <w:r w:rsidR="00D632BB" w:rsidRPr="00294D44">
        <w:rPr>
          <w:rFonts w:ascii="Tahoma" w:hAnsi="Tahoma" w:cs="Tahoma"/>
          <w:sz w:val="20"/>
        </w:rPr>
        <w:t xml:space="preserve"> </w:t>
      </w:r>
      <w:r w:rsidR="006731DA" w:rsidRPr="00294D44">
        <w:rPr>
          <w:rFonts w:ascii="Tahoma" w:hAnsi="Tahoma" w:cs="Tahoma"/>
          <w:sz w:val="20"/>
        </w:rPr>
        <w:t xml:space="preserve">Euro </w:t>
      </w:r>
      <w:r w:rsidR="00D632BB" w:rsidRPr="00294D44">
        <w:rPr>
          <w:rFonts w:ascii="Tahoma" w:hAnsi="Tahoma" w:cs="Tahoma"/>
          <w:sz w:val="20"/>
        </w:rPr>
        <w:t xml:space="preserve">für Staatliche Konzessionsgebühr für die Ausübung des Berufes auf das Postkonto Nr. 8003, Ufficio Tasse Concessioni Governative, Roma </w:t>
      </w:r>
      <w:r w:rsidR="00096118" w:rsidRPr="00294D44">
        <w:rPr>
          <w:rFonts w:ascii="Tahoma" w:hAnsi="Tahoma" w:cs="Tahoma"/>
          <w:sz w:val="20"/>
        </w:rPr>
        <w:t>(anzugebender Kodex 8617</w:t>
      </w:r>
      <w:r w:rsidR="00D632BB" w:rsidRPr="00294D44">
        <w:rPr>
          <w:rFonts w:ascii="Tahoma" w:hAnsi="Tahoma" w:cs="Tahoma"/>
          <w:sz w:val="20"/>
        </w:rPr>
        <w:t>);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33655</wp:posOffset>
                </wp:positionV>
                <wp:extent cx="112395" cy="118745"/>
                <wp:effectExtent l="0" t="0" r="20955" b="14605"/>
                <wp:wrapNone/>
                <wp:docPr id="7" name="Rechtec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91CEF" id="Rechteck 7" o:spid="_x0000_s1026" style="position:absolute;margin-left:38.3pt;margin-top:2.65pt;width:8.85pt;height: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8GnwIAAJsFAAAOAAAAZHJzL2Uyb0RvYy54bWysVN9P2zAQfp+0/8Hy+0jTtStEpKgCMU2q&#10;oAImno1jkwjH59lu0+6v39lOUsbQHqblwcr5vvvuh+/u/GLfKrIT1jWgS5qfTCgRmkPV6OeSfn+4&#10;/nRK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r5&#10;bE4JR1Weny5m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Einzahlungsbestätigung</w:t>
      </w:r>
      <w:r w:rsidR="00264F83" w:rsidRPr="00294D44">
        <w:rPr>
          <w:rFonts w:ascii="Tahoma" w:hAnsi="Tahoma" w:cs="Tahoma"/>
          <w:sz w:val="20"/>
        </w:rPr>
        <w:t xml:space="preserve"> (Kopie ausreichend) </w:t>
      </w:r>
      <w:r w:rsidR="00D632BB" w:rsidRPr="00294D44">
        <w:rPr>
          <w:rFonts w:ascii="Tahoma" w:hAnsi="Tahoma" w:cs="Tahoma"/>
          <w:sz w:val="20"/>
        </w:rPr>
        <w:t>über 130</w:t>
      </w:r>
      <w:r w:rsidR="006731DA" w:rsidRPr="00294D44">
        <w:rPr>
          <w:rFonts w:ascii="Tahoma" w:hAnsi="Tahoma" w:cs="Tahoma"/>
          <w:sz w:val="20"/>
        </w:rPr>
        <w:t>,00</w:t>
      </w:r>
      <w:r w:rsidR="00D632BB" w:rsidRPr="00294D44">
        <w:rPr>
          <w:rFonts w:ascii="Tahoma" w:hAnsi="Tahoma" w:cs="Tahoma"/>
          <w:sz w:val="20"/>
        </w:rPr>
        <w:t xml:space="preserve"> </w:t>
      </w:r>
      <w:r w:rsidR="006731DA" w:rsidRPr="00294D44">
        <w:rPr>
          <w:rFonts w:ascii="Tahoma" w:hAnsi="Tahoma" w:cs="Tahoma"/>
          <w:sz w:val="20"/>
        </w:rPr>
        <w:t xml:space="preserve">Euro </w:t>
      </w:r>
      <w:r w:rsidR="00D632BB" w:rsidRPr="00294D44">
        <w:rPr>
          <w:rFonts w:ascii="Tahoma" w:hAnsi="Tahoma" w:cs="Tahoma"/>
          <w:sz w:val="20"/>
        </w:rPr>
        <w:t xml:space="preserve">für Eintragungsgebühr und über </w:t>
      </w:r>
      <w:r w:rsidR="006731DA" w:rsidRPr="00294D44">
        <w:rPr>
          <w:rFonts w:ascii="Tahoma" w:hAnsi="Tahoma" w:cs="Tahoma"/>
          <w:sz w:val="20"/>
        </w:rPr>
        <w:t>275,00 Euro</w:t>
      </w:r>
      <w:r w:rsidR="00D632BB" w:rsidRPr="00294D44">
        <w:rPr>
          <w:rFonts w:ascii="Tahoma" w:hAnsi="Tahoma" w:cs="Tahoma"/>
          <w:sz w:val="20"/>
        </w:rPr>
        <w:t xml:space="preserve"> für jährlichen Kammerbeitrag auf das Bankkonto Nr. 146300 der Südtiroler Sparkasse Bozen, Hauptsitz, IBAN IT26H0604511600000000146300</w:t>
      </w:r>
      <w:r w:rsidR="00355B97" w:rsidRPr="00294D44">
        <w:rPr>
          <w:rFonts w:ascii="Tahoma" w:hAnsi="Tahoma" w:cs="Tahoma"/>
          <w:sz w:val="20"/>
        </w:rPr>
        <w:t xml:space="preserve">  BIC. CRBZIT2B090</w:t>
      </w:r>
      <w:r w:rsidR="00096118" w:rsidRPr="00294D44">
        <w:rPr>
          <w:rFonts w:ascii="Tahoma" w:hAnsi="Tahoma" w:cs="Tahoma"/>
          <w:sz w:val="20"/>
        </w:rPr>
        <w:t xml:space="preserve"> (wir weisen darauf hin, dass die Jahresgebühr vollständig einzuzahlen ist, auch wenn die Einschreibung in den letzten Monaten des Jahres erfolgt).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24130</wp:posOffset>
                </wp:positionV>
                <wp:extent cx="112395" cy="118745"/>
                <wp:effectExtent l="0" t="0" r="20955" b="14605"/>
                <wp:wrapNone/>
                <wp:docPr id="8" name="Rechtec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ADBB9" id="Rechteck 8" o:spid="_x0000_s1026" style="position:absolute;margin-left:38.3pt;margin-top:1.9pt;width:8.85pt;height:9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i/wngIAAJs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Unterzeichnetes Informationsschreiben Privacy;</w:t>
      </w:r>
      <w:r w:rsidR="002F08EC" w:rsidRPr="00294D44">
        <w:rPr>
          <w:rFonts w:ascii="Tahoma" w:hAnsi="Tahoma" w:cs="Tahoma"/>
          <w:sz w:val="20"/>
        </w:rPr>
        <w:br/>
      </w:r>
    </w:p>
    <w:p w:rsidR="00D632BB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486410</wp:posOffset>
                </wp:positionH>
                <wp:positionV relativeFrom="paragraph">
                  <wp:posOffset>18415</wp:posOffset>
                </wp:positionV>
                <wp:extent cx="112395" cy="118745"/>
                <wp:effectExtent l="0" t="0" r="20955" b="14605"/>
                <wp:wrapNone/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597691" id="Rechteck 9" o:spid="_x0000_s1026" style="position:absolute;margin-left:38.3pt;margin-top:1.45pt;width:8.85pt;height:9.3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D632BB" w:rsidRPr="00294D44">
        <w:rPr>
          <w:rFonts w:ascii="Tahoma" w:hAnsi="Tahoma" w:cs="Tahoma"/>
          <w:sz w:val="20"/>
        </w:rPr>
        <w:t>Formblatt der persönlichen Daten.</w:t>
      </w:r>
      <w:r w:rsidR="002F08EC" w:rsidRPr="00294D44">
        <w:rPr>
          <w:rFonts w:ascii="Tahoma" w:hAnsi="Tahoma" w:cs="Tahoma"/>
          <w:sz w:val="20"/>
        </w:rPr>
        <w:br/>
      </w:r>
    </w:p>
    <w:p w:rsidR="00F957A2" w:rsidRPr="00294D44" w:rsidRDefault="00BF7E7D" w:rsidP="00294D44">
      <w:pPr>
        <w:pStyle w:val="TestoBroschreListe"/>
        <w:numPr>
          <w:ilvl w:val="0"/>
          <w:numId w:val="21"/>
        </w:numPr>
        <w:ind w:right="-1"/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485140</wp:posOffset>
                </wp:positionH>
                <wp:positionV relativeFrom="paragraph">
                  <wp:posOffset>22860</wp:posOffset>
                </wp:positionV>
                <wp:extent cx="112395" cy="118745"/>
                <wp:effectExtent l="0" t="0" r="20955" b="1460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0915E6" id="Rechteck 10" o:spid="_x0000_s1026" style="position:absolute;margin-left:38.2pt;margin-top:1.8pt;width:8.85pt;height:9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F957A2" w:rsidRPr="00294D44">
        <w:rPr>
          <w:rFonts w:ascii="Tahoma" w:hAnsi="Tahoma" w:cs="Tahoma"/>
          <w:sz w:val="20"/>
        </w:rPr>
        <w:t>Fotokopie  eines gültigen Personalausweises</w:t>
      </w:r>
      <w:r w:rsidR="002F08EC" w:rsidRPr="00294D44">
        <w:rPr>
          <w:rFonts w:ascii="Tahoma" w:hAnsi="Tahoma" w:cs="Tahoma"/>
          <w:sz w:val="20"/>
        </w:rPr>
        <w:br/>
      </w:r>
      <w:r w:rsidR="002F08EC" w:rsidRPr="00294D44">
        <w:rPr>
          <w:rFonts w:ascii="Tahoma" w:hAnsi="Tahoma" w:cs="Tahoma"/>
          <w:sz w:val="20"/>
        </w:rPr>
        <w:br/>
      </w:r>
      <w:r w:rsidR="002F08EC" w:rsidRPr="00294D44">
        <w:rPr>
          <w:rFonts w:ascii="Tahoma" w:hAnsi="Tahoma" w:cs="Tahoma"/>
          <w:sz w:val="20"/>
        </w:rPr>
        <w:br/>
      </w:r>
    </w:p>
    <w:p w:rsidR="002F08EC" w:rsidRPr="00294D44" w:rsidRDefault="002F08EC" w:rsidP="002F08EC">
      <w:pPr>
        <w:pStyle w:val="TestoBroschreListe"/>
        <w:rPr>
          <w:rFonts w:ascii="Tahoma" w:hAnsi="Tahoma" w:cs="Tahoma"/>
          <w:sz w:val="20"/>
        </w:rPr>
      </w:pPr>
    </w:p>
    <w:p w:rsidR="00950DAB" w:rsidRPr="00294D44" w:rsidRDefault="00171526" w:rsidP="002F08EC">
      <w:pPr>
        <w:pStyle w:val="TestoBroschreListe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Laut </w:t>
      </w:r>
      <w:r w:rsidR="00330E14">
        <w:rPr>
          <w:rFonts w:ascii="Tahoma" w:hAnsi="Tahoma" w:cs="Tahoma"/>
          <w:sz w:val="20"/>
        </w:rPr>
        <w:t xml:space="preserve">Gesetzdekret </w:t>
      </w:r>
      <w:r w:rsidR="00DD33CA">
        <w:rPr>
          <w:rFonts w:ascii="Tahoma" w:hAnsi="Tahoma" w:cs="Tahoma"/>
          <w:sz w:val="20"/>
        </w:rPr>
        <w:t>vom 29.11.2008 Nr</w:t>
      </w:r>
      <w:r w:rsidR="00330E14">
        <w:rPr>
          <w:rFonts w:ascii="Tahoma" w:hAnsi="Tahoma" w:cs="Tahoma"/>
          <w:sz w:val="20"/>
        </w:rPr>
        <w:t>. 185, Art. 16</w:t>
      </w:r>
      <w:r w:rsidR="00DD33CA">
        <w:rPr>
          <w:rFonts w:ascii="Tahoma" w:hAnsi="Tahoma" w:cs="Tahoma"/>
          <w:sz w:val="20"/>
        </w:rPr>
        <w:t xml:space="preserve"> Komma </w:t>
      </w:r>
      <w:r w:rsidR="00330E14">
        <w:rPr>
          <w:rFonts w:ascii="Tahoma" w:hAnsi="Tahoma" w:cs="Tahoma"/>
          <w:sz w:val="20"/>
        </w:rPr>
        <w:t xml:space="preserve">7, </w:t>
      </w:r>
      <w:r w:rsidR="00950DAB" w:rsidRPr="00294D44">
        <w:rPr>
          <w:rFonts w:ascii="Tahoma" w:hAnsi="Tahoma" w:cs="Tahoma"/>
          <w:sz w:val="20"/>
        </w:rPr>
        <w:t>muss jeder Eingeschriebene der Kammer eine Pec mitteilen die i</w:t>
      </w:r>
      <w:r w:rsidR="007E5AF3">
        <w:rPr>
          <w:rFonts w:ascii="Tahoma" w:hAnsi="Tahoma" w:cs="Tahoma"/>
          <w:sz w:val="20"/>
        </w:rPr>
        <w:t xml:space="preserve">m </w:t>
      </w:r>
      <w:r w:rsidR="00950DAB" w:rsidRPr="00294D44">
        <w:rPr>
          <w:rFonts w:ascii="Tahoma" w:hAnsi="Tahoma" w:cs="Tahoma"/>
          <w:sz w:val="20"/>
        </w:rPr>
        <w:t xml:space="preserve">nationalen Verzeichnis veröffentlicht werden muss. </w:t>
      </w:r>
    </w:p>
    <w:p w:rsidR="002F08EC" w:rsidRPr="00294D44" w:rsidRDefault="00950DAB" w:rsidP="002F08EC">
      <w:pPr>
        <w:pStyle w:val="TestoBroschreListe"/>
        <w:rPr>
          <w:rFonts w:ascii="Tahoma" w:hAnsi="Tahoma" w:cs="Tahoma"/>
          <w:sz w:val="20"/>
        </w:rPr>
      </w:pPr>
      <w:r w:rsidRPr="00294D44">
        <w:rPr>
          <w:rFonts w:ascii="Tahoma" w:hAnsi="Tahoma" w:cs="Tahoma"/>
          <w:sz w:val="20"/>
        </w:rPr>
        <w:t>Falls der Antragsteller über keine Pec-Emailadresse verfügt so kann eine kostenlose über die Kammer beantragt werden. Dazu muss man beigelegtes Formular (nur in italienischer Sprache) ausgefüllt und dem Antrag beigelegt werden.</w:t>
      </w:r>
      <w:r w:rsidRPr="00294D44">
        <w:rPr>
          <w:rFonts w:ascii="Tahoma" w:hAnsi="Tahoma" w:cs="Tahoma"/>
          <w:sz w:val="20"/>
        </w:rPr>
        <w:br/>
      </w:r>
    </w:p>
    <w:p w:rsidR="00950DAB" w:rsidRPr="00294D44" w:rsidRDefault="00BF7E7D" w:rsidP="00950DAB">
      <w:pPr>
        <w:pStyle w:val="TestoBroschreListe"/>
        <w:numPr>
          <w:ilvl w:val="0"/>
          <w:numId w:val="2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noProof/>
          <w:sz w:val="20"/>
          <w:lang w:val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17780</wp:posOffset>
                </wp:positionV>
                <wp:extent cx="112395" cy="118745"/>
                <wp:effectExtent l="0" t="0" r="20955" b="14605"/>
                <wp:wrapNone/>
                <wp:docPr id="11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84994" id="Rechteck 11" o:spid="_x0000_s1026" style="position:absolute;margin-left:38.1pt;margin-top:1.4pt;width:8.85pt;height:9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iUs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2F08EC" w:rsidRPr="00294D44">
        <w:rPr>
          <w:rFonts w:ascii="Tahoma" w:hAnsi="Tahoma" w:cs="Tahoma"/>
          <w:sz w:val="20"/>
        </w:rPr>
        <w:t xml:space="preserve"> Antrag </w:t>
      </w:r>
      <w:r w:rsidR="00950DAB" w:rsidRPr="00294D44">
        <w:rPr>
          <w:rFonts w:ascii="Tahoma" w:hAnsi="Tahoma" w:cs="Tahoma"/>
          <w:sz w:val="20"/>
        </w:rPr>
        <w:t>Aruba-</w:t>
      </w:r>
      <w:r w:rsidR="007E5AF3">
        <w:rPr>
          <w:rFonts w:ascii="Tahoma" w:hAnsi="Tahoma" w:cs="Tahoma"/>
          <w:sz w:val="20"/>
        </w:rPr>
        <w:t>Pec</w:t>
      </w:r>
      <w:r w:rsidR="00950DAB" w:rsidRPr="00294D44">
        <w:rPr>
          <w:rFonts w:ascii="Tahoma" w:hAnsi="Tahoma" w:cs="Tahoma"/>
          <w:sz w:val="20"/>
        </w:rPr>
        <w:br/>
      </w:r>
      <w:r w:rsidR="00950DAB" w:rsidRPr="00294D44">
        <w:rPr>
          <w:rFonts w:ascii="Tahoma" w:hAnsi="Tahoma" w:cs="Tahoma"/>
          <w:sz w:val="20"/>
        </w:rPr>
        <w:br/>
      </w:r>
    </w:p>
    <w:p w:rsidR="00950DAB" w:rsidRDefault="00950DAB" w:rsidP="00950DAB">
      <w:pPr>
        <w:pStyle w:val="TestoBroschreListe"/>
      </w:pPr>
    </w:p>
    <w:p w:rsidR="00950DAB" w:rsidRDefault="00950DAB" w:rsidP="00950DAB">
      <w:pPr>
        <w:pStyle w:val="TestoBroschreListe"/>
      </w:pPr>
    </w:p>
    <w:p w:rsidR="00355B97" w:rsidRDefault="00950DAB" w:rsidP="00950DAB">
      <w:pPr>
        <w:pStyle w:val="TestoBroschreListe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r w:rsidR="00355B97">
        <w:rPr>
          <w:rFonts w:ascii="Tahoma" w:hAnsi="Tahoma" w:cs="Tahoma"/>
        </w:rPr>
        <w:br w:type="page"/>
      </w:r>
    </w:p>
    <w:p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lastRenderedPageBreak/>
        <w:t>STEMPELMARKE</w:t>
      </w:r>
    </w:p>
    <w:p w:rsidR="00D632BB" w:rsidRPr="00DB4029" w:rsidRDefault="00D632BB">
      <w:pPr>
        <w:pStyle w:val="Titel"/>
        <w:spacing w:line="240" w:lineRule="auto"/>
        <w:ind w:right="-147"/>
        <w:jc w:val="right"/>
        <w:rPr>
          <w:rFonts w:ascii="Tahoma" w:hAnsi="Tahoma" w:cs="Tahoma"/>
          <w:b w:val="0"/>
          <w:lang w:val="de-DE"/>
        </w:rPr>
      </w:pPr>
      <w:r w:rsidRPr="00DB4029">
        <w:rPr>
          <w:rFonts w:ascii="Tahoma" w:hAnsi="Tahoma" w:cs="Tahoma"/>
          <w:b w:val="0"/>
          <w:lang w:val="de-DE"/>
        </w:rPr>
        <w:t>ZU Euro 1</w:t>
      </w:r>
      <w:r w:rsidR="0014038D">
        <w:rPr>
          <w:rFonts w:ascii="Tahoma" w:hAnsi="Tahoma" w:cs="Tahoma"/>
          <w:b w:val="0"/>
          <w:lang w:val="de-DE"/>
        </w:rPr>
        <w:t>6</w:t>
      </w:r>
      <w:r w:rsidRPr="00DB4029">
        <w:rPr>
          <w:rFonts w:ascii="Tahoma" w:hAnsi="Tahoma" w:cs="Tahoma"/>
          <w:b w:val="0"/>
          <w:lang w:val="de-DE"/>
        </w:rPr>
        <w:t>,</w:t>
      </w:r>
      <w:r w:rsidR="0014038D">
        <w:rPr>
          <w:rFonts w:ascii="Tahoma" w:hAnsi="Tahoma" w:cs="Tahoma"/>
          <w:b w:val="0"/>
          <w:lang w:val="de-DE"/>
        </w:rPr>
        <w:t>00</w:t>
      </w:r>
    </w:p>
    <w:p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:rsidR="00360AE2" w:rsidRDefault="00360AE2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</w:p>
    <w:p w:rsidR="00D632BB" w:rsidRPr="00355B97" w:rsidRDefault="002A117D" w:rsidP="00355B97">
      <w:pPr>
        <w:pStyle w:val="Titel"/>
        <w:spacing w:line="240" w:lineRule="auto"/>
        <w:rPr>
          <w:rFonts w:ascii="Tahoma" w:hAnsi="Tahoma" w:cs="Tahoma"/>
          <w:sz w:val="24"/>
          <w:szCs w:val="24"/>
          <w:lang w:val="fr-FR"/>
        </w:rPr>
      </w:pPr>
      <w:r>
        <w:rPr>
          <w:rFonts w:ascii="Tahoma" w:hAnsi="Tahoma" w:cs="Tahoma"/>
          <w:sz w:val="24"/>
          <w:szCs w:val="24"/>
          <w:lang w:val="fr-FR"/>
        </w:rPr>
        <w:t>ANTRAG</w:t>
      </w:r>
      <w:r w:rsidR="00DB4029" w:rsidRPr="00355B97">
        <w:rPr>
          <w:rFonts w:ascii="Tahoma" w:hAnsi="Tahoma" w:cs="Tahoma"/>
          <w:sz w:val="24"/>
          <w:szCs w:val="24"/>
          <w:lang w:val="fr-FR"/>
        </w:rPr>
        <w:t xml:space="preserve"> UM EINTRAGUNG</w:t>
      </w:r>
      <w:r w:rsidR="00D632BB" w:rsidRPr="00355B97">
        <w:rPr>
          <w:rFonts w:ascii="Tahoma" w:hAnsi="Tahoma" w:cs="Tahoma"/>
          <w:sz w:val="24"/>
          <w:szCs w:val="24"/>
          <w:lang w:val="fr-FR"/>
        </w:rPr>
        <w:t xml:space="preserve"> </w:t>
      </w:r>
    </w:p>
    <w:p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fr-FR"/>
        </w:rPr>
      </w:pPr>
    </w:p>
    <w:p w:rsidR="00D632BB" w:rsidRPr="00DB4029" w:rsidRDefault="00D632BB" w:rsidP="00355B97">
      <w:pPr>
        <w:pStyle w:val="Titel"/>
        <w:spacing w:line="240" w:lineRule="auto"/>
        <w:rPr>
          <w:rFonts w:ascii="Tahoma" w:hAnsi="Tahoma" w:cs="Tahoma"/>
          <w:lang w:val="de-DE"/>
        </w:rPr>
      </w:pPr>
      <w:r w:rsidRPr="00DB4029">
        <w:rPr>
          <w:rFonts w:ascii="Tahoma" w:hAnsi="Tahoma" w:cs="Tahoma"/>
          <w:lang w:val="de-DE"/>
        </w:rPr>
        <w:t>AN DEN PRÄSIDENTEN DER KAMMER DER ARCHITEKTEN,</w:t>
      </w:r>
      <w:r w:rsidR="00360AE2">
        <w:rPr>
          <w:rFonts w:ascii="Tahoma" w:hAnsi="Tahoma" w:cs="Tahoma"/>
          <w:lang w:val="de-DE"/>
        </w:rPr>
        <w:t xml:space="preserve"> </w:t>
      </w:r>
      <w:r w:rsidRPr="00DB4029">
        <w:rPr>
          <w:rFonts w:ascii="Tahoma" w:hAnsi="Tahoma" w:cs="Tahoma"/>
          <w:lang w:val="de-DE"/>
        </w:rPr>
        <w:t>RAUMPLANER,</w:t>
      </w:r>
      <w:r w:rsidR="00360AE2">
        <w:rPr>
          <w:rFonts w:ascii="Tahoma" w:hAnsi="Tahoma" w:cs="Tahoma"/>
          <w:lang w:val="de-DE"/>
        </w:rPr>
        <w:br/>
      </w:r>
      <w:r w:rsidRPr="00DB4029">
        <w:rPr>
          <w:rFonts w:ascii="Tahoma" w:hAnsi="Tahoma" w:cs="Tahoma"/>
          <w:lang w:val="de-DE"/>
        </w:rPr>
        <w:t>LANDSCHAAFTSPLANER UND DENKMALPFLEGER DER PROVINZ BOZEN</w:t>
      </w:r>
      <w:r w:rsidR="00360AE2">
        <w:rPr>
          <w:rFonts w:ascii="Tahoma" w:hAnsi="Tahoma" w:cs="Tahoma"/>
          <w:lang w:val="de-DE"/>
        </w:rPr>
        <w:br/>
      </w:r>
    </w:p>
    <w:p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Der/die unterfertigte</w:t>
      </w:r>
      <w:r w:rsidR="002A5081" w:rsidRPr="00DB4029">
        <w:rPr>
          <w:rFonts w:ascii="Tahoma" w:hAnsi="Tahoma" w:cs="Tahoma"/>
          <w:sz w:val="22"/>
        </w:rPr>
        <w:t xml:space="preserve">,  </w:t>
      </w:r>
      <w:r w:rsidR="00EF095F" w:rsidRPr="00DB4029">
        <w:rPr>
          <w:rFonts w:ascii="Tahoma" w:hAnsi="Tahoma" w:cs="Tahoma"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A5081" w:rsidRPr="00DB4029">
        <w:rPr>
          <w:rFonts w:ascii="Tahoma" w:hAnsi="Tahoma" w:cs="Tahoma"/>
          <w:sz w:val="22"/>
        </w:rPr>
        <w:instrText xml:space="preserve"> FORMTEXT </w:instrText>
      </w:r>
      <w:r w:rsidR="00EF095F" w:rsidRPr="00DB4029">
        <w:rPr>
          <w:rFonts w:ascii="Tahoma" w:hAnsi="Tahoma" w:cs="Tahoma"/>
          <w:sz w:val="22"/>
        </w:rPr>
      </w:r>
      <w:r w:rsidR="00EF095F" w:rsidRPr="00DB4029">
        <w:rPr>
          <w:rFonts w:ascii="Tahoma" w:hAnsi="Tahoma" w:cs="Tahoma"/>
          <w:sz w:val="22"/>
        </w:rPr>
        <w:fldChar w:fldCharType="separate"/>
      </w:r>
      <w:bookmarkStart w:id="1" w:name="_GoBack"/>
      <w:r w:rsidR="002A5081" w:rsidRPr="00DB4029">
        <w:rPr>
          <w:rFonts w:ascii="Tahoma" w:hAnsi="Tahoma" w:cs="Tahoma"/>
          <w:noProof/>
          <w:sz w:val="22"/>
        </w:rPr>
        <w:t> </w:t>
      </w:r>
      <w:r w:rsidR="002A5081" w:rsidRPr="00DB4029">
        <w:rPr>
          <w:rFonts w:ascii="Tahoma" w:hAnsi="Tahoma" w:cs="Tahoma"/>
          <w:noProof/>
          <w:sz w:val="22"/>
        </w:rPr>
        <w:t> </w:t>
      </w:r>
      <w:r w:rsidR="002A5081" w:rsidRPr="00DB4029">
        <w:rPr>
          <w:rFonts w:ascii="Tahoma" w:hAnsi="Tahoma" w:cs="Tahoma"/>
          <w:noProof/>
          <w:sz w:val="22"/>
        </w:rPr>
        <w:t> </w:t>
      </w:r>
      <w:r w:rsidR="002A5081" w:rsidRPr="00DB4029">
        <w:rPr>
          <w:rFonts w:ascii="Tahoma" w:hAnsi="Tahoma" w:cs="Tahoma"/>
          <w:noProof/>
          <w:sz w:val="22"/>
        </w:rPr>
        <w:t> </w:t>
      </w:r>
      <w:r w:rsidR="002A5081" w:rsidRPr="00DB4029">
        <w:rPr>
          <w:rFonts w:ascii="Tahoma" w:hAnsi="Tahoma" w:cs="Tahoma"/>
          <w:noProof/>
          <w:sz w:val="22"/>
        </w:rPr>
        <w:t> </w:t>
      </w:r>
      <w:bookmarkEnd w:id="1"/>
      <w:r w:rsidR="00EF095F" w:rsidRPr="00DB4029">
        <w:rPr>
          <w:rFonts w:ascii="Tahoma" w:hAnsi="Tahoma" w:cs="Tahoma"/>
          <w:sz w:val="22"/>
        </w:rPr>
        <w:fldChar w:fldCharType="end"/>
      </w:r>
      <w:bookmarkEnd w:id="0"/>
      <w:r w:rsidR="002A5081" w:rsidRPr="00DB4029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b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ersucht, in die </w:t>
      </w:r>
      <w:r w:rsidR="00360AE2">
        <w:rPr>
          <w:rFonts w:ascii="Tahoma" w:hAnsi="Tahoma" w:cs="Tahoma"/>
          <w:sz w:val="22"/>
        </w:rPr>
        <w:t xml:space="preserve">Kammer der Architekten, Raumplaner, Landschaftsplaner und Denkmalpfleger der </w:t>
      </w:r>
      <w:r w:rsidRPr="00DB4029">
        <w:rPr>
          <w:rFonts w:ascii="Tahoma" w:hAnsi="Tahoma" w:cs="Tahoma"/>
          <w:sz w:val="22"/>
        </w:rPr>
        <w:t xml:space="preserve">Provinz Bozen in die </w:t>
      </w:r>
      <w:r w:rsidRPr="00360AE2">
        <w:rPr>
          <w:rFonts w:ascii="Tahoma" w:hAnsi="Tahoma" w:cs="Tahoma"/>
          <w:sz w:val="22"/>
          <w:szCs w:val="22"/>
        </w:rPr>
        <w:t xml:space="preserve">Sektion </w:t>
      </w:r>
      <w:r w:rsidR="00427B1C" w:rsidRPr="00360AE2">
        <w:rPr>
          <w:rFonts w:ascii="Tahoma" w:hAnsi="Tahoma" w:cs="Tahoma"/>
          <w:sz w:val="22"/>
          <w:szCs w:val="22"/>
        </w:rPr>
        <w:t xml:space="preserve"> </w:t>
      </w:r>
      <w:sdt>
        <w:sdtPr>
          <w:rPr>
            <w:rFonts w:ascii="Tahoma" w:hAnsi="Tahoma" w:cs="Tahoma"/>
            <w:sz w:val="22"/>
            <w:szCs w:val="22"/>
          </w:rPr>
          <w:id w:val="-1566332036"/>
          <w:placeholder>
            <w:docPart w:val="EFDA74396CA04D56849B8C387BCBF747"/>
          </w:placeholder>
          <w:showingPlcHdr/>
          <w:comboBox>
            <w:listItem w:displayText="A" w:value="A"/>
            <w:listItem w:displayText="B" w:value="B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Sektion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360AE2" w:rsidRPr="00360AE2">
        <w:rPr>
          <w:rFonts w:ascii="Tahoma" w:hAnsi="Tahoma" w:cs="Tahoma"/>
          <w:sz w:val="22"/>
          <w:szCs w:val="22"/>
        </w:rPr>
        <w:t xml:space="preserve"> </w:t>
      </w:r>
      <w:r w:rsidRPr="00360AE2">
        <w:rPr>
          <w:rFonts w:ascii="Tahoma" w:hAnsi="Tahoma" w:cs="Tahoma"/>
          <w:sz w:val="22"/>
          <w:szCs w:val="22"/>
        </w:rPr>
        <w:t>, in</w:t>
      </w:r>
      <w:r w:rsidRPr="00DB4029">
        <w:rPr>
          <w:rFonts w:ascii="Tahoma" w:hAnsi="Tahoma" w:cs="Tahoma"/>
          <w:sz w:val="22"/>
        </w:rPr>
        <w:t xml:space="preserve"> den Sektor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 </w:t>
      </w:r>
      <w:sdt>
        <w:sdtPr>
          <w:rPr>
            <w:rFonts w:ascii="Tahoma" w:hAnsi="Tahoma" w:cs="Tahoma"/>
            <w:sz w:val="22"/>
          </w:rPr>
          <w:id w:val="-860127007"/>
          <w:placeholder>
            <w:docPart w:val="248F9D94A1104D53B63C9D2B388DB32A"/>
          </w:placeholder>
          <w:showingPlcHdr/>
          <w:comboBox>
            <w:listItem w:value="Wählen Sie ein Element aus."/>
            <w:listItem w:displayText="Architektur" w:value="Architektur"/>
            <w:listItem w:displayText="Raumplanung" w:value="Raumplanung"/>
            <w:listItem w:displayText="Landschaftsplanung" w:value="Landschaftsplanung"/>
            <w:listItem w:displayText="Denkmalpflege" w:value="Denkmalpflege"/>
          </w:comboBox>
        </w:sdtPr>
        <w:sdtEndPr/>
        <w:sdtContent>
          <w:r w:rsidR="00427B1C" w:rsidRPr="008A5A82">
            <w:rPr>
              <w:rStyle w:val="Platzhaltertext"/>
            </w:rPr>
            <w:t>Wählen Sie ein</w:t>
          </w:r>
          <w:r w:rsidR="00096118">
            <w:rPr>
              <w:rStyle w:val="Platzhaltertext"/>
            </w:rPr>
            <w:t xml:space="preserve">en Sektor </w:t>
          </w:r>
          <w:r w:rsidR="00427B1C" w:rsidRPr="008A5A82">
            <w:rPr>
              <w:rStyle w:val="Platzhaltertext"/>
            </w:rPr>
            <w:t>aus.</w:t>
          </w:r>
        </w:sdtContent>
      </w:sdt>
      <w:r w:rsidRPr="00DB4029">
        <w:rPr>
          <w:rFonts w:ascii="Tahoma" w:hAnsi="Tahoma" w:cs="Tahoma"/>
          <w:sz w:val="22"/>
        </w:rPr>
        <w:t xml:space="preserve"> </w:t>
      </w:r>
      <w:r w:rsidR="00360AE2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>eingetragen zu werden.</w:t>
      </w:r>
    </w:p>
    <w:p w:rsidR="00D632BB" w:rsidRPr="00DB4029" w:rsidRDefault="00D632BB" w:rsidP="00355B97">
      <w:p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Zu diesem Zweck leistet der/die Unterfertigte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2"/>
      <w:r w:rsidRPr="00DB4029">
        <w:rPr>
          <w:rFonts w:ascii="Tahoma" w:hAnsi="Tahoma" w:cs="Tahoma"/>
          <w:sz w:val="22"/>
        </w:rPr>
        <w:t xml:space="preserve"> </w:t>
      </w:r>
      <w:r w:rsidR="00427B1C">
        <w:rPr>
          <w:rFonts w:ascii="Tahoma" w:hAnsi="Tahoma" w:cs="Tahoma"/>
          <w:sz w:val="22"/>
        </w:rPr>
        <w:t>di</w:t>
      </w:r>
      <w:r w:rsidRPr="00DB4029">
        <w:rPr>
          <w:rFonts w:ascii="Tahoma" w:hAnsi="Tahoma" w:cs="Tahoma"/>
          <w:sz w:val="22"/>
        </w:rPr>
        <w:t xml:space="preserve">e </w:t>
      </w:r>
      <w:r w:rsidR="00096118" w:rsidRPr="00DB4029">
        <w:rPr>
          <w:rFonts w:ascii="Tahoma" w:hAnsi="Tahoma" w:cs="Tahoma"/>
          <w:sz w:val="22"/>
        </w:rPr>
        <w:t>unten angeführten</w:t>
      </w:r>
      <w:r w:rsidRPr="00DB4029">
        <w:rPr>
          <w:rFonts w:ascii="Tahoma" w:hAnsi="Tahoma" w:cs="Tahoma"/>
          <w:sz w:val="22"/>
        </w:rPr>
        <w:t xml:space="preserve"> Ersatzerklärungen, im Sinne von Art. </w:t>
      </w:r>
      <w:r w:rsidR="00096118">
        <w:rPr>
          <w:rFonts w:ascii="Tahoma" w:hAnsi="Tahoma" w:cs="Tahoma"/>
          <w:sz w:val="22"/>
        </w:rPr>
        <w:t>46</w:t>
      </w:r>
      <w:r w:rsidRPr="00DB4029">
        <w:rPr>
          <w:rFonts w:ascii="Tahoma" w:hAnsi="Tahoma" w:cs="Tahoma"/>
          <w:sz w:val="22"/>
        </w:rPr>
        <w:t xml:space="preserve"> des D.P.R. 4</w:t>
      </w:r>
      <w:r w:rsidR="00096118">
        <w:rPr>
          <w:rFonts w:ascii="Tahoma" w:hAnsi="Tahoma" w:cs="Tahoma"/>
          <w:sz w:val="22"/>
        </w:rPr>
        <w:t>45</w:t>
      </w:r>
      <w:r w:rsidRPr="00DB4029">
        <w:rPr>
          <w:rFonts w:ascii="Tahoma" w:hAnsi="Tahoma" w:cs="Tahoma"/>
          <w:sz w:val="22"/>
        </w:rPr>
        <w:t>/</w:t>
      </w:r>
      <w:r w:rsidR="00096118">
        <w:rPr>
          <w:rFonts w:ascii="Tahoma" w:hAnsi="Tahoma" w:cs="Tahoma"/>
          <w:sz w:val="22"/>
        </w:rPr>
        <w:t>2000, wissentlich dass laut Art. 76 des D.P.R. 445/2000 Komma I, II und III,</w:t>
      </w:r>
      <w:r w:rsidRPr="00DB4029">
        <w:rPr>
          <w:rFonts w:ascii="Tahoma" w:hAnsi="Tahoma" w:cs="Tahoma"/>
          <w:sz w:val="22"/>
        </w:rPr>
        <w:t xml:space="preserve"> Falscherklärungen, Unechtheit in Urkunden und die Verwendung von unechten Akten, als Straftaten gemäss Strafgesetzbuch und einschlägigen Sondergesetzen bestraft wer</w:t>
      </w:r>
      <w:r w:rsidR="00BD0435">
        <w:rPr>
          <w:rFonts w:ascii="Tahoma" w:hAnsi="Tahoma" w:cs="Tahoma"/>
          <w:sz w:val="22"/>
        </w:rPr>
        <w:t>den und laut Art. 76 K</w:t>
      </w:r>
      <w:r w:rsidR="00096118">
        <w:rPr>
          <w:rFonts w:ascii="Tahoma" w:hAnsi="Tahoma" w:cs="Tahoma"/>
          <w:sz w:val="22"/>
        </w:rPr>
        <w:t>omma IV des</w:t>
      </w:r>
      <w:r w:rsidRPr="00DB4029">
        <w:rPr>
          <w:rFonts w:ascii="Tahoma" w:hAnsi="Tahoma" w:cs="Tahoma"/>
          <w:sz w:val="22"/>
        </w:rPr>
        <w:t xml:space="preserve"> D.P.R. </w:t>
      </w:r>
      <w:r w:rsidR="00096118">
        <w:rPr>
          <w:rFonts w:ascii="Tahoma" w:hAnsi="Tahoma" w:cs="Tahoma"/>
          <w:sz w:val="22"/>
        </w:rPr>
        <w:t>445/2000</w:t>
      </w:r>
      <w:r w:rsidRPr="00DB4029">
        <w:rPr>
          <w:rFonts w:ascii="Tahoma" w:hAnsi="Tahoma" w:cs="Tahoma"/>
          <w:sz w:val="22"/>
        </w:rPr>
        <w:t xml:space="preserve"> eine Aufhebung der aufgrund dieser Erklärungen erlangten Rechte zur Folge haben können: </w:t>
      </w:r>
    </w:p>
    <w:p w:rsidR="00D632BB" w:rsidRPr="00DB4029" w:rsidRDefault="00427B1C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i</w:t>
      </w:r>
      <w:r w:rsidR="00D632BB" w:rsidRPr="00DB4029">
        <w:rPr>
          <w:rFonts w:ascii="Tahoma" w:hAnsi="Tahoma" w:cs="Tahoma"/>
          <w:sz w:val="22"/>
        </w:rPr>
        <w:t>n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3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am</w:t>
      </w:r>
      <w:r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4"/>
      <w:r>
        <w:rPr>
          <w:rFonts w:ascii="Tahoma" w:hAnsi="Tahoma" w:cs="Tahoma"/>
          <w:sz w:val="22"/>
        </w:rPr>
        <w:t xml:space="preserve"> </w:t>
      </w:r>
      <w:r w:rsidR="00D632BB" w:rsidRPr="00DB4029">
        <w:rPr>
          <w:rFonts w:ascii="Tahoma" w:hAnsi="Tahoma" w:cs="Tahoma"/>
          <w:sz w:val="22"/>
        </w:rPr>
        <w:t>geboren zu sein;</w:t>
      </w:r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in </w:t>
      </w:r>
      <w:r w:rsidR="00EF095F">
        <w:rPr>
          <w:rFonts w:ascii="Tahoma" w:hAnsi="Tahoma" w:cs="Tahoma"/>
          <w:sz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5"/>
      <w:r w:rsidR="00427B1C">
        <w:rPr>
          <w:rFonts w:ascii="Tahoma" w:hAnsi="Tahoma" w:cs="Tahoma"/>
          <w:sz w:val="22"/>
        </w:rPr>
        <w:t xml:space="preserve">, </w:t>
      </w:r>
      <w:r w:rsidRPr="00DB4029">
        <w:rPr>
          <w:rFonts w:ascii="Tahoma" w:hAnsi="Tahoma" w:cs="Tahoma"/>
          <w:sz w:val="22"/>
        </w:rPr>
        <w:t>Adresse:</w:t>
      </w:r>
      <w:r w:rsidR="00427B1C">
        <w:rPr>
          <w:rFonts w:ascii="Tahoma" w:hAnsi="Tahoma" w:cs="Tahoma"/>
          <w:sz w:val="22"/>
        </w:rPr>
        <w:t xml:space="preserve"> </w:t>
      </w:r>
      <w:r w:rsidR="00EF095F">
        <w:rPr>
          <w:rFonts w:ascii="Tahoma" w:hAnsi="Tahoma" w:cs="Tahoma"/>
          <w:sz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6"/>
      <w:r w:rsidRPr="00DB4029">
        <w:rPr>
          <w:rFonts w:ascii="Tahoma" w:hAnsi="Tahoma" w:cs="Tahoma"/>
          <w:sz w:val="22"/>
        </w:rPr>
        <w:t xml:space="preserve">, wohnhaft zu sein; </w:t>
      </w:r>
    </w:p>
    <w:p w:rsidR="00D632BB" w:rsidRPr="00DB4029" w:rsidRDefault="00EF095F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427B1C">
        <w:rPr>
          <w:rFonts w:ascii="Tahoma" w:hAnsi="Tahoma" w:cs="Tahoma"/>
          <w:sz w:val="22"/>
        </w:rPr>
        <w:instrText xml:space="preserve"> FORMTEXT </w:instrText>
      </w:r>
      <w:r>
        <w:rPr>
          <w:rFonts w:ascii="Tahoma" w:hAnsi="Tahoma" w:cs="Tahoma"/>
          <w:sz w:val="22"/>
        </w:rPr>
      </w:r>
      <w:r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sz w:val="22"/>
        </w:rPr>
        <w:fldChar w:fldCharType="end"/>
      </w:r>
      <w:bookmarkEnd w:id="7"/>
      <w:r w:rsidR="00D632BB" w:rsidRPr="00DB4029">
        <w:rPr>
          <w:rFonts w:ascii="Tahoma" w:hAnsi="Tahoma" w:cs="Tahoma"/>
          <w:sz w:val="22"/>
        </w:rPr>
        <w:t xml:space="preserve"> Staatsbürger zu sein;</w:t>
      </w:r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daß keine Eintragung im Strafregister aufscheint;</w:t>
      </w:r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das Diplom am </w:t>
      </w:r>
      <w:r w:rsidR="00EF095F">
        <w:rPr>
          <w:rFonts w:ascii="Tahoma" w:hAnsi="Tahoma" w:cs="Tahoma"/>
          <w:sz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8"/>
      <w:r w:rsidR="00427B1C">
        <w:rPr>
          <w:rFonts w:ascii="Tahoma" w:hAnsi="Tahoma" w:cs="Tahoma"/>
          <w:sz w:val="22"/>
        </w:rPr>
        <w:t xml:space="preserve"> </w:t>
      </w:r>
      <w:r w:rsidRPr="00DB4029">
        <w:rPr>
          <w:rFonts w:ascii="Tahoma" w:hAnsi="Tahoma" w:cs="Tahoma"/>
          <w:sz w:val="22"/>
        </w:rPr>
        <w:t xml:space="preserve">an </w:t>
      </w:r>
      <w:r w:rsidR="00EF095F">
        <w:rPr>
          <w:rFonts w:ascii="Tahoma" w:hAnsi="Tahoma" w:cs="Tahoma"/>
          <w:sz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9" w:name="Text9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9"/>
      <w:r w:rsidR="00360AE2">
        <w:rPr>
          <w:rFonts w:ascii="Tahoma" w:hAnsi="Tahoma" w:cs="Tahoma"/>
          <w:sz w:val="22"/>
        </w:rPr>
        <w:t>, erlangt zu haben;</w:t>
      </w:r>
    </w:p>
    <w:p w:rsidR="00D632BB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im Besitz der Befähigung zur Ausübung des Berufes des </w:t>
      </w:r>
      <w:sdt>
        <w:sdtPr>
          <w:rPr>
            <w:rFonts w:ascii="Tahoma" w:hAnsi="Tahoma" w:cs="Tahoma"/>
            <w:sz w:val="22"/>
            <w:szCs w:val="22"/>
          </w:rPr>
          <w:id w:val="1839720924"/>
          <w:placeholder>
            <w:docPart w:val="B97491CD47E145E4A413A2985F3A8761"/>
          </w:placeholder>
          <w:showingPlcHdr/>
          <w:comboBox>
            <w:listItem w:displayText="Architekten" w:value="Architekten"/>
            <w:listItem w:displayText="Raumplaner" w:value="Raumplaner"/>
            <w:listItem w:displayText="Landschaftsplaner" w:value="Landschaftsplaner"/>
            <w:listItem w:displayText="Denkmalpflegers" w:value="Denkmalpflegers"/>
            <w:listItem w:displayText="Iunior Architekten" w:value="Iunior Architekten"/>
            <w:listItem w:displayText="Iunior Raumplaners" w:value="Iunior Raumplaners"/>
          </w:comboBox>
        </w:sdtPr>
        <w:sdtEndPr/>
        <w:sdtContent>
          <w:r w:rsidR="00372DD3">
            <w:rPr>
              <w:rStyle w:val="Platzhaltertext"/>
              <w:sz w:val="22"/>
              <w:szCs w:val="22"/>
            </w:rPr>
            <w:t>Wählen Sie eine Kategorie</w:t>
          </w:r>
          <w:r w:rsidR="00360AE2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Pr="00360AE2">
        <w:rPr>
          <w:rFonts w:ascii="Tahoma" w:hAnsi="Tahoma" w:cs="Tahoma"/>
          <w:sz w:val="22"/>
          <w:szCs w:val="22"/>
        </w:rPr>
        <w:t xml:space="preserve"> zu sein: Staatsprüfung bestanden am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0"/>
      <w:r w:rsidRPr="00360AE2">
        <w:rPr>
          <w:rFonts w:ascii="Tahoma" w:hAnsi="Tahoma" w:cs="Tahoma"/>
          <w:sz w:val="22"/>
          <w:szCs w:val="22"/>
        </w:rPr>
        <w:t xml:space="preserve"> , an der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1" w:name="Text11"/>
      <w:r w:rsidR="00427B1C"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427B1C"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1"/>
      <w:r w:rsidRPr="00360AE2">
        <w:rPr>
          <w:rFonts w:ascii="Tahoma" w:hAnsi="Tahoma" w:cs="Tahoma"/>
          <w:sz w:val="22"/>
          <w:szCs w:val="22"/>
        </w:rPr>
        <w:t>;</w:t>
      </w:r>
    </w:p>
    <w:p w:rsidR="00BD0435" w:rsidRPr="00360AE2" w:rsidRDefault="00BD0435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die Einzahlung der Regionalsteuer zur Zulassung zur Staatsprüfung</w:t>
      </w:r>
      <w:r w:rsidR="00DA2325">
        <w:rPr>
          <w:rFonts w:ascii="Tahoma" w:hAnsi="Tahoma" w:cs="Tahoma"/>
          <w:sz w:val="22"/>
          <w:szCs w:val="22"/>
        </w:rPr>
        <w:t xml:space="preserve"> (wo verlangt)</w:t>
      </w:r>
      <w:r>
        <w:rPr>
          <w:rFonts w:ascii="Tahoma" w:hAnsi="Tahoma" w:cs="Tahoma"/>
          <w:sz w:val="22"/>
          <w:szCs w:val="22"/>
        </w:rPr>
        <w:t xml:space="preserve"> getätigt zu haben.</w:t>
      </w:r>
    </w:p>
    <w:p w:rsidR="00D632BB" w:rsidRPr="00360AE2" w:rsidRDefault="00D632BB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>an keiner Kammer einer anderer Provinz um Eintragung angesucht zu haben oder eingetragen zu sein;</w:t>
      </w:r>
    </w:p>
    <w:p w:rsidR="00D632BB" w:rsidRPr="00360AE2" w:rsidRDefault="00D632BB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zur Zeit folgende Tätigkeit auszuüben: </w:t>
      </w:r>
      <w:sdt>
        <w:sdtPr>
          <w:rPr>
            <w:rFonts w:ascii="Tahoma" w:hAnsi="Tahoma" w:cs="Tahoma"/>
            <w:sz w:val="22"/>
            <w:szCs w:val="22"/>
          </w:rPr>
          <w:id w:val="243377114"/>
          <w:placeholder>
            <w:docPart w:val="6637923D06F0439CA17EAE76902B0636"/>
          </w:placeholder>
          <w:showingPlcHdr/>
          <w:comboBox>
            <w:listItem w:displayText="Freiberufler/in" w:value="Freiberufler/in"/>
            <w:listItem w:displayText="freie/r Mitarbeiter/in" w:value="freie/r Mitarbeiter/in"/>
            <w:listItem w:displayText="Lehrer/in" w:value="Lehrer/in"/>
            <w:listItem w:displayText="Angestellte/r" w:value="Angestellte/r"/>
            <w:listItem w:displayText="Teilhaber/in" w:value="Teilhaber/in"/>
            <w:listItem w:displayText="Sonstiges" w:value="Sonstiges"/>
          </w:comboBox>
        </w:sdtPr>
        <w:sdtEndPr/>
        <w:sdtContent>
          <w:r w:rsidR="00427B1C" w:rsidRPr="00360AE2">
            <w:rPr>
              <w:rStyle w:val="Platzhaltertext"/>
              <w:sz w:val="22"/>
              <w:szCs w:val="22"/>
            </w:rPr>
            <w:t>Wählen Sie ein</w:t>
          </w:r>
          <w:r w:rsidR="00096118">
            <w:rPr>
              <w:rStyle w:val="Platzhaltertext"/>
              <w:sz w:val="22"/>
              <w:szCs w:val="22"/>
            </w:rPr>
            <w:t>e Tätigkeit</w:t>
          </w:r>
          <w:r w:rsidR="00427B1C" w:rsidRPr="00360AE2">
            <w:rPr>
              <w:rStyle w:val="Platzhaltertext"/>
              <w:sz w:val="22"/>
              <w:szCs w:val="22"/>
            </w:rPr>
            <w:t xml:space="preserve"> aus.</w:t>
          </w:r>
        </w:sdtContent>
      </w:sdt>
      <w:r w:rsidR="00427B1C" w:rsidRPr="00360AE2">
        <w:rPr>
          <w:rFonts w:ascii="Tahoma" w:hAnsi="Tahoma" w:cs="Tahoma"/>
          <w:sz w:val="22"/>
          <w:szCs w:val="22"/>
        </w:rPr>
        <w:t>;</w:t>
      </w:r>
    </w:p>
    <w:p w:rsidR="00D632BB" w:rsidRPr="00360AE2" w:rsidRDefault="00427B1C" w:rsidP="00355B97">
      <w:pPr>
        <w:pStyle w:val="Textkrper"/>
        <w:numPr>
          <w:ilvl w:val="0"/>
          <w:numId w:val="18"/>
        </w:numPr>
        <w:ind w:left="357" w:hanging="357"/>
        <w:rPr>
          <w:rFonts w:ascii="Tahoma" w:hAnsi="Tahoma" w:cs="Tahoma"/>
          <w:sz w:val="22"/>
          <w:szCs w:val="22"/>
        </w:rPr>
      </w:pPr>
      <w:r w:rsidRPr="00360AE2">
        <w:rPr>
          <w:rFonts w:ascii="Tahoma" w:hAnsi="Tahoma" w:cs="Tahoma"/>
          <w:sz w:val="22"/>
          <w:szCs w:val="22"/>
        </w:rPr>
        <w:t xml:space="preserve">Steuernummer: </w:t>
      </w:r>
      <w:r w:rsidR="00EF095F" w:rsidRPr="00360AE2">
        <w:rPr>
          <w:rFonts w:ascii="Tahoma" w:hAnsi="Tahoma" w:cs="Tahoma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360AE2">
        <w:rPr>
          <w:rFonts w:ascii="Tahoma" w:hAnsi="Tahoma" w:cs="Tahoma"/>
          <w:sz w:val="22"/>
          <w:szCs w:val="22"/>
        </w:rPr>
        <w:instrText xml:space="preserve"> FORMTEXT </w:instrText>
      </w:r>
      <w:r w:rsidR="00EF095F" w:rsidRPr="00360AE2">
        <w:rPr>
          <w:rFonts w:ascii="Tahoma" w:hAnsi="Tahoma" w:cs="Tahoma"/>
          <w:sz w:val="22"/>
          <w:szCs w:val="22"/>
        </w:rPr>
      </w:r>
      <w:r w:rsidR="00EF095F" w:rsidRPr="00360AE2">
        <w:rPr>
          <w:rFonts w:ascii="Tahoma" w:hAnsi="Tahoma" w:cs="Tahoma"/>
          <w:sz w:val="22"/>
          <w:szCs w:val="22"/>
        </w:rPr>
        <w:fldChar w:fldCharType="separate"/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Pr="00360AE2">
        <w:rPr>
          <w:rFonts w:ascii="Tahoma" w:hAnsi="Tahoma" w:cs="Tahoma"/>
          <w:noProof/>
          <w:sz w:val="22"/>
          <w:szCs w:val="22"/>
        </w:rPr>
        <w:t> </w:t>
      </w:r>
      <w:r w:rsidR="00EF095F" w:rsidRPr="00360AE2">
        <w:rPr>
          <w:rFonts w:ascii="Tahoma" w:hAnsi="Tahoma" w:cs="Tahoma"/>
          <w:sz w:val="22"/>
          <w:szCs w:val="22"/>
        </w:rPr>
        <w:fldChar w:fldCharType="end"/>
      </w:r>
      <w:bookmarkEnd w:id="12"/>
    </w:p>
    <w:p w:rsidR="00D632BB" w:rsidRPr="00DB4029" w:rsidRDefault="00D632BB" w:rsidP="00355B97">
      <w:pPr>
        <w:numPr>
          <w:ilvl w:val="0"/>
          <w:numId w:val="18"/>
        </w:numPr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Tel./Fax</w:t>
      </w:r>
      <w:r w:rsidR="00427B1C">
        <w:rPr>
          <w:rFonts w:ascii="Tahoma" w:hAnsi="Tahoma" w:cs="Tahoma"/>
          <w:sz w:val="22"/>
        </w:rPr>
        <w:t xml:space="preserve">. </w:t>
      </w:r>
      <w:r w:rsidR="00EF095F">
        <w:rPr>
          <w:rFonts w:ascii="Tahoma" w:hAnsi="Tahoma" w:cs="Tahoma"/>
          <w:sz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3"/>
      <w:r w:rsidRPr="00DB4029">
        <w:rPr>
          <w:rFonts w:ascii="Tahoma" w:hAnsi="Tahoma" w:cs="Tahoma"/>
          <w:b/>
          <w:sz w:val="22"/>
        </w:rPr>
        <w:t>;</w:t>
      </w:r>
    </w:p>
    <w:p w:rsidR="00D632BB" w:rsidRPr="00DB4029" w:rsidRDefault="00D632BB">
      <w:pPr>
        <w:spacing w:line="480" w:lineRule="atLeast"/>
        <w:ind w:right="284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Es wird beigelegt: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Einzahlungsbestätigung über 168</w:t>
      </w:r>
      <w:r w:rsidR="006731DA">
        <w:rPr>
          <w:rFonts w:ascii="Tahoma" w:hAnsi="Tahoma" w:cs="Tahoma"/>
          <w:sz w:val="22"/>
        </w:rPr>
        <w:t>,00 Euro</w:t>
      </w:r>
      <w:r w:rsidRPr="00DB4029">
        <w:rPr>
          <w:rFonts w:ascii="Tahoma" w:hAnsi="Tahoma" w:cs="Tahoma"/>
          <w:sz w:val="22"/>
        </w:rPr>
        <w:t xml:space="preserve"> für Staatliche Konzessionsgebühr;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Einzahlungsbestätigung über 130</w:t>
      </w:r>
      <w:r w:rsidR="006731DA">
        <w:rPr>
          <w:rFonts w:ascii="Tahoma" w:hAnsi="Tahoma" w:cs="Tahoma"/>
          <w:sz w:val="22"/>
        </w:rPr>
        <w:t>,00 Euro für Eintragungsgebühr;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E</w:t>
      </w:r>
      <w:r w:rsidR="006731DA">
        <w:rPr>
          <w:rFonts w:ascii="Tahoma" w:hAnsi="Tahoma" w:cs="Tahoma"/>
          <w:sz w:val="22"/>
        </w:rPr>
        <w:t xml:space="preserve">inzahlungsbestätigung über </w:t>
      </w:r>
      <w:r w:rsidRPr="00DB4029">
        <w:rPr>
          <w:rFonts w:ascii="Tahoma" w:hAnsi="Tahoma" w:cs="Tahoma"/>
          <w:sz w:val="22"/>
        </w:rPr>
        <w:t>275</w:t>
      </w:r>
      <w:r w:rsidR="006731DA">
        <w:rPr>
          <w:rFonts w:ascii="Tahoma" w:hAnsi="Tahoma" w:cs="Tahoma"/>
          <w:sz w:val="22"/>
        </w:rPr>
        <w:t xml:space="preserve">,00 Euro </w:t>
      </w:r>
      <w:r w:rsidRPr="00DB4029">
        <w:rPr>
          <w:rFonts w:ascii="Tahoma" w:hAnsi="Tahoma" w:cs="Tahoma"/>
          <w:sz w:val="22"/>
        </w:rPr>
        <w:t>für jährlichen Kammerbeitrag;</w:t>
      </w:r>
    </w:p>
    <w:p w:rsidR="00D632BB" w:rsidRPr="00DB4029" w:rsidRDefault="00D632BB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>Unterzeichnetes Informationsschreiben Privacy;</w:t>
      </w:r>
    </w:p>
    <w:p w:rsidR="00D632BB" w:rsidRDefault="00355B97">
      <w:pPr>
        <w:numPr>
          <w:ilvl w:val="0"/>
          <w:numId w:val="17"/>
        </w:numPr>
        <w:spacing w:line="260" w:lineRule="atLeast"/>
        <w:ind w:right="284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Formblatt der persönlichen D</w:t>
      </w:r>
      <w:r w:rsidR="006731DA">
        <w:rPr>
          <w:rFonts w:ascii="Tahoma" w:hAnsi="Tahoma" w:cs="Tahoma"/>
          <w:sz w:val="22"/>
        </w:rPr>
        <w:t>aten;</w:t>
      </w:r>
    </w:p>
    <w:p w:rsidR="00D632BB" w:rsidRPr="00F957A2" w:rsidRDefault="00D632BB" w:rsidP="00F957A2">
      <w:pPr>
        <w:pStyle w:val="Listenabsatz"/>
        <w:numPr>
          <w:ilvl w:val="0"/>
          <w:numId w:val="17"/>
        </w:numPr>
        <w:spacing w:line="260" w:lineRule="atLeast"/>
        <w:rPr>
          <w:rFonts w:ascii="Tahoma" w:hAnsi="Tahoma" w:cs="Tahoma"/>
          <w:b/>
          <w:sz w:val="22"/>
        </w:rPr>
      </w:pPr>
      <w:r w:rsidRPr="00F957A2">
        <w:rPr>
          <w:rFonts w:ascii="Tahoma" w:hAnsi="Tahoma" w:cs="Tahoma"/>
          <w:sz w:val="22"/>
        </w:rPr>
        <w:t xml:space="preserve">Fotokopie </w:t>
      </w:r>
      <w:r w:rsidR="00360AE2" w:rsidRPr="00F957A2">
        <w:rPr>
          <w:rFonts w:ascii="Tahoma" w:hAnsi="Tahoma" w:cs="Tahoma"/>
          <w:sz w:val="22"/>
        </w:rPr>
        <w:t xml:space="preserve"> </w:t>
      </w:r>
      <w:r w:rsidRPr="00F957A2">
        <w:rPr>
          <w:rFonts w:ascii="Tahoma" w:hAnsi="Tahoma" w:cs="Tahoma"/>
          <w:sz w:val="22"/>
        </w:rPr>
        <w:t>eines gültigen Personalausweises</w:t>
      </w:r>
      <w:r w:rsidR="006731DA">
        <w:rPr>
          <w:rFonts w:ascii="Tahoma" w:hAnsi="Tahoma" w:cs="Tahoma"/>
          <w:sz w:val="22"/>
        </w:rPr>
        <w:t>;</w:t>
      </w:r>
      <w:r w:rsidRPr="00F957A2">
        <w:rPr>
          <w:rFonts w:ascii="Tahoma" w:hAnsi="Tahoma" w:cs="Tahoma"/>
          <w:sz w:val="22"/>
        </w:rPr>
        <w:t xml:space="preserve"> </w:t>
      </w:r>
    </w:p>
    <w:p w:rsidR="00D632BB" w:rsidRPr="00DB4029" w:rsidRDefault="00427B1C">
      <w:pPr>
        <w:spacing w:line="480" w:lineRule="atLeast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Bozen,</w:t>
      </w:r>
      <w:r w:rsidR="00EF095F">
        <w:rPr>
          <w:rFonts w:ascii="Tahoma" w:hAnsi="Tahoma" w:cs="Tahoma"/>
          <w:sz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4" w:name="Text14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4"/>
      <w:r w:rsidR="00D632BB" w:rsidRPr="00DB4029">
        <w:rPr>
          <w:rFonts w:ascii="Tahoma" w:hAnsi="Tahoma" w:cs="Tahoma"/>
          <w:sz w:val="22"/>
        </w:rPr>
        <w:t xml:space="preserve">  </w:t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</w:r>
      <w:r w:rsidR="00D632BB" w:rsidRPr="00DB4029">
        <w:rPr>
          <w:rFonts w:ascii="Tahoma" w:hAnsi="Tahoma" w:cs="Tahoma"/>
          <w:sz w:val="22"/>
        </w:rPr>
        <w:tab/>
        <w:t>Der/die  Antragsteller/in</w:t>
      </w:r>
      <w:r w:rsidR="008941AC">
        <w:rPr>
          <w:rFonts w:ascii="Tahoma" w:hAnsi="Tahoma" w:cs="Tahoma"/>
          <w:sz w:val="22"/>
        </w:rPr>
        <w:t xml:space="preserve"> </w:t>
      </w:r>
    </w:p>
    <w:p w:rsidR="00360AE2" w:rsidRDefault="00360AE2">
      <w:pPr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br w:type="page"/>
      </w:r>
    </w:p>
    <w:p w:rsidR="00D632BB" w:rsidRDefault="00D632BB">
      <w:pPr>
        <w:jc w:val="both"/>
        <w:rPr>
          <w:rFonts w:ascii="Tahoma" w:hAnsi="Tahoma" w:cs="Tahoma"/>
          <w:sz w:val="22"/>
        </w:rPr>
      </w:pPr>
    </w:p>
    <w:p w:rsidR="002E2FF6" w:rsidRDefault="002E2FF6" w:rsidP="002E2FF6">
      <w:pPr>
        <w:jc w:val="center"/>
        <w:rPr>
          <w:rFonts w:ascii="Tahoma" w:hAnsi="Tahoma" w:cs="Tahoma"/>
          <w:b/>
          <w:sz w:val="22"/>
        </w:rPr>
      </w:pPr>
      <w:r w:rsidRPr="002E2FF6">
        <w:rPr>
          <w:rFonts w:ascii="Tahoma" w:hAnsi="Tahoma" w:cs="Tahoma"/>
          <w:b/>
          <w:sz w:val="22"/>
        </w:rPr>
        <w:t>Informationsschreiben gemäß Art. 13 der EU-Verordnung 2016/679 über die Verarbeitung personenbezogener Daten</w:t>
      </w:r>
    </w:p>
    <w:p w:rsidR="002E2FF6" w:rsidRPr="002E2FF6" w:rsidRDefault="002E2FF6" w:rsidP="002E2FF6">
      <w:pPr>
        <w:jc w:val="center"/>
        <w:rPr>
          <w:rFonts w:ascii="Tahoma" w:hAnsi="Tahoma" w:cs="Tahoma"/>
          <w:b/>
          <w:sz w:val="22"/>
        </w:rPr>
      </w:pP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Gemäß Art. 13 der EU-Verordnung 2016/679 und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jenem Artikel genannten Zwecke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wird bekanntgegeben: 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Persönliche Daten, die freiwillig mit der Erstellung des vorliegenden Dokuments geliefert werden, werden in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aufbewahrt. Sie fallen in die Kategorie der allgemeinen persönlichen Daten und werden Gegenstand der Verarbeitung - auch mittels Anwendung von Datenbanken, computergestützter und telematischer Verfahren - für folgende Bestimmungen sein: Verwaltung, Statistiken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sowie Angelegenheiten in Bezug auf institutionelle Tätigkeiten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 Die Erfassung personenbezogener Daten ist optional; eine eventuelle Verweigerung einer Rückmeldung bzw. Zustimmung könnte jedoch zu verhindernden Umständen führen, sodass die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die gesetzlich festgelegten institutionellen Verpflichtungen nicht erfüllen werden könnte. </w:t>
      </w:r>
    </w:p>
    <w:p w:rsidR="002E2FF6" w:rsidRPr="004D6ADC" w:rsidRDefault="002E2FF6" w:rsidP="002E2FF6">
      <w:pPr>
        <w:jc w:val="both"/>
        <w:rPr>
          <w:rFonts w:ascii="Tahoma" w:hAnsi="Tahoma" w:cs="Tahoma"/>
          <w:sz w:val="22"/>
        </w:rPr>
      </w:pPr>
      <w:r w:rsidRPr="004D6ADC">
        <w:rPr>
          <w:rFonts w:ascii="Tahoma" w:hAnsi="Tahoma" w:cs="Tahoma"/>
          <w:sz w:val="22"/>
        </w:rPr>
        <w:t xml:space="preserve">- Die von Ihnen angegebenen personenbezogenen Daten können </w:t>
      </w:r>
      <w:r w:rsidR="00E30F2C" w:rsidRPr="004D6ADC">
        <w:rPr>
          <w:rFonts w:ascii="Tahoma" w:hAnsi="Tahoma" w:cs="Tahoma"/>
          <w:sz w:val="22"/>
        </w:rPr>
        <w:t xml:space="preserve">an </w:t>
      </w:r>
      <w:r w:rsidR="00D1667C">
        <w:rPr>
          <w:rFonts w:ascii="Tahoma" w:hAnsi="Tahoma" w:cs="Tahoma"/>
          <w:sz w:val="22"/>
        </w:rPr>
        <w:t>D</w:t>
      </w:r>
      <w:r w:rsidR="00E30F2C" w:rsidRPr="004D6ADC">
        <w:rPr>
          <w:rFonts w:ascii="Tahoma" w:hAnsi="Tahoma" w:cs="Tahoma"/>
          <w:sz w:val="22"/>
        </w:rPr>
        <w:t>ritte weitergegen werden.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von Ihnen zur Verfügung gestellten personenbezogenen Daten können für die</w:t>
      </w:r>
      <w:r w:rsidR="00D1667C">
        <w:rPr>
          <w:rFonts w:ascii="Tahoma" w:hAnsi="Tahoma" w:cs="Tahoma"/>
          <w:sz w:val="22"/>
        </w:rPr>
        <w:t>,</w:t>
      </w:r>
      <w:r w:rsidRPr="002E2FF6">
        <w:rPr>
          <w:rFonts w:ascii="Tahoma" w:hAnsi="Tahoma" w:cs="Tahoma"/>
          <w:sz w:val="22"/>
        </w:rPr>
        <w:t xml:space="preserve"> in diesem Informa</w:t>
      </w:r>
      <w:r w:rsidR="00D1667C">
        <w:rPr>
          <w:rFonts w:ascii="Tahoma" w:hAnsi="Tahoma" w:cs="Tahoma"/>
          <w:sz w:val="22"/>
        </w:rPr>
        <w:t>-</w:t>
      </w:r>
      <w:r w:rsidRPr="002E2FF6">
        <w:rPr>
          <w:rFonts w:ascii="Tahoma" w:hAnsi="Tahoma" w:cs="Tahoma"/>
          <w:sz w:val="22"/>
        </w:rPr>
        <w:t>t</w:t>
      </w:r>
      <w:r w:rsidR="00D1667C">
        <w:rPr>
          <w:rFonts w:ascii="Tahoma" w:hAnsi="Tahoma" w:cs="Tahoma"/>
          <w:sz w:val="22"/>
        </w:rPr>
        <w:t>io</w:t>
      </w:r>
      <w:r w:rsidRPr="002E2FF6">
        <w:rPr>
          <w:rFonts w:ascii="Tahoma" w:hAnsi="Tahoma" w:cs="Tahoma"/>
          <w:sz w:val="22"/>
        </w:rPr>
        <w:t>nsschreiben genannten Zwecke auch auf folgende Weise verarbeitet werden: Fax, Telefon - auch ohne Unterstützung durch Vermittlungspersonal-, E-Mail und andere computergestützte und/oder automatisierte Kommunikationssysteme.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-Die von Ihnen zur Verfügung gestellten personenbezogenen Daten werden für den Zeitraum aufbewahrt, der mit der institutionellen Zweckbestimmung der Kammer der Architekten, Raumplaner, Landschaftsplaner und Denkmalpfleger der Provinz </w:t>
      </w:r>
      <w:r>
        <w:rPr>
          <w:rFonts w:ascii="Tahoma" w:hAnsi="Tahoma" w:cs="Tahoma"/>
          <w:sz w:val="22"/>
        </w:rPr>
        <w:t>Bozen</w:t>
      </w:r>
      <w:r w:rsidRPr="002E2FF6">
        <w:rPr>
          <w:rFonts w:ascii="Tahoma" w:hAnsi="Tahoma" w:cs="Tahoma"/>
          <w:sz w:val="22"/>
        </w:rPr>
        <w:t xml:space="preserve"> zusammenhängt.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 -Die betroffene Partei wird über folgende Rechte informiert: das Recht, eine Bestätigung über das Vorhandensein oder Nichtbestehen der personenbezogenen Daten zu erhalten, wobei gegebenenfalls dessen Mitteilung in verständlicher Form folgt; das Recht auf Aktualisierung, Berichtigung und eventuelle Vervollständigung der Daten; das Recht auf Löschung, Umwandlung in anonyme Form oder Sperrung von Daten; das Recht, sich aus legitimen Gründen ganz oder teilweise der Verarbeitung der sie betreffenden personenbezogenen Daten widersetzen zu dürfen, auch wenn diese zwecks Datenerhebung relevant sind; das Recht, gegen die Verarbeitung der sie betreffenden personenbezogenen Daten zum Zwecke des Versands von Werbematerial, des Direktverkaufs, der Marktforschung oder der kommerziellen Kommunikation Einspruch erheben zu dürfen.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-Die betroffene Partei hat das Recht auf Zugang zu den personenbezogenen Daten; das Recht auf Berichtigung oder Aufhebung derselben oder auf Einschränkung der Verarbeitung, die sie betrifft; das Recht, sich der Verarbeitung zu widersetzen; das Recht auf Datenübertragbarkeit; das Recht, die Zustimmung zurückziehen zu dürfen; das Recht, bei der Aufsichtsbehörde eine Beschwerde einzulegen.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Die von Ihnen zur Verfügung gestellten personenbezogenen Daten können innerhalb der Europäischen Union oder in Länder außerhalb der EU im Einklang und im Rahmen der EU-Verordnung 2016/679 ins Ausland übertragen werden.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 xml:space="preserve">-Der Verantwortliche für die Verarbeitung der personenbezogenen Daten ist die Kammer der Architekten, Raumplaner, Landschaftsplaner und Denkmalpfleger der Provinz </w:t>
      </w:r>
      <w:r>
        <w:rPr>
          <w:rFonts w:ascii="Tahoma" w:hAnsi="Tahoma" w:cs="Tahoma"/>
          <w:sz w:val="22"/>
        </w:rPr>
        <w:t xml:space="preserve">Bozen mit Sitz in Bozen, Sparkassenstr. 15, Tel: 0471/971741, Email: </w:t>
      </w:r>
      <w:r w:rsidR="00E30F2C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  <w:r w:rsidR="00E30F2C">
        <w:rPr>
          <w:rFonts w:ascii="Tahoma" w:hAnsi="Tahoma" w:cs="Tahoma"/>
          <w:sz w:val="22"/>
        </w:rPr>
        <w:t xml:space="preserve"> </w:t>
      </w:r>
    </w:p>
    <w:p w:rsidR="002E2FF6" w:rsidRP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-Der Auftragsverarbeiter der personenbezogene</w:t>
      </w:r>
      <w:r>
        <w:rPr>
          <w:rFonts w:ascii="Tahoma" w:hAnsi="Tahoma" w:cs="Tahoma"/>
          <w:sz w:val="22"/>
        </w:rPr>
        <w:t>n</w:t>
      </w:r>
      <w:r w:rsidRPr="002E2FF6">
        <w:rPr>
          <w:rFonts w:ascii="Tahoma" w:hAnsi="Tahoma" w:cs="Tahoma"/>
          <w:sz w:val="22"/>
        </w:rPr>
        <w:t xml:space="preserve"> Daten ist </w:t>
      </w:r>
      <w:r w:rsidR="002E0AB6">
        <w:rPr>
          <w:rFonts w:ascii="Tahoma" w:hAnsi="Tahoma" w:cs="Tahoma"/>
          <w:sz w:val="22"/>
        </w:rPr>
        <w:t xml:space="preserve">der Präsident pro tempore der Kammer der Architekten RLD der Provinz Bozen mit Sitz in Bozen, Sparkassenstr. 15, Tel: 0471/971741, Email: </w:t>
      </w:r>
      <w:r w:rsidR="002E0AB6" w:rsidRPr="002E0AB6">
        <w:rPr>
          <w:rFonts w:ascii="Tahoma" w:hAnsi="Tahoma" w:cs="Tahoma"/>
          <w:sz w:val="22"/>
        </w:rPr>
        <w:t>info@arch.bz.it</w:t>
      </w:r>
      <w:r w:rsidRPr="002E2FF6">
        <w:rPr>
          <w:rFonts w:ascii="Tahoma" w:hAnsi="Tahoma" w:cs="Tahoma"/>
          <w:sz w:val="22"/>
        </w:rPr>
        <w:t>.</w:t>
      </w:r>
    </w:p>
    <w:p w:rsidR="002E2FF6" w:rsidRDefault="002E2FF6" w:rsidP="002E2FF6">
      <w:pPr>
        <w:jc w:val="both"/>
        <w:rPr>
          <w:rFonts w:ascii="Tahoma" w:hAnsi="Tahoma" w:cs="Tahoma"/>
          <w:sz w:val="22"/>
        </w:rPr>
      </w:pPr>
      <w:r w:rsidRPr="002E2FF6">
        <w:rPr>
          <w:rFonts w:ascii="Tahoma" w:hAnsi="Tahoma" w:cs="Tahoma"/>
          <w:sz w:val="22"/>
        </w:rPr>
        <w:t>- Verantwortlich für den Datenschutz ist</w:t>
      </w:r>
      <w:r w:rsidR="002E0AB6">
        <w:rPr>
          <w:rFonts w:ascii="Tahoma" w:hAnsi="Tahoma" w:cs="Tahoma"/>
          <w:sz w:val="22"/>
        </w:rPr>
        <w:t xml:space="preserve"> RA Klaus Perathoner IFK Consulting Brixen, Tel: 0471/971741 Email: </w:t>
      </w:r>
      <w:r w:rsidR="002E0AB6" w:rsidRPr="002E0AB6">
        <w:rPr>
          <w:rFonts w:ascii="Tahoma" w:hAnsi="Tahoma" w:cs="Tahoma"/>
          <w:sz w:val="22"/>
        </w:rPr>
        <w:t>dpo@arch</w:t>
      </w:r>
      <w:r w:rsidR="00D1667C">
        <w:rPr>
          <w:rFonts w:ascii="Tahoma" w:hAnsi="Tahoma" w:cs="Tahoma"/>
          <w:sz w:val="22"/>
        </w:rPr>
        <w:t>.</w:t>
      </w:r>
      <w:r w:rsidR="002E0AB6" w:rsidRPr="002E0AB6">
        <w:rPr>
          <w:rFonts w:ascii="Tahoma" w:hAnsi="Tahoma" w:cs="Tahoma"/>
          <w:sz w:val="22"/>
        </w:rPr>
        <w:t>bz.it</w:t>
      </w:r>
      <w:r w:rsidR="002E0AB6">
        <w:rPr>
          <w:rFonts w:ascii="Tahoma" w:hAnsi="Tahoma" w:cs="Tahoma"/>
          <w:sz w:val="22"/>
        </w:rPr>
        <w:t xml:space="preserve"> </w:t>
      </w: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 w:rsidRPr="00DB4029">
        <w:rPr>
          <w:rFonts w:ascii="Tahoma" w:hAnsi="Tahoma" w:cs="Tahoma"/>
          <w:sz w:val="22"/>
        </w:rPr>
        <w:t xml:space="preserve">Ort, Datum </w:t>
      </w:r>
      <w:r w:rsidR="00EF095F">
        <w:rPr>
          <w:rFonts w:ascii="Tahoma" w:hAnsi="Tahoma" w:cs="Tahoma"/>
          <w:sz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5" w:name="Text15"/>
      <w:r w:rsidR="00427B1C"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427B1C"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5"/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</w:p>
    <w:p w:rsidR="00D632BB" w:rsidRPr="00DB4029" w:rsidRDefault="00427B1C">
      <w:pPr>
        <w:autoSpaceDE w:val="0"/>
        <w:autoSpaceDN w:val="0"/>
        <w:adjustRightInd w:val="0"/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Nachnamen, Namen  </w:t>
      </w:r>
      <w:r w:rsidR="00EF095F">
        <w:rPr>
          <w:rFonts w:ascii="Tahoma" w:hAnsi="Tahoma" w:cs="Tahoma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>
        <w:rPr>
          <w:rFonts w:ascii="Tahoma" w:hAnsi="Tahoma" w:cs="Tahoma"/>
          <w:sz w:val="22"/>
        </w:rPr>
        <w:instrText xml:space="preserve"> FORMTEXT </w:instrText>
      </w:r>
      <w:r w:rsidR="00EF095F">
        <w:rPr>
          <w:rFonts w:ascii="Tahoma" w:hAnsi="Tahoma" w:cs="Tahoma"/>
          <w:sz w:val="22"/>
        </w:rPr>
      </w:r>
      <w:r w:rsidR="00EF095F">
        <w:rPr>
          <w:rFonts w:ascii="Tahoma" w:hAnsi="Tahoma" w:cs="Tahoma"/>
          <w:sz w:val="22"/>
        </w:rPr>
        <w:fldChar w:fldCharType="separate"/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>
        <w:rPr>
          <w:rFonts w:ascii="Tahoma" w:hAnsi="Tahoma" w:cs="Tahoma"/>
          <w:noProof/>
          <w:sz w:val="22"/>
        </w:rPr>
        <w:t> </w:t>
      </w:r>
      <w:r w:rsidR="00EF095F">
        <w:rPr>
          <w:rFonts w:ascii="Tahoma" w:hAnsi="Tahoma" w:cs="Tahoma"/>
          <w:sz w:val="22"/>
        </w:rPr>
        <w:fldChar w:fldCharType="end"/>
      </w:r>
      <w:bookmarkEnd w:id="16"/>
      <w:r w:rsidR="00D632BB" w:rsidRPr="00DB4029">
        <w:rPr>
          <w:rFonts w:ascii="Tahoma" w:hAnsi="Tahoma" w:cs="Tahoma"/>
          <w:sz w:val="22"/>
        </w:rPr>
        <w:t xml:space="preserve">   Unterschrift .......................................................</w:t>
      </w:r>
    </w:p>
    <w:p w:rsidR="00D632BB" w:rsidRPr="00DB4029" w:rsidRDefault="00D632BB">
      <w:pPr>
        <w:jc w:val="both"/>
        <w:rPr>
          <w:rFonts w:ascii="Tahoma" w:hAnsi="Tahoma" w:cs="Tahoma"/>
          <w:sz w:val="22"/>
        </w:rPr>
      </w:pPr>
    </w:p>
    <w:p w:rsidR="00D632BB" w:rsidRPr="00DB4029" w:rsidRDefault="00D632BB">
      <w:pPr>
        <w:spacing w:line="480" w:lineRule="atLeast"/>
        <w:rPr>
          <w:rFonts w:ascii="Tahoma" w:hAnsi="Tahoma" w:cs="Tahoma"/>
          <w:sz w:val="22"/>
        </w:rPr>
        <w:sectPr w:rsidR="00D632BB" w:rsidRPr="00DB4029" w:rsidSect="00580553">
          <w:footerReference w:type="even" r:id="rId9"/>
          <w:footerReference w:type="default" r:id="rId10"/>
          <w:footerReference w:type="first" r:id="rId11"/>
          <w:pgSz w:w="11907" w:h="16840" w:code="9"/>
          <w:pgMar w:top="567" w:right="851" w:bottom="567" w:left="851" w:header="0" w:footer="768" w:gutter="0"/>
          <w:pgNumType w:start="1"/>
          <w:cols w:space="720"/>
          <w:titlePg/>
          <w:docGrid w:linePitch="272"/>
        </w:sectPr>
      </w:pPr>
    </w:p>
    <w:tbl>
      <w:tblPr>
        <w:tblW w:w="15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1665"/>
        <w:gridCol w:w="1980"/>
        <w:gridCol w:w="5400"/>
        <w:gridCol w:w="421"/>
        <w:gridCol w:w="2639"/>
        <w:gridCol w:w="2880"/>
      </w:tblGrid>
      <w:tr w:rsidR="004760F4" w:rsidRPr="00DB4029" w:rsidTr="00360AE2">
        <w:trPr>
          <w:trHeight w:val="435"/>
        </w:trPr>
        <w:tc>
          <w:tcPr>
            <w:tcW w:w="385" w:type="dxa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665" w:type="dxa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4760F4">
            <w:pPr>
              <w:spacing w:before="12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427B1C">
              <w:rPr>
                <w:rFonts w:ascii="Tahoma" w:hAnsi="Tahoma" w:cs="Tahoma"/>
                <w:b/>
                <w:sz w:val="18"/>
                <w:szCs w:val="18"/>
              </w:rPr>
              <w:t xml:space="preserve"> </w:t>
            </w:r>
            <w:r w:rsidRPr="00DB4029">
              <w:rPr>
                <w:rFonts w:ascii="Tahoma" w:hAnsi="Tahoma" w:cs="Tahoma"/>
                <w:b/>
                <w:sz w:val="18"/>
                <w:szCs w:val="18"/>
              </w:rPr>
              <w:t>Im Berufsverzeichnis veröffentlichen</w:t>
            </w:r>
          </w:p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Da pubblicare nell’albo</w:t>
            </w:r>
          </w:p>
        </w:tc>
        <w:tc>
          <w:tcPr>
            <w:tcW w:w="2880" w:type="dxa"/>
          </w:tcPr>
          <w:p w:rsidR="004760F4" w:rsidRPr="00DB4029" w:rsidRDefault="004760F4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DB4029">
              <w:rPr>
                <w:rFonts w:ascii="Tahoma" w:hAnsi="Tahoma" w:cs="Tahoma"/>
                <w:b/>
                <w:sz w:val="18"/>
                <w:szCs w:val="18"/>
              </w:rPr>
              <w:t>Nicht im Berufsverzeichnis veröffentlichen</w:t>
            </w:r>
          </w:p>
          <w:p w:rsidR="004760F4" w:rsidRPr="00427B1C" w:rsidRDefault="00053A81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d</w:t>
            </w:r>
            <w:r w:rsidR="004760F4" w:rsidRPr="00427B1C">
              <w:rPr>
                <w:rFonts w:ascii="Tahoma" w:hAnsi="Tahoma" w:cs="Tahoma"/>
                <w:b/>
                <w:sz w:val="18"/>
                <w:szCs w:val="18"/>
              </w:rPr>
              <w:t>a non pubblicare nell’albo</w:t>
            </w:r>
          </w:p>
        </w:tc>
      </w:tr>
      <w:tr w:rsidR="00053A81" w:rsidRPr="00DB4029" w:rsidTr="004E3143">
        <w:trPr>
          <w:trHeight w:val="43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Nome Cognome</w:t>
            </w:r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</w:rPr>
            </w:pPr>
            <w:r w:rsidRPr="00DB4029">
              <w:rPr>
                <w:rFonts w:ascii="Tahoma" w:hAnsi="Tahoma" w:cs="Tahoma"/>
                <w:sz w:val="17"/>
                <w:szCs w:val="18"/>
              </w:rPr>
              <w:t>Vor- und Zuname</w:t>
            </w:r>
          </w:p>
        </w:tc>
        <w:tc>
          <w:tcPr>
            <w:tcW w:w="7801" w:type="dxa"/>
            <w:gridSpan w:val="3"/>
            <w:vAlign w:val="center"/>
          </w:tcPr>
          <w:p w:rsidR="00053A81" w:rsidRPr="00DB4029" w:rsidRDefault="00EF095F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053A81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</w:rPr>
            </w:r>
            <w:r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 xml:space="preserve">Pflicht laut K.D. Nr. 2537 vom 23.10.1925 Art. 3 </w:t>
            </w:r>
          </w:p>
        </w:tc>
      </w:tr>
      <w:tr w:rsidR="00053A81" w:rsidRPr="00DB4029" w:rsidTr="004E3143">
        <w:trPr>
          <w:trHeight w:val="315"/>
        </w:trPr>
        <w:tc>
          <w:tcPr>
            <w:tcW w:w="385" w:type="dxa"/>
            <w:vAlign w:val="center"/>
          </w:tcPr>
          <w:p w:rsidR="00053A81" w:rsidRPr="00DB4029" w:rsidRDefault="00053A81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2</w:t>
            </w:r>
          </w:p>
        </w:tc>
        <w:tc>
          <w:tcPr>
            <w:tcW w:w="1665" w:type="dxa"/>
            <w:vAlign w:val="center"/>
          </w:tcPr>
          <w:p w:rsidR="00053A81" w:rsidRPr="00DB4029" w:rsidRDefault="00053A81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Wohnsitz</w:t>
            </w:r>
          </w:p>
          <w:p w:rsidR="00053A81" w:rsidRPr="00DB4029" w:rsidRDefault="00053A81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Residenza </w:t>
            </w:r>
          </w:p>
        </w:tc>
        <w:tc>
          <w:tcPr>
            <w:tcW w:w="7801" w:type="dxa"/>
            <w:gridSpan w:val="3"/>
            <w:vAlign w:val="center"/>
          </w:tcPr>
          <w:p w:rsidR="00053A81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8"/>
          </w:p>
          <w:p w:rsidR="00053A81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053A81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053A81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19"/>
          </w:p>
        </w:tc>
        <w:tc>
          <w:tcPr>
            <w:tcW w:w="5519" w:type="dxa"/>
            <w:gridSpan w:val="2"/>
          </w:tcPr>
          <w:p w:rsidR="00053A81" w:rsidRPr="00DB4029" w:rsidRDefault="00053A81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Pflicht laut K.D. Nr. 2537 vom 23.10.1925 Art. 3</w:t>
            </w:r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3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0"/>
          </w:p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</w:p>
        </w:tc>
        <w:tc>
          <w:tcPr>
            <w:tcW w:w="2639" w:type="dxa"/>
            <w:vAlign w:val="center"/>
          </w:tcPr>
          <w:p w:rsidR="004760F4" w:rsidRPr="00360AE2" w:rsidRDefault="00053A81" w:rsidP="006654FB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5238242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944915934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4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Wohnsitz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Residenza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1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  <w:lang w:val="it-IT"/>
                </w:rPr>
                <w:id w:val="-1085762531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448872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5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2"/>
          </w:p>
          <w:p w:rsidR="006654FB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3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291836032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1830097759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6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spacing w:before="120"/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Telefono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4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26174763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201024544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053A81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7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Bürositz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Fax Ufficio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5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1164549345"/>
              </w:sdtPr>
              <w:sdtEndPr/>
              <w:sdtContent>
                <w:r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314417131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8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Handy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cellulare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6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>si/ja</w:t>
            </w:r>
            <w:r>
              <w:rPr>
                <w:rFonts w:ascii="Tahoma" w:hAnsi="Tahoma" w:cs="Tahoma"/>
                <w:sz w:val="28"/>
                <w:szCs w:val="28"/>
                <w:lang w:val="it-IT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508035146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  <w:lang w:val="it-IT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  <w:lang w:val="it-IT"/>
                </w:rPr>
                <w:id w:val="-50008068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  <w:lang w:val="it-IT"/>
                  </w:rPr>
                  <w:t>☐</w:t>
                </w:r>
              </w:sdtContent>
            </w:sdt>
          </w:p>
        </w:tc>
      </w:tr>
      <w:tr w:rsidR="004760F4" w:rsidRPr="00DB4029" w:rsidTr="00864DF2">
        <w:trPr>
          <w:trHeight w:val="315"/>
        </w:trPr>
        <w:tc>
          <w:tcPr>
            <w:tcW w:w="38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8"/>
                <w:szCs w:val="18"/>
                <w:lang w:val="it-IT"/>
              </w:rPr>
              <w:t>9</w:t>
            </w:r>
          </w:p>
        </w:tc>
        <w:tc>
          <w:tcPr>
            <w:tcW w:w="1665" w:type="dxa"/>
            <w:vAlign w:val="center"/>
          </w:tcPr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 xml:space="preserve">Emailadresse </w:t>
            </w:r>
          </w:p>
          <w:p w:rsidR="004760F4" w:rsidRPr="00DB4029" w:rsidRDefault="004760F4">
            <w:pPr>
              <w:rPr>
                <w:rFonts w:ascii="Tahoma" w:hAnsi="Tahoma" w:cs="Tahoma"/>
                <w:sz w:val="17"/>
                <w:szCs w:val="18"/>
                <w:lang w:val="it-IT"/>
              </w:rPr>
            </w:pPr>
            <w:r w:rsidRPr="00DB4029">
              <w:rPr>
                <w:rFonts w:ascii="Tahoma" w:hAnsi="Tahoma" w:cs="Tahoma"/>
                <w:sz w:val="17"/>
                <w:szCs w:val="18"/>
                <w:lang w:val="it-IT"/>
              </w:rPr>
              <w:t>Indirizzo email</w:t>
            </w:r>
          </w:p>
        </w:tc>
        <w:tc>
          <w:tcPr>
            <w:tcW w:w="7801" w:type="dxa"/>
            <w:gridSpan w:val="3"/>
            <w:vAlign w:val="center"/>
          </w:tcPr>
          <w:p w:rsidR="004760F4" w:rsidRPr="00DB4029" w:rsidRDefault="00EF095F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 w:rsidR="006654FB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6654FB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7"/>
          </w:p>
        </w:tc>
        <w:tc>
          <w:tcPr>
            <w:tcW w:w="2639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bCs/>
                <w:sz w:val="28"/>
                <w:szCs w:val="28"/>
              </w:rPr>
            </w:pPr>
            <w:r w:rsidRPr="00053A81">
              <w:rPr>
                <w:rFonts w:ascii="Tahoma" w:hAnsi="Tahoma" w:cs="Tahoma"/>
                <w:bCs/>
                <w:sz w:val="18"/>
                <w:szCs w:val="18"/>
              </w:rPr>
              <w:t>si/ja</w:t>
            </w:r>
            <w:r>
              <w:rPr>
                <w:rFonts w:ascii="Tahoma" w:hAnsi="Tahoma" w:cs="Tahoma"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bCs/>
                  <w:sz w:val="28"/>
                  <w:szCs w:val="28"/>
                </w:rPr>
                <w:id w:val="870642657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bCs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  <w:vAlign w:val="center"/>
          </w:tcPr>
          <w:p w:rsidR="004760F4" w:rsidRPr="00360AE2" w:rsidRDefault="00053A81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  <w:lang w:val="it-IT"/>
              </w:rPr>
              <w:t xml:space="preserve">no/nein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1478489612"/>
              </w:sdtPr>
              <w:sdtEndPr/>
              <w:sdtContent>
                <w:r w:rsidR="006654FB" w:rsidRPr="00360AE2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 w:rsidTr="006654FB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10</w:t>
            </w:r>
          </w:p>
        </w:tc>
        <w:tc>
          <w:tcPr>
            <w:tcW w:w="9466" w:type="dxa"/>
            <w:gridSpan w:val="4"/>
          </w:tcPr>
          <w:p w:rsidR="00D632BB" w:rsidRPr="00DB4029" w:rsidRDefault="00D632BB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Adresse an welche die Post der Kammer zugesandt wird / Recapito corrispondenza</w:t>
            </w:r>
          </w:p>
        </w:tc>
        <w:tc>
          <w:tcPr>
            <w:tcW w:w="2639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Wohnsitz/Residenza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60937903"/>
              </w:sdtPr>
              <w:sdtEndPr/>
              <w:sdtContent>
                <w:r w:rsidR="006654FB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2880" w:type="dxa"/>
          </w:tcPr>
          <w:p w:rsidR="00D632BB" w:rsidRPr="00DB4029" w:rsidRDefault="00D632BB">
            <w:pPr>
              <w:spacing w:before="6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Büroadresse/indirizzo ufficio</w:t>
            </w:r>
            <w:r w:rsidRPr="00655240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452221720"/>
              </w:sdtPr>
              <w:sdtEndPr/>
              <w:sdtContent>
                <w:r w:rsidR="006654FB" w:rsidRPr="00655240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B4029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11</w:t>
            </w:r>
          </w:p>
        </w:tc>
        <w:tc>
          <w:tcPr>
            <w:tcW w:w="9466" w:type="dxa"/>
            <w:gridSpan w:val="4"/>
          </w:tcPr>
          <w:p w:rsidR="006654FB" w:rsidRPr="00864DF2" w:rsidRDefault="006654FB" w:rsidP="004C5C59">
            <w:pPr>
              <w:spacing w:before="12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Willst du die von der Kammer 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kostenlos </w:t>
            </w:r>
            <w:r>
              <w:rPr>
                <w:rFonts w:ascii="Tahoma" w:hAnsi="Tahoma" w:cs="Tahoma"/>
                <w:sz w:val="18"/>
                <w:szCs w:val="18"/>
              </w:rPr>
              <w:t>angeboten zertifizierte Emailadresse</w:t>
            </w:r>
            <w:r w:rsidR="00DE2FF8">
              <w:rPr>
                <w:rFonts w:ascii="Tahoma" w:hAnsi="Tahoma" w:cs="Tahoma"/>
                <w:sz w:val="18"/>
                <w:szCs w:val="18"/>
              </w:rPr>
              <w:t xml:space="preserve"> (PEC)</w:t>
            </w:r>
            <w:r>
              <w:rPr>
                <w:rFonts w:ascii="Tahoma" w:hAnsi="Tahoma" w:cs="Tahoma"/>
                <w:sz w:val="18"/>
                <w:szCs w:val="18"/>
              </w:rPr>
              <w:t xml:space="preserve"> beziehen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>
              <w:rPr>
                <w:rFonts w:ascii="Tahoma" w:hAnsi="Tahoma" w:cs="Tahoma"/>
                <w:sz w:val="18"/>
                <w:szCs w:val="18"/>
              </w:rPr>
              <w:t xml:space="preserve">(Informationen  </w:t>
            </w:r>
            <w:hyperlink r:id="rId12" w:history="1">
              <w:r w:rsidRPr="006654FB">
                <w:rPr>
                  <w:rStyle w:val="Hyperlink"/>
                  <w:rFonts w:ascii="Tahoma" w:hAnsi="Tahoma" w:cs="Tahoma"/>
                  <w:sz w:val="18"/>
                  <w:szCs w:val="18"/>
                </w:rPr>
                <w:t xml:space="preserve">HIER </w:t>
              </w:r>
            </w:hyperlink>
            <w:r>
              <w:rPr>
                <w:rFonts w:ascii="Tahoma" w:hAnsi="Tahoma" w:cs="Tahoma"/>
                <w:sz w:val="18"/>
                <w:szCs w:val="18"/>
              </w:rPr>
              <w:t>)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DE2FF8" w:rsidRPr="00DE2FF8">
              <w:rPr>
                <w:rFonts w:ascii="Tahoma" w:hAnsi="Tahoma" w:cs="Tahoma"/>
                <w:sz w:val="18"/>
                <w:szCs w:val="18"/>
              </w:rPr>
              <w:t xml:space="preserve">Falls nein, eine Adresse angeben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 w:rsidR="00DE2FF8" w:rsidRP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8"/>
            <w:r w:rsidR="004C5C59" w:rsidRPr="002A117D">
              <w:rPr>
                <w:rFonts w:ascii="Tahoma" w:hAnsi="Tahoma" w:cs="Tahoma"/>
                <w:sz w:val="18"/>
                <w:szCs w:val="18"/>
              </w:rPr>
              <w:br/>
            </w:r>
            <w:r w:rsidR="005D535C" w:rsidRPr="00532C78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 xml:space="preserve">Vuoi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usufruire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del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l’indirizzo di </w:t>
            </w:r>
            <w:r w:rsidR="004C5C59">
              <w:rPr>
                <w:rFonts w:ascii="Tahoma" w:hAnsi="Tahoma" w:cs="Tahoma"/>
                <w:sz w:val="18"/>
                <w:szCs w:val="18"/>
              </w:rPr>
              <w:t>posta certificata (PEC) proposto gratuitamente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d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>a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ll’Ordine </w:t>
            </w:r>
            <w:r w:rsidR="004C5C59">
              <w:rPr>
                <w:rFonts w:ascii="Tahoma" w:hAnsi="Tahoma" w:cs="Tahoma"/>
                <w:sz w:val="18"/>
                <w:szCs w:val="18"/>
              </w:rPr>
              <w:br/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>(maggior</w:t>
            </w:r>
            <w:r w:rsidR="00655240" w:rsidRPr="00864DF2">
              <w:rPr>
                <w:rFonts w:ascii="Tahoma" w:hAnsi="Tahoma" w:cs="Tahoma"/>
                <w:sz w:val="18"/>
                <w:szCs w:val="18"/>
              </w:rPr>
              <w:t>i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informazioni </w:t>
            </w:r>
            <w:hyperlink r:id="rId13" w:history="1">
              <w:r w:rsidR="00DE2FF8" w:rsidRPr="00864DF2">
                <w:rPr>
                  <w:rStyle w:val="Hyperlink"/>
                  <w:rFonts w:ascii="Tahoma" w:hAnsi="Tahoma" w:cs="Tahoma"/>
                  <w:sz w:val="18"/>
                  <w:szCs w:val="18"/>
                </w:rPr>
                <w:t>QUI</w:t>
              </w:r>
            </w:hyperlink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864DF2">
              <w:rPr>
                <w:rFonts w:ascii="Tahoma" w:hAnsi="Tahoma" w:cs="Tahoma"/>
                <w:sz w:val="18"/>
                <w:szCs w:val="18"/>
              </w:rPr>
              <w:t>)?</w:t>
            </w:r>
            <w:r w:rsidR="004C5C59">
              <w:rPr>
                <w:rFonts w:ascii="Tahoma" w:hAnsi="Tahoma" w:cs="Tahoma"/>
                <w:sz w:val="18"/>
                <w:szCs w:val="18"/>
              </w:rPr>
              <w:t xml:space="preserve">  </w:t>
            </w:r>
            <w:r w:rsidR="00532C78" w:rsidRPr="00864DF2">
              <w:rPr>
                <w:rFonts w:ascii="Tahoma" w:hAnsi="Tahoma" w:cs="Tahoma"/>
                <w:sz w:val="18"/>
                <w:szCs w:val="18"/>
              </w:rPr>
              <w:t xml:space="preserve">Altrimenti </w:t>
            </w:r>
            <w:r w:rsidR="00DE2FF8" w:rsidRPr="00864DF2">
              <w:rPr>
                <w:rFonts w:ascii="Tahoma" w:hAnsi="Tahoma" w:cs="Tahoma"/>
                <w:sz w:val="18"/>
                <w:szCs w:val="18"/>
              </w:rPr>
              <w:t xml:space="preserve"> comunicare un indirizzo 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 w:rsidR="00DE2FF8" w:rsidRPr="00864DF2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29"/>
            <w:r w:rsidR="00864DF2" w:rsidRPr="004C5C59">
              <w:rPr>
                <w:rFonts w:ascii="Tahoma" w:hAnsi="Tahoma" w:cs="Tahoma"/>
                <w:sz w:val="18"/>
                <w:szCs w:val="18"/>
              </w:rPr>
              <w:br/>
            </w:r>
          </w:p>
        </w:tc>
        <w:tc>
          <w:tcPr>
            <w:tcW w:w="5519" w:type="dxa"/>
            <w:gridSpan w:val="2"/>
          </w:tcPr>
          <w:p w:rsidR="006654FB" w:rsidRPr="00AB0E75" w:rsidRDefault="006654FB" w:rsidP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864DF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038817053"/>
              </w:sdtPr>
              <w:sdtEndPr/>
              <w:sdtContent>
                <w:r w:rsid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6654FB" w:rsidRPr="00DB4029" w:rsidTr="006654FB">
        <w:trPr>
          <w:cantSplit/>
          <w:trHeight w:val="315"/>
        </w:trPr>
        <w:tc>
          <w:tcPr>
            <w:tcW w:w="385" w:type="dxa"/>
          </w:tcPr>
          <w:p w:rsidR="006654FB" w:rsidRPr="00DE2FF8" w:rsidRDefault="006654F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12</w:t>
            </w:r>
          </w:p>
        </w:tc>
        <w:tc>
          <w:tcPr>
            <w:tcW w:w="9466" w:type="dxa"/>
            <w:gridSpan w:val="4"/>
          </w:tcPr>
          <w:p w:rsidR="006654FB" w:rsidRPr="00BF573E" w:rsidRDefault="006654FB" w:rsidP="00655240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DE2FF8">
              <w:rPr>
                <w:rFonts w:ascii="Tahoma" w:hAnsi="Tahoma" w:cs="Tahoma"/>
                <w:sz w:val="18"/>
                <w:szCs w:val="18"/>
              </w:rPr>
              <w:t>Willst du über kulturelle Veranstaltungen anderer Organisationen un</w:t>
            </w:r>
            <w:r w:rsidR="00655240">
              <w:rPr>
                <w:rFonts w:ascii="Tahoma" w:hAnsi="Tahoma" w:cs="Tahoma"/>
                <w:sz w:val="18"/>
                <w:szCs w:val="18"/>
              </w:rPr>
              <w:t xml:space="preserve">d/oder Ämter per </w:t>
            </w:r>
            <w:r w:rsidRPr="00BF573E">
              <w:rPr>
                <w:rFonts w:ascii="Tahoma" w:hAnsi="Tahoma" w:cs="Tahoma"/>
                <w:sz w:val="18"/>
                <w:szCs w:val="18"/>
              </w:rPr>
              <w:t xml:space="preserve"> E-mail informiert werden? / Vuoi essere informato tramite email su manifestazioni culturali di altre organizzazioni e/o enti?</w:t>
            </w:r>
          </w:p>
        </w:tc>
        <w:tc>
          <w:tcPr>
            <w:tcW w:w="5519" w:type="dxa"/>
            <w:gridSpan w:val="2"/>
          </w:tcPr>
          <w:p w:rsidR="006654FB" w:rsidRPr="00AB0E75" w:rsidRDefault="006654FB">
            <w:pPr>
              <w:spacing w:before="120"/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053A81">
              <w:rPr>
                <w:rFonts w:ascii="Tahoma" w:hAnsi="Tahoma" w:cs="Tahoma"/>
                <w:sz w:val="18"/>
                <w:szCs w:val="18"/>
              </w:rPr>
              <w:t>si/ja</w:t>
            </w:r>
            <w:r w:rsidRPr="00AB0E75">
              <w:rPr>
                <w:rFonts w:ascii="Tahoma" w:hAnsi="Tahoma" w:cs="Tahoma"/>
                <w:sz w:val="28"/>
                <w:szCs w:val="28"/>
              </w:rPr>
              <w:t xml:space="preserve"> </w:t>
            </w:r>
            <w:sdt>
              <w:sdtPr>
                <w:rPr>
                  <w:rFonts w:ascii="Tahoma" w:hAnsi="Tahoma" w:cs="Tahoma"/>
                  <w:sz w:val="28"/>
                  <w:szCs w:val="28"/>
                </w:rPr>
                <w:id w:val="-1464343125"/>
              </w:sdtPr>
              <w:sdtEndPr/>
              <w:sdtContent>
                <w:r w:rsidR="00DE2FF8" w:rsidRPr="00AB0E75">
                  <w:rPr>
                    <w:rFonts w:ascii="MS Gothic" w:eastAsia="MS Gothic" w:hAnsi="MS Gothic" w:cs="Tahoma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DB4029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13</w:t>
            </w:r>
          </w:p>
        </w:tc>
        <w:tc>
          <w:tcPr>
            <w:tcW w:w="3645" w:type="dxa"/>
            <w:gridSpan w:val="2"/>
          </w:tcPr>
          <w:p w:rsidR="00D632BB" w:rsidRPr="00DB4029" w:rsidRDefault="00D632BB">
            <w:pPr>
              <w:spacing w:before="20"/>
              <w:rPr>
                <w:rFonts w:ascii="Tahoma" w:hAnsi="Tahoma" w:cs="Tahoma"/>
                <w:sz w:val="18"/>
                <w:szCs w:val="18"/>
              </w:rPr>
            </w:pPr>
            <w:r w:rsidRPr="00DB4029">
              <w:rPr>
                <w:rFonts w:ascii="Tahoma" w:hAnsi="Tahoma" w:cs="Tahoma"/>
                <w:sz w:val="18"/>
                <w:szCs w:val="18"/>
              </w:rPr>
              <w:t>Derzeitiger Berufsstand</w:t>
            </w:r>
          </w:p>
          <w:p w:rsidR="00D632BB" w:rsidRPr="00427B1C" w:rsidRDefault="00D632BB">
            <w:pPr>
              <w:rPr>
                <w:rFonts w:ascii="Tahoma" w:hAnsi="Tahoma" w:cs="Tahoma"/>
                <w:sz w:val="18"/>
                <w:szCs w:val="18"/>
              </w:rPr>
            </w:pPr>
            <w:r w:rsidRPr="00427B1C">
              <w:rPr>
                <w:rFonts w:ascii="Tahoma" w:hAnsi="Tahoma" w:cs="Tahoma"/>
                <w:sz w:val="18"/>
                <w:szCs w:val="18"/>
              </w:rPr>
              <w:t>Attuale attivitá professionale</w:t>
            </w:r>
          </w:p>
        </w:tc>
        <w:tc>
          <w:tcPr>
            <w:tcW w:w="11340" w:type="dxa"/>
            <w:gridSpan w:val="4"/>
          </w:tcPr>
          <w:p w:rsidR="00D632BB" w:rsidRPr="00DB4029" w:rsidRDefault="0093706C">
            <w:pPr>
              <w:spacing w:before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412854525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Angestellter</w:t>
            </w:r>
            <w:r w:rsidR="00864DF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bei </w:t>
            </w:r>
            <w:r w:rsidR="00864DF2">
              <w:rPr>
                <w:rFonts w:ascii="Tahoma" w:hAnsi="Tahoma" w:cs="Tahoma"/>
                <w:sz w:val="18"/>
                <w:szCs w:val="18"/>
              </w:rPr>
              <w:t>-</w:t>
            </w:r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dipendente presso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0"/>
          </w:p>
          <w:p w:rsidR="00864DF2" w:rsidRPr="00D1667C" w:rsidRDefault="0093706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656573160"/>
              </w:sdtPr>
              <w:sdtEndPr/>
              <w:sdtContent>
                <w:r w:rsidR="00DE2FF8" w:rsidRPr="00D1667C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 Freiberufler</w:t>
            </w:r>
            <w:r w:rsidR="00864DF2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 bei  - libero professionista</w:t>
            </w:r>
            <w:r w:rsidR="00D632BB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864DF2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presso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4DF2" w:rsidRPr="00D1667C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D1667C" w:rsidRDefault="0093706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798718475"/>
              </w:sdtPr>
              <w:sdtEndPr/>
              <w:sdtContent>
                <w:r w:rsidR="00864DF2" w:rsidRPr="00D1667C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64DF2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 Freie Mitarbeiter bei – l</w:t>
            </w:r>
            <w:r w:rsidR="00D632BB" w:rsidRPr="00D1667C">
              <w:rPr>
                <w:rFonts w:ascii="Tahoma" w:hAnsi="Tahoma" w:cs="Tahoma"/>
                <w:sz w:val="18"/>
                <w:szCs w:val="18"/>
                <w:lang w:val="it-IT"/>
              </w:rPr>
              <w:t>ibero collaboratore</w:t>
            </w:r>
            <w:r w:rsidR="00864DF2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D632BB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presso </w:t>
            </w:r>
            <w:r w:rsidR="00864DF2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="00DE2FF8" w:rsidRPr="00D1667C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1"/>
          </w:p>
          <w:p w:rsidR="00864DF2" w:rsidRPr="00D1667C" w:rsidRDefault="0093706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821042869"/>
              </w:sdtPr>
              <w:sdtEndPr/>
              <w:sdtContent>
                <w:r w:rsidR="00864DF2" w:rsidRPr="00D1667C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864DF2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 Lehrer / Insegnante presso 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864DF2" w:rsidRPr="00D1667C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864DF2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</w:p>
          <w:p w:rsidR="00D632BB" w:rsidRPr="00D1667C" w:rsidRDefault="0093706C">
            <w:pPr>
              <w:rPr>
                <w:rFonts w:ascii="Tahoma" w:hAnsi="Tahoma" w:cs="Tahoma"/>
                <w:sz w:val="18"/>
                <w:szCs w:val="18"/>
                <w:lang w:val="it-IT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774158121"/>
              </w:sdtPr>
              <w:sdtEndPr/>
              <w:sdtContent>
                <w:r w:rsidR="00DE2FF8" w:rsidRPr="00D1667C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 Teilhaber bei /associato presso</w:t>
            </w:r>
            <w:r w:rsidR="00DE2FF8" w:rsidRPr="00D1667C">
              <w:rPr>
                <w:rFonts w:ascii="Tahoma" w:hAnsi="Tahoma" w:cs="Tahoma"/>
                <w:sz w:val="18"/>
                <w:szCs w:val="18"/>
                <w:lang w:val="it-IT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="00DE2FF8" w:rsidRPr="00D1667C">
              <w:rPr>
                <w:rFonts w:ascii="Tahoma" w:hAnsi="Tahoma" w:cs="Tahoma"/>
                <w:sz w:val="18"/>
                <w:szCs w:val="18"/>
                <w:lang w:val="it-IT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  <w:lang w:val="it-IT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  <w:lang w:val="it-IT"/>
              </w:rPr>
              <w:fldChar w:fldCharType="end"/>
            </w:r>
            <w:bookmarkEnd w:id="32"/>
          </w:p>
          <w:p w:rsidR="00D632BB" w:rsidRPr="00DB4029" w:rsidRDefault="0093706C" w:rsidP="005D535C">
            <w:pPr>
              <w:spacing w:after="6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2021592311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Sonstiges / altro</w:t>
            </w:r>
            <w:r w:rsidR="005D535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="005D535C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5D535C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3"/>
          </w:p>
        </w:tc>
      </w:tr>
      <w:tr w:rsidR="00D632BB" w:rsidRPr="00DB4029">
        <w:trPr>
          <w:cantSplit/>
          <w:trHeight w:val="315"/>
        </w:trPr>
        <w:tc>
          <w:tcPr>
            <w:tcW w:w="385" w:type="dxa"/>
          </w:tcPr>
          <w:p w:rsidR="00D632BB" w:rsidRPr="00864DF2" w:rsidRDefault="00D632BB">
            <w:pPr>
              <w:spacing w:before="12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14</w:t>
            </w:r>
          </w:p>
        </w:tc>
        <w:tc>
          <w:tcPr>
            <w:tcW w:w="3645" w:type="dxa"/>
            <w:gridSpan w:val="2"/>
          </w:tcPr>
          <w:p w:rsidR="00D632BB" w:rsidRPr="00864DF2" w:rsidRDefault="00D632BB" w:rsidP="00864DF2">
            <w:pPr>
              <w:rPr>
                <w:rFonts w:ascii="Tahoma" w:hAnsi="Tahoma" w:cs="Tahoma"/>
                <w:sz w:val="18"/>
                <w:szCs w:val="18"/>
              </w:rPr>
            </w:pPr>
            <w:r w:rsidRPr="00864DF2">
              <w:rPr>
                <w:rFonts w:ascii="Tahoma" w:hAnsi="Tahoma" w:cs="Tahoma"/>
                <w:sz w:val="18"/>
                <w:szCs w:val="18"/>
              </w:rPr>
              <w:t>Spezialisierungen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r w:rsidRPr="00864DF2">
              <w:rPr>
                <w:rFonts w:ascii="Tahoma" w:hAnsi="Tahoma" w:cs="Tahoma"/>
                <w:sz w:val="18"/>
                <w:szCs w:val="18"/>
              </w:rPr>
              <w:t>Specializzazioni</w:t>
            </w:r>
          </w:p>
        </w:tc>
        <w:tc>
          <w:tcPr>
            <w:tcW w:w="5400" w:type="dxa"/>
          </w:tcPr>
          <w:p w:rsidR="00D632BB" w:rsidRPr="00DB4029" w:rsidRDefault="0093706C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446208239"/>
              </w:sdtPr>
              <w:sdtEndPr/>
              <w:sdtContent>
                <w:r w:rsidR="00DE2FF8" w:rsidRPr="00864DF2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864DF2">
              <w:rPr>
                <w:rFonts w:ascii="Tahoma" w:hAnsi="Tahoma" w:cs="Tahoma"/>
                <w:sz w:val="18"/>
                <w:szCs w:val="18"/>
              </w:rPr>
              <w:t xml:space="preserve"> Sicherheitskoordinator /coordinatore sicurezza 494/96</w:t>
            </w:r>
            <w:r w:rsidR="00864DF2" w:rsidRP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0126322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Abnahmeprüfer Landesverzeichnis / collaudatore provinciale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21107088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Sicherheitsexperte / esperto sicurezza 626/94 </w:t>
            </w:r>
            <w:r w:rsidR="00864DF2">
              <w:rPr>
                <w:rFonts w:ascii="Tahoma" w:hAnsi="Tahoma" w:cs="Tahoma"/>
                <w:sz w:val="18"/>
                <w:szCs w:val="18"/>
                <w:lang w:val="it-IT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  <w:lang w:val="it-IT"/>
                </w:rPr>
                <w:id w:val="1993746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  <w:lang w:val="it-IT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  <w:lang w:val="it-IT"/>
              </w:rPr>
              <w:t xml:space="preserve"> Brandschutzexperte / esperto antincendio 818</w:t>
            </w:r>
          </w:p>
        </w:tc>
        <w:tc>
          <w:tcPr>
            <w:tcW w:w="5940" w:type="dxa"/>
            <w:gridSpan w:val="3"/>
          </w:tcPr>
          <w:p w:rsidR="00D632BB" w:rsidRPr="00DB4029" w:rsidRDefault="0093706C" w:rsidP="00864DF2">
            <w:pPr>
              <w:spacing w:after="120"/>
              <w:rPr>
                <w:rFonts w:ascii="Tahoma" w:hAnsi="Tahoma" w:cs="Tahoma"/>
                <w:sz w:val="18"/>
                <w:szCs w:val="18"/>
              </w:rPr>
            </w:pPr>
            <w:sdt>
              <w:sdtPr>
                <w:rPr>
                  <w:rFonts w:ascii="Tahoma" w:hAnsi="Tahoma" w:cs="Tahoma"/>
                  <w:sz w:val="18"/>
                  <w:szCs w:val="18"/>
                </w:rPr>
                <w:id w:val="-1803230910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Statischer Abhnahmeprüfer / collaudatore statico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451980708"/>
              </w:sdtPr>
              <w:sdtEndPr/>
              <w:sdtContent>
                <w:r w:rsidR="00DE2FF8" w:rsidRP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E2FF8">
              <w:rPr>
                <w:rFonts w:ascii="Tahoma" w:hAnsi="Tahoma" w:cs="Tahoma"/>
                <w:sz w:val="18"/>
                <w:szCs w:val="18"/>
              </w:rPr>
              <w:t xml:space="preserve"> Technischer Berater des Gerichtes / consulente tecnico del giudice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1507323293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Landessachverständiger Landschaftschutz / esperto tutela paesaggio</w:t>
            </w:r>
            <w:r w:rsidR="00864DF2">
              <w:rPr>
                <w:rFonts w:ascii="Tahoma" w:hAnsi="Tahoma" w:cs="Tahoma"/>
                <w:sz w:val="18"/>
                <w:szCs w:val="18"/>
              </w:rPr>
              <w:br/>
            </w:r>
            <w:sdt>
              <w:sdtPr>
                <w:rPr>
                  <w:rFonts w:ascii="Tahoma" w:hAnsi="Tahoma" w:cs="Tahoma"/>
                  <w:sz w:val="18"/>
                  <w:szCs w:val="18"/>
                </w:rPr>
                <w:id w:val="52280787"/>
              </w:sdtPr>
              <w:sdtEndPr/>
              <w:sdtContent>
                <w:r w:rsidR="00DE2FF8">
                  <w:rPr>
                    <w:rFonts w:ascii="MS Gothic" w:eastAsia="MS Gothic" w:hAnsi="MS Gothic" w:cs="Tahoma" w:hint="eastAsia"/>
                    <w:sz w:val="18"/>
                    <w:szCs w:val="18"/>
                  </w:rPr>
                  <w:t>☐</w:t>
                </w:r>
              </w:sdtContent>
            </w:sdt>
            <w:r w:rsidR="00D632BB" w:rsidRPr="00DB4029">
              <w:rPr>
                <w:rFonts w:ascii="Tahoma" w:hAnsi="Tahoma" w:cs="Tahoma"/>
                <w:sz w:val="18"/>
                <w:szCs w:val="18"/>
              </w:rPr>
              <w:t xml:space="preserve"> weitere / altre 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4" w:name="Text30"/>
            <w:r w:rsidR="00DE2FF8">
              <w:rPr>
                <w:rFonts w:ascii="Tahoma" w:hAnsi="Tahoma" w:cs="Tahoma"/>
                <w:sz w:val="18"/>
                <w:szCs w:val="18"/>
              </w:rPr>
              <w:instrText xml:space="preserve"> FORMTEXT </w:instrText>
            </w:r>
            <w:r w:rsidR="00EF095F">
              <w:rPr>
                <w:rFonts w:ascii="Tahoma" w:hAnsi="Tahoma" w:cs="Tahoma"/>
                <w:sz w:val="18"/>
                <w:szCs w:val="18"/>
              </w:rPr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separate"/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DE2FF8">
              <w:rPr>
                <w:rFonts w:ascii="Tahoma" w:hAnsi="Tahoma" w:cs="Tahoma"/>
                <w:noProof/>
                <w:sz w:val="18"/>
                <w:szCs w:val="18"/>
              </w:rPr>
              <w:t> </w:t>
            </w:r>
            <w:r w:rsidR="00EF095F">
              <w:rPr>
                <w:rFonts w:ascii="Tahoma" w:hAnsi="Tahoma" w:cs="Tahoma"/>
                <w:sz w:val="18"/>
                <w:szCs w:val="18"/>
              </w:rPr>
              <w:fldChar w:fldCharType="end"/>
            </w:r>
            <w:bookmarkEnd w:id="34"/>
          </w:p>
        </w:tc>
      </w:tr>
    </w:tbl>
    <w:p w:rsidR="00053A81" w:rsidRPr="002A117D" w:rsidRDefault="00053A81" w:rsidP="00053A81">
      <w:pPr>
        <w:rPr>
          <w:rFonts w:ascii="Tahoma" w:hAnsi="Tahoma" w:cs="Tahoma"/>
          <w:sz w:val="22"/>
        </w:rPr>
      </w:pPr>
    </w:p>
    <w:p w:rsidR="00330E14" w:rsidRPr="00DD33CA" w:rsidRDefault="00053A81">
      <w:pPr>
        <w:rPr>
          <w:rFonts w:ascii="Tahoma" w:hAnsi="Tahoma" w:cs="Tahoma"/>
          <w:sz w:val="18"/>
          <w:szCs w:val="18"/>
          <w:lang w:val="it-IT"/>
        </w:rPr>
        <w:sectPr w:rsidR="00330E14" w:rsidRPr="00DD33CA" w:rsidSect="00330E14">
          <w:pgSz w:w="16840" w:h="11907" w:orient="landscape" w:code="9"/>
          <w:pgMar w:top="510" w:right="510" w:bottom="142" w:left="510" w:header="0" w:footer="284" w:gutter="0"/>
          <w:pgNumType w:start="1"/>
          <w:cols w:space="720"/>
          <w:docGrid w:linePitch="272"/>
        </w:sectPr>
      </w:pPr>
      <w:r w:rsidRPr="00DD33CA">
        <w:rPr>
          <w:rFonts w:ascii="Tahoma" w:hAnsi="Tahoma" w:cs="Tahoma"/>
          <w:sz w:val="18"/>
          <w:szCs w:val="18"/>
          <w:lang w:val="it-IT"/>
        </w:rPr>
        <w:t>Unterschrift / Firma  ………………………………………………………………………………………………………………………</w:t>
      </w:r>
      <w:r w:rsidR="00330E14" w:rsidRPr="00DD33CA">
        <w:rPr>
          <w:rFonts w:ascii="Tahoma" w:hAnsi="Tahoma" w:cs="Tahoma"/>
          <w:sz w:val="18"/>
          <w:szCs w:val="18"/>
          <w:lang w:val="it-IT"/>
        </w:rPr>
        <w:br w:type="page"/>
      </w: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E93298" w:rsidRDefault="00E93298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Default="00152D8F" w:rsidP="00152D8F">
      <w:pPr>
        <w:jc w:val="center"/>
        <w:rPr>
          <w:rFonts w:ascii="Arial" w:hAnsi="Arial" w:cs="Arial"/>
          <w:b/>
          <w:bCs/>
          <w:sz w:val="32"/>
          <w:szCs w:val="32"/>
          <w:lang w:val="it-IT"/>
        </w:rPr>
      </w:pPr>
    </w:p>
    <w:p w:rsidR="00152D8F" w:rsidRPr="00152D8F" w:rsidRDefault="00BF7E7D" w:rsidP="00152D8F">
      <w:pPr>
        <w:jc w:val="center"/>
        <w:rPr>
          <w:rFonts w:ascii="Arial" w:hAnsi="Arial" w:cs="Arial"/>
          <w:b/>
          <w:bCs/>
          <w:spacing w:val="-2"/>
          <w:sz w:val="32"/>
          <w:szCs w:val="32"/>
          <w:lang w:val="it-IT"/>
        </w:rPr>
      </w:pP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3600" behindDoc="0" locked="0" layoutInCell="0" allowOverlap="1">
                <wp:simplePos x="0" y="0"/>
                <wp:positionH relativeFrom="page">
                  <wp:posOffset>358775</wp:posOffset>
                </wp:positionH>
                <wp:positionV relativeFrom="page">
                  <wp:posOffset>140335</wp:posOffset>
                </wp:positionV>
                <wp:extent cx="6842760" cy="1685290"/>
                <wp:effectExtent l="0" t="0" r="0" b="0"/>
                <wp:wrapSquare wrapText="bothSides"/>
                <wp:docPr id="18" name="Textfeld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1685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lang w:val="it-IT"/>
                              </w:rPr>
                              <w:drawing>
                                <wp:inline distT="0" distB="0" distL="0" distR="0">
                                  <wp:extent cx="6838950" cy="1685925"/>
                                  <wp:effectExtent l="0" t="0" r="0" b="9525"/>
                                  <wp:docPr id="17" name="Grafik 17" descr="_Pic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_Pic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838950" cy="1685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" o:spid="_x0000_s1026" type="#_x0000_t202" style="position:absolute;left:0;text-align:left;margin-left:28.25pt;margin-top:11.05pt;width:538.8pt;height:132.7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jc w:val="center"/>
                      </w:pPr>
                      <w:r>
                        <w:rPr>
                          <w:noProof/>
                          <w:lang w:val="it-IT"/>
                        </w:rPr>
                        <w:drawing>
                          <wp:inline distT="0" distB="0" distL="0" distR="0">
                            <wp:extent cx="6838950" cy="1685925"/>
                            <wp:effectExtent l="0" t="0" r="0" b="9525"/>
                            <wp:docPr id="17" name="Grafik 17" descr="_Pic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_Pic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838950" cy="1685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4624" behindDoc="0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1245870</wp:posOffset>
                </wp:positionV>
                <wp:extent cx="295910" cy="116205"/>
                <wp:effectExtent l="0" t="0" r="0" b="0"/>
                <wp:wrapSquare wrapText="bothSides"/>
                <wp:docPr id="16" name="Textfeld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91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P. 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6" o:spid="_x0000_s1027" type="#_x0000_t202" style="position:absolute;left:0;text-align:left;margin-left:59.95pt;margin-top:98.1pt;width:23.3pt;height:9.1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P. Iva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5648" behindDoc="0" locked="0" layoutInCell="0" allowOverlap="1">
                <wp:simplePos x="0" y="0"/>
                <wp:positionH relativeFrom="page">
                  <wp:posOffset>761365</wp:posOffset>
                </wp:positionH>
                <wp:positionV relativeFrom="page">
                  <wp:posOffset>1587500</wp:posOffset>
                </wp:positionV>
                <wp:extent cx="2282825" cy="140335"/>
                <wp:effectExtent l="0" t="0" r="0" b="0"/>
                <wp:wrapSquare wrapText="bothSides"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2825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7"/>
                                <w:sz w:val="18"/>
                                <w:szCs w:val="18"/>
                              </w:rPr>
                              <w:t>Legale Rappresentate (Nome Cognome)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5" o:spid="_x0000_s1028" type="#_x0000_t202" style="position:absolute;left:0;text-align:left;margin-left:59.95pt;margin-top:125pt;width:179.75pt;height:11.0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7"/>
                          <w:sz w:val="18"/>
                          <w:szCs w:val="18"/>
                        </w:rPr>
                        <w:t>Legale Rappresentate (Nome Cognome)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6672" behindDoc="0" locked="0" layoutInCell="0" allowOverlap="1">
                <wp:simplePos x="0" y="0"/>
                <wp:positionH relativeFrom="page">
                  <wp:posOffset>764540</wp:posOffset>
                </wp:positionH>
                <wp:positionV relativeFrom="page">
                  <wp:posOffset>822325</wp:posOffset>
                </wp:positionV>
                <wp:extent cx="892810" cy="140335"/>
                <wp:effectExtent l="0" t="0" r="0" b="0"/>
                <wp:wrapSquare wrapText="bothSides"/>
                <wp:docPr id="14" name="Textfeld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2810" cy="14033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1"/>
                                <w:sz w:val="18"/>
                                <w:szCs w:val="18"/>
                              </w:rPr>
                              <w:t>Ragione Sociale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4" o:spid="_x0000_s1029" type="#_x0000_t202" style="position:absolute;left:0;text-align:left;margin-left:60.2pt;margin-top:64.75pt;width:70.3pt;height:11.0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1"/>
                          <w:sz w:val="18"/>
                          <w:szCs w:val="18"/>
                        </w:rPr>
                        <w:t>Ragione Sociale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7696" behindDoc="0" locked="0" layoutInCell="0" allowOverlap="1">
                <wp:simplePos x="0" y="0"/>
                <wp:positionH relativeFrom="page">
                  <wp:posOffset>1172845</wp:posOffset>
                </wp:positionH>
                <wp:positionV relativeFrom="page">
                  <wp:posOffset>294640</wp:posOffset>
                </wp:positionV>
                <wp:extent cx="1615440" cy="116840"/>
                <wp:effectExtent l="0" t="0" r="0" b="0"/>
                <wp:wrapSquare wrapText="bothSides"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5440" cy="1168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P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</w:pPr>
                            <w:r w:rsidRPr="00152D8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1"/>
                                <w:sz w:val="18"/>
                                <w:szCs w:val="18"/>
                                <w:lang w:val="it-IT"/>
                              </w:rPr>
                              <w:t>A cura del Partner Aruba Pec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3" o:spid="_x0000_s1030" type="#_x0000_t202" style="position:absolute;left:0;text-align:left;margin-left:92.35pt;margin-top:23.2pt;width:127.2pt;height:9.2pt;z-index:251677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" o:allowincell="f" stroked="f">
                <v:fill opacity="0"/>
                <v:textbox inset="0,0,0,0">
                  <w:txbxContent>
                    <w:p w:rsidR="00152D8F" w:rsidRP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</w:pPr>
                      <w:r w:rsidRPr="00152D8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1"/>
                          <w:sz w:val="18"/>
                          <w:szCs w:val="18"/>
                          <w:lang w:val="it-IT"/>
                        </w:rPr>
                        <w:t>A cura del Partner Aruba Pec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8720" behindDoc="0" locked="0" layoutInCell="0" allowOverlap="1">
                <wp:simplePos x="0" y="0"/>
                <wp:positionH relativeFrom="page">
                  <wp:posOffset>1328420</wp:posOffset>
                </wp:positionH>
                <wp:positionV relativeFrom="page">
                  <wp:posOffset>570230</wp:posOffset>
                </wp:positionV>
                <wp:extent cx="1090930" cy="107315"/>
                <wp:effectExtent l="0" t="0" r="0" b="0"/>
                <wp:wrapSquare wrapText="bothSides"/>
                <wp:docPr id="12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0930" cy="107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3"/>
                                <w:sz w:val="14"/>
                                <w:szCs w:val="14"/>
                              </w:rPr>
                              <w:t>Compilare in Stampatello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2" o:spid="_x0000_s1031" type="#_x0000_t202" style="position:absolute;left:0;text-align:left;margin-left:104.6pt;margin-top:44.9pt;width:85.9pt;height:8.4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3"/>
                          <w:sz w:val="14"/>
                          <w:szCs w:val="14"/>
                        </w:rPr>
                        <w:t>Compilare in Stampatello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79744" behindDoc="0" locked="0" layoutInCell="0" allowOverlap="1">
                <wp:simplePos x="0" y="0"/>
                <wp:positionH relativeFrom="page">
                  <wp:posOffset>4266565</wp:posOffset>
                </wp:positionH>
                <wp:positionV relativeFrom="page">
                  <wp:posOffset>292100</wp:posOffset>
                </wp:positionV>
                <wp:extent cx="359410" cy="119380"/>
                <wp:effectExtent l="0" t="0" r="0" b="0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410" cy="1193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spacing w:line="218" w:lineRule="auto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pacing w:val="-4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4"/>
                                <w:sz w:val="18"/>
                                <w:szCs w:val="18"/>
                              </w:rPr>
                              <w:t>Timbro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5" o:spid="_x0000_s1032" type="#_x0000_t202" style="position:absolute;left:0;text-align:left;margin-left:335.95pt;margin-top:23pt;width:28.3pt;height:9.4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spacing w:line="218" w:lineRule="auto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pacing w:val="-4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4"/>
                          <w:sz w:val="18"/>
                          <w:szCs w:val="18"/>
                        </w:rPr>
                        <w:t>Timbro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0" distB="0" distL="0" distR="0" simplePos="0" relativeHeight="251680768" behindDoc="0" locked="0" layoutInCell="0" allowOverlap="1">
                <wp:simplePos x="0" y="0"/>
                <wp:positionH relativeFrom="page">
                  <wp:posOffset>4394835</wp:posOffset>
                </wp:positionH>
                <wp:positionV relativeFrom="page">
                  <wp:posOffset>1587500</wp:posOffset>
                </wp:positionV>
                <wp:extent cx="292100" cy="116205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" cy="1162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D8F" w:rsidRDefault="00152D8F" w:rsidP="00152D8F">
                            <w:pPr>
                              <w:spacing w:line="213" w:lineRule="auto"/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spacing w:val="-5"/>
                                <w:sz w:val="18"/>
                                <w:szCs w:val="18"/>
                              </w:rPr>
                              <w:t>Firma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4" o:spid="_x0000_s1033" type="#_x0000_t202" style="position:absolute;left:0;text-align:left;margin-left:346.05pt;margin-top:125pt;width:23pt;height:9.15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" o:allowincell="f" stroked="f">
                <v:fill opacity="0"/>
                <v:textbox inset="0,0,0,0">
                  <w:txbxContent>
                    <w:p w:rsidR="00152D8F" w:rsidRDefault="00152D8F" w:rsidP="00152D8F">
                      <w:pPr>
                        <w:spacing w:line="213" w:lineRule="auto"/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spacing w:val="-5"/>
                          <w:sz w:val="18"/>
                          <w:szCs w:val="18"/>
                        </w:rPr>
                        <w:t>Firma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  <w:lang w:val="it-IT"/>
        </w:rPr>
        <mc:AlternateContent>
          <mc:Choice Requires="wps">
            <w:drawing>
              <wp:anchor distT="4294967295" distB="4294967295" distL="0" distR="0" simplePos="0" relativeHeight="251681792" behindDoc="0" locked="0" layoutInCell="0" allowOverlap="1">
                <wp:simplePos x="0" y="0"/>
                <wp:positionH relativeFrom="page">
                  <wp:posOffset>581660</wp:posOffset>
                </wp:positionH>
                <wp:positionV relativeFrom="page">
                  <wp:posOffset>1831974</wp:posOffset>
                </wp:positionV>
                <wp:extent cx="6410325" cy="0"/>
                <wp:effectExtent l="0" t="0" r="28575" b="19050"/>
                <wp:wrapSquare wrapText="bothSides"/>
                <wp:docPr id="1" name="Gerade Verbindu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FCE9D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00971E" id="Gerade Verbindung 1" o:spid="_x0000_s1026" style="position:absolute;z-index:25168179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page;mso-width-percent:0;mso-height-percent:0;mso-width-relative:page;mso-height-relative:page" from="45.8pt,144.25pt" to="550.55pt,1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" o:allowincell="f" strokecolor="#fce9d9" strokeweight=".5pt">
                <w10:wrap type="square" anchorx="page" anchory="page"/>
              </v:line>
            </w:pict>
          </mc:Fallback>
        </mc:AlternateConten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t>Modulo Di Adesione</w:t>
      </w:r>
      <w:r w:rsidR="00152D8F" w:rsidRPr="00152D8F">
        <w:rPr>
          <w:rFonts w:ascii="Arial" w:hAnsi="Arial" w:cs="Arial"/>
          <w:b/>
          <w:bCs/>
          <w:sz w:val="32"/>
          <w:szCs w:val="32"/>
          <w:lang w:val="it-IT"/>
        </w:rPr>
        <w:br/>
      </w:r>
      <w:r w:rsidR="00152D8F" w:rsidRPr="00152D8F">
        <w:rPr>
          <w:rFonts w:ascii="Arial" w:hAnsi="Arial" w:cs="Arial"/>
          <w:b/>
          <w:bCs/>
          <w:spacing w:val="-2"/>
          <w:sz w:val="32"/>
          <w:szCs w:val="32"/>
          <w:lang w:val="it-IT"/>
        </w:rPr>
        <w:t>Servizio Posta Elettronica Certificata</w:t>
      </w:r>
    </w:p>
    <w:p w:rsidR="00152D8F" w:rsidRPr="00E93298" w:rsidRDefault="00152D8F" w:rsidP="00152D8F">
      <w:pPr>
        <w:tabs>
          <w:tab w:val="right" w:leader="underscore" w:pos="8751"/>
          <w:tab w:val="right" w:leader="underscore" w:pos="9264"/>
          <w:tab w:val="right" w:leader="underscore" w:pos="10498"/>
        </w:tabs>
        <w:spacing w:before="64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Il/La Sottoscritto/a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Nato/a 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</w:p>
    <w:p w:rsidR="00152D8F" w:rsidRPr="00E93298" w:rsidRDefault="00152D8F" w:rsidP="00152D8F">
      <w:pPr>
        <w:tabs>
          <w:tab w:val="left" w:leader="underscore" w:pos="494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Pr (_______) Cod.Fisc.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761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Residente 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Pr . (_____)</w:t>
      </w:r>
    </w:p>
    <w:p w:rsidR="00152D8F" w:rsidRPr="00E93298" w:rsidRDefault="00152D8F" w:rsidP="00152D8F">
      <w:pPr>
        <w:tabs>
          <w:tab w:val="left" w:leader="underscore" w:pos="9154"/>
          <w:tab w:val="right" w:leader="underscore" w:pos="10498"/>
        </w:tabs>
        <w:spacing w:before="252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In Via/Piazza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left" w:leader="underscore" w:pos="4517"/>
          <w:tab w:val="left" w:leader="underscore" w:pos="7858"/>
          <w:tab w:val="right" w:leader="underscore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Nazionalità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Telefono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Fax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left" w:leader="underscore" w:pos="5904"/>
          <w:tab w:val="right" w:leader="underscore" w:pos="10498"/>
        </w:tabs>
        <w:spacing w:before="288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E-Mail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@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BF7E7D" w:rsidP="00152D8F">
      <w:pPr>
        <w:tabs>
          <w:tab w:val="left" w:pos="4944"/>
          <w:tab w:val="right" w:pos="8751"/>
          <w:tab w:val="right" w:pos="10498"/>
        </w:tabs>
        <w:spacing w:before="216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3046730</wp:posOffset>
                </wp:positionH>
                <wp:positionV relativeFrom="paragraph">
                  <wp:posOffset>159385</wp:posOffset>
                </wp:positionV>
                <wp:extent cx="112395" cy="118745"/>
                <wp:effectExtent l="0" t="0" r="20955" b="14605"/>
                <wp:wrapNone/>
                <wp:docPr id="19" name="Rechteck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1AD722" id="Rechteck 19" o:spid="_x0000_s1026" style="position:absolute;margin-left:239.9pt;margin-top:12.55pt;width:8.85pt;height:9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5944235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1" name="Rechteck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97DAC8" id="Rechteck 21" o:spid="_x0000_s1026" style="position:absolute;margin-left:468.05pt;margin-top:13pt;width:8.85pt;height:9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" filled="f" strokecolor="black [3213]" strokeweight="2pt">
                <v:path arrowok="t"/>
              </v:rect>
            </w:pict>
          </mc:Fallback>
        </mc:AlternateContent>
      </w: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4523740</wp:posOffset>
                </wp:positionH>
                <wp:positionV relativeFrom="paragraph">
                  <wp:posOffset>165100</wp:posOffset>
                </wp:positionV>
                <wp:extent cx="112395" cy="118745"/>
                <wp:effectExtent l="0" t="0" r="20955" b="14605"/>
                <wp:wrapNone/>
                <wp:docPr id="20" name="Rechteck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EC29B" id="Rechteck 20" o:spid="_x0000_s1026" style="position:absolute;margin-left:356.2pt;margin-top:13pt;width:8.85pt;height: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sz w:val="17"/>
          <w:szCs w:val="17"/>
          <w:lang w:val="it-IT"/>
        </w:rPr>
        <w:t>Documento identità (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da allegare alla presente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):</w:t>
      </w:r>
      <w:r w:rsidR="00152D8F" w:rsidRPr="00E93298">
        <w:rPr>
          <w:rFonts w:ascii="Tahoma" w:hAnsi="Tahoma" w:cs="Tahoma"/>
          <w:noProof/>
          <w:sz w:val="17"/>
          <w:szCs w:val="17"/>
          <w:lang w:val="it-IT" w:eastAsia="de-DE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Carta d’ Identità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Patente di Guida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  <w:r w:rsidR="00152D8F" w:rsidRPr="00E93298">
        <w:rPr>
          <w:rFonts w:ascii="Tahoma" w:hAnsi="Tahoma" w:cs="Tahoma"/>
          <w:w w:val="175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Passaporto</w:t>
      </w:r>
    </w:p>
    <w:p w:rsidR="00152D8F" w:rsidRPr="00E93298" w:rsidRDefault="00152D8F" w:rsidP="00152D8F">
      <w:pPr>
        <w:tabs>
          <w:tab w:val="left" w:leader="underscore" w:pos="4815"/>
          <w:tab w:val="left" w:leader="underscore" w:pos="8285"/>
          <w:tab w:val="left" w:leader="underscore" w:pos="9365"/>
          <w:tab w:val="right" w:leader="underscore" w:pos="10498"/>
        </w:tabs>
        <w:spacing w:before="252" w:line="535" w:lineRule="auto"/>
        <w:ind w:left="1656" w:right="288" w:hanging="136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Numero Documento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Rilasciato da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In Data 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/______</w:t>
      </w:r>
      <w:r w:rsidRPr="00E93298">
        <w:rPr>
          <w:rFonts w:ascii="Tahoma" w:hAnsi="Tahoma" w:cs="Tahoma"/>
          <w:sz w:val="17"/>
          <w:szCs w:val="17"/>
          <w:lang w:val="it-IT"/>
        </w:rPr>
        <w:br/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Da compilarsi solo in caso di Libero Professionista/Persona Giuridica/Ditta Individuale:</w:t>
      </w:r>
    </w:p>
    <w:p w:rsidR="00152D8F" w:rsidRPr="00E93298" w:rsidRDefault="00BF7E7D" w:rsidP="00152D8F">
      <w:pPr>
        <w:tabs>
          <w:tab w:val="left" w:leader="underscore" w:pos="6039"/>
          <w:tab w:val="right" w:leader="underscore" w:pos="10490"/>
        </w:tabs>
        <w:spacing w:before="72" w:line="216" w:lineRule="auto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44450</wp:posOffset>
                </wp:positionV>
                <wp:extent cx="112395" cy="118745"/>
                <wp:effectExtent l="0" t="0" r="20955" b="14605"/>
                <wp:wrapNone/>
                <wp:docPr id="22" name="Rechteck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EBFD5" id="Rechteck 22" o:spid="_x0000_s1026" style="position:absolute;margin-left:20.55pt;margin-top:3.5pt;width:8.85pt;height:9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</w: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Libero Professionista </w:t>
      </w:r>
      <w:r w:rsidR="00E93298"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>P. Iva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  <w:t>, con sede in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left" w:leader="underscore" w:pos="2074"/>
          <w:tab w:val="left" w:pos="893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u w:val="single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Via/Piazza 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  <w:r w:rsidRPr="00E93298">
        <w:rPr>
          <w:rFonts w:ascii="Tahoma" w:hAnsi="Tahoma" w:cs="Tahoma"/>
          <w:sz w:val="17"/>
          <w:szCs w:val="17"/>
          <w:lang w:val="it-IT"/>
        </w:rPr>
        <w:t xml:space="preserve">Nr.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BF7E7D" w:rsidP="00152D8F">
      <w:pPr>
        <w:tabs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>
        <w:rPr>
          <w:rFonts w:ascii="Tahoma" w:hAnsi="Tahoma" w:cs="Tahoma"/>
          <w:noProof/>
          <w:sz w:val="17"/>
          <w:szCs w:val="17"/>
          <w:lang w:val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78105</wp:posOffset>
                </wp:positionV>
                <wp:extent cx="112395" cy="118745"/>
                <wp:effectExtent l="0" t="0" r="20955" b="14605"/>
                <wp:wrapNone/>
                <wp:docPr id="23" name="Rechteck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2395" cy="1187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3AB9B9" id="Rechteck 23" o:spid="_x0000_s1026" style="position:absolute;margin-left:20.55pt;margin-top:6.15pt;width:8.85pt;height:9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" filled="f" strokecolor="black [3213]" strokeweight="2pt">
                <v:path arrowok="t"/>
              </v:rect>
            </w:pict>
          </mc:Fallback>
        </mc:AlternateContent>
      </w:r>
      <w:r w:rsidR="00152D8F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  </w:t>
      </w:r>
      <w:r w:rsidR="00E93298" w:rsidRPr="00E93298">
        <w:rPr>
          <w:rFonts w:ascii="Tahoma" w:hAnsi="Tahoma" w:cs="Tahoma"/>
          <w:b/>
          <w:bCs/>
          <w:w w:val="170"/>
          <w:sz w:val="17"/>
          <w:szCs w:val="17"/>
          <w:lang w:val="it-IT"/>
        </w:rPr>
        <w:t xml:space="preserve"> </w:t>
      </w:r>
      <w:r w:rsidR="00152D8F" w:rsidRPr="00E93298">
        <w:rPr>
          <w:rFonts w:ascii="Tahoma" w:hAnsi="Tahoma" w:cs="Tahoma"/>
          <w:b/>
          <w:bCs/>
          <w:sz w:val="17"/>
          <w:szCs w:val="17"/>
          <w:lang w:val="it-IT"/>
        </w:rPr>
        <w:t>Legale Rappresentante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 xml:space="preserve"> della Società/Ente/Associazione/Ditta Individuale denominata:</w:t>
      </w:r>
      <w:r w:rsidR="00152D8F"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7618"/>
          <w:tab w:val="right" w:leader="underscore" w:pos="10490"/>
        </w:tabs>
        <w:spacing w:before="108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ab/>
        <w:t xml:space="preserve"> Cod.Fisc./P. Iva 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8751"/>
          <w:tab w:val="right" w:leader="underscore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con sede in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C.A.P.</w:t>
      </w:r>
      <w:r w:rsidRPr="00E93298">
        <w:rPr>
          <w:rFonts w:ascii="Tahoma" w:hAnsi="Tahoma" w:cs="Tahoma"/>
          <w:sz w:val="17"/>
          <w:szCs w:val="17"/>
          <w:lang w:val="it-IT"/>
        </w:rPr>
        <w:tab/>
      </w:r>
    </w:p>
    <w:p w:rsidR="00152D8F" w:rsidRPr="00E93298" w:rsidRDefault="00152D8F" w:rsidP="00152D8F">
      <w:pPr>
        <w:tabs>
          <w:tab w:val="right" w:leader="underscore" w:pos="9264"/>
          <w:tab w:val="right" w:pos="10490"/>
        </w:tabs>
        <w:spacing w:before="144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>Via/Piazza</w:t>
      </w:r>
      <w:r w:rsidRPr="00E93298">
        <w:rPr>
          <w:rFonts w:ascii="Tahoma" w:hAnsi="Tahoma" w:cs="Tahoma"/>
          <w:sz w:val="17"/>
          <w:szCs w:val="17"/>
          <w:lang w:val="it-IT"/>
        </w:rPr>
        <w:tab/>
        <w:t>Nr.</w:t>
      </w:r>
      <w:r w:rsidRPr="00E93298">
        <w:rPr>
          <w:rFonts w:ascii="Tahoma" w:hAnsi="Tahoma" w:cs="Tahoma"/>
          <w:sz w:val="17"/>
          <w:szCs w:val="17"/>
          <w:u w:val="single"/>
          <w:lang w:val="it-IT"/>
        </w:rPr>
        <w:tab/>
      </w:r>
    </w:p>
    <w:p w:rsidR="00152D8F" w:rsidRPr="00E93298" w:rsidRDefault="00152D8F" w:rsidP="00152D8F">
      <w:pPr>
        <w:spacing w:before="108"/>
        <w:ind w:left="288" w:right="288"/>
        <w:jc w:val="both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sz w:val="17"/>
          <w:szCs w:val="17"/>
          <w:lang w:val="it-IT"/>
        </w:rPr>
        <w:t xml:space="preserve">con il presente modulo di adesione, compilato e sottoscritto in ogni sua parte, consapevole che chiunque rilascia dichiarazioni mendaci è punito ai sensi del codice penale e delle leggi speciali in materia (art. 76 DPR 445/2000),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dichiara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ai sensi e per effetti di cui all’art. 46 DPR 445/2000, che le informazioni e i dati sopra indicati sono corretti, aggiornati e veritieri, 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propone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 ad Aruba Pec S.p.A. ed al Partner sopra individuato, di concludere un contratto per l’erogazione del servizio PEC (Posta Elettronica Certificata), secondo i termini e le condizioni indicate nelle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 xml:space="preserve">Condizioni Generali di Contratto Posta elettronica certificata 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e nel 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Manuale Operativo</w:t>
      </w:r>
      <w:r w:rsidRPr="00E93298">
        <w:rPr>
          <w:rFonts w:ascii="Tahoma" w:hAnsi="Tahoma" w:cs="Tahoma"/>
          <w:sz w:val="17"/>
          <w:szCs w:val="17"/>
          <w:lang w:val="it-IT"/>
        </w:rPr>
        <w:t xml:space="preserve">, pubblicati alla pagina </w:t>
      </w:r>
      <w:hyperlink r:id="rId15" w:history="1">
        <w:r w:rsidRPr="00E93298">
          <w:rPr>
            <w:rFonts w:ascii="Tahoma" w:hAnsi="Tahoma" w:cs="Tahoma"/>
            <w:color w:val="0000FF"/>
            <w:sz w:val="17"/>
            <w:szCs w:val="17"/>
            <w:u w:val="single"/>
            <w:lang w:val="it-IT"/>
          </w:rPr>
          <w:t>http://www.pec.it/Documentazione.aspx,</w:t>
        </w:r>
      </w:hyperlink>
      <w:r w:rsidRPr="00E93298">
        <w:rPr>
          <w:rFonts w:ascii="Tahoma" w:hAnsi="Tahoma" w:cs="Tahoma"/>
          <w:sz w:val="17"/>
          <w:szCs w:val="17"/>
          <w:lang w:val="it-IT"/>
        </w:rPr>
        <w:t xml:space="preserve"> che dichiara espressamente di conoscere ed accettare nel loro contenuto.</w:t>
      </w:r>
    </w:p>
    <w:p w:rsidR="00152D8F" w:rsidRPr="00E93298" w:rsidRDefault="00152D8F" w:rsidP="00152D8F">
      <w:pPr>
        <w:tabs>
          <w:tab w:val="left" w:leader="underscore" w:pos="2645"/>
          <w:tab w:val="right" w:leader="underscore" w:pos="6293"/>
          <w:tab w:val="right" w:pos="10490"/>
        </w:tabs>
        <w:spacing w:before="396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152D8F" w:rsidRPr="00E93298" w:rsidRDefault="00152D8F" w:rsidP="00152D8F">
      <w:pPr>
        <w:pBdr>
          <w:top w:val="single" w:sz="5" w:space="1" w:color="000000"/>
          <w:left w:val="single" w:sz="5" w:space="0" w:color="000000"/>
          <w:bottom w:val="single" w:sz="5" w:space="1" w:color="000000"/>
          <w:right w:val="single" w:sz="5" w:space="7" w:color="000000"/>
        </w:pBdr>
        <w:ind w:left="245" w:right="326"/>
        <w:jc w:val="both"/>
        <w:rPr>
          <w:rFonts w:ascii="Tahoma" w:hAnsi="Tahoma" w:cs="Tahoma"/>
          <w:sz w:val="12"/>
          <w:szCs w:val="12"/>
          <w:u w:val="single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 xml:space="preserve">Ai sensi e per gli effetti di cui agli art. 1341 e 1342 c.c., il Sottoscritto dichiara di aver preso chiara ed esatta visione e di approvare espressamente ed in modo specifico le clausole seguenti: 2) Oggetto del Contratto; 3) Conclusione del contratto, durata e rinnovo; 4) Requisiti; 6) Livelli di servizio; 8) Obblighi, divieti e responsabilità del Titolare della Casella Pec; 9) Limitazioni di responsabilità del Gestore; 13) Modifiche ai dati; 14) Clausola risolutiva </w:t>
      </w:r>
      <w:r w:rsidRPr="00E93298">
        <w:rPr>
          <w:rFonts w:ascii="Tahoma" w:hAnsi="Tahoma" w:cs="Tahoma"/>
          <w:sz w:val="12"/>
          <w:szCs w:val="12"/>
          <w:u w:val="single"/>
          <w:lang w:val="it-IT"/>
        </w:rPr>
        <w:t xml:space="preserve">espressa; 15) Recesso; 16) Accordi particolari fra il Cliente ed il Partner; 17) Rinvio al manuale operativo; 20) Foro competente. </w:t>
      </w:r>
    </w:p>
    <w:p w:rsidR="00152D8F" w:rsidRPr="00E93298" w:rsidRDefault="00152D8F" w:rsidP="00152D8F">
      <w:pPr>
        <w:tabs>
          <w:tab w:val="left" w:leader="underscore" w:pos="2592"/>
          <w:tab w:val="right" w:leader="underscore" w:pos="6288"/>
          <w:tab w:val="right" w:pos="10490"/>
        </w:tabs>
        <w:spacing w:before="504" w:after="144" w:line="271" w:lineRule="auto"/>
        <w:ind w:left="288"/>
        <w:rPr>
          <w:rFonts w:ascii="Tahoma" w:hAnsi="Tahoma" w:cs="Tahoma"/>
          <w:b/>
          <w:bCs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152D8F" w:rsidRPr="00E93298" w:rsidRDefault="00152D8F" w:rsidP="00152D8F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ind w:left="245" w:right="326"/>
        <w:rPr>
          <w:rFonts w:ascii="Tahoma" w:hAnsi="Tahoma" w:cs="Tahoma"/>
          <w:sz w:val="12"/>
          <w:szCs w:val="12"/>
          <w:lang w:val="it-IT"/>
        </w:rPr>
      </w:pPr>
      <w:r w:rsidRPr="00E93298">
        <w:rPr>
          <w:rFonts w:ascii="Tahoma" w:hAnsi="Tahoma" w:cs="Tahoma"/>
          <w:sz w:val="12"/>
          <w:szCs w:val="12"/>
          <w:lang w:val="it-IT"/>
        </w:rPr>
        <w:t>Preso atto dell’Informativa di cui all’art. 13 D.lgs. 196/2003, contenuta all’art. 12 delle Condizioni Generali di Contratto Posta Elettronica Certificata, il Sottoscritto presta il proprio consenso al trattamento dei dati personali per le finalità e con le modalità ivi indicate.</w:t>
      </w:r>
    </w:p>
    <w:p w:rsidR="00152D8F" w:rsidRPr="00E93298" w:rsidRDefault="00152D8F" w:rsidP="00152D8F">
      <w:pPr>
        <w:tabs>
          <w:tab w:val="left" w:leader="underscore" w:pos="2645"/>
          <w:tab w:val="right" w:leader="underscore" w:pos="6288"/>
          <w:tab w:val="right" w:pos="10490"/>
        </w:tabs>
        <w:spacing w:before="504" w:line="212" w:lineRule="exact"/>
        <w:ind w:left="288"/>
        <w:rPr>
          <w:rFonts w:ascii="Tahoma" w:hAnsi="Tahoma" w:cs="Tahoma"/>
          <w:sz w:val="17"/>
          <w:szCs w:val="17"/>
          <w:lang w:val="it-IT"/>
        </w:rPr>
      </w:pP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>Luogo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Data _____/_____/</w:t>
      </w:r>
      <w:r w:rsidRPr="00E93298">
        <w:rPr>
          <w:rFonts w:ascii="Tahoma" w:hAnsi="Tahoma" w:cs="Tahoma"/>
          <w:b/>
          <w:bCs/>
          <w:sz w:val="17"/>
          <w:szCs w:val="17"/>
          <w:lang w:val="it-IT"/>
        </w:rPr>
        <w:tab/>
        <w:t>Firma e Timbro</w:t>
      </w:r>
      <w:r w:rsidRPr="00E93298">
        <w:rPr>
          <w:rFonts w:ascii="Tahoma" w:hAnsi="Tahoma" w:cs="Tahoma"/>
          <w:b/>
          <w:bCs/>
          <w:sz w:val="17"/>
          <w:szCs w:val="17"/>
          <w:u w:val="single"/>
          <w:lang w:val="it-IT"/>
        </w:rPr>
        <w:tab/>
      </w:r>
    </w:p>
    <w:p w:rsidR="005E3422" w:rsidRPr="00152D8F" w:rsidRDefault="00152D8F" w:rsidP="00E93298">
      <w:pPr>
        <w:tabs>
          <w:tab w:val="right" w:pos="10392"/>
        </w:tabs>
        <w:spacing w:before="180"/>
        <w:ind w:left="288"/>
        <w:rPr>
          <w:rFonts w:ascii="Tahoma" w:hAnsi="Tahoma" w:cs="Tahoma"/>
          <w:sz w:val="18"/>
          <w:szCs w:val="18"/>
          <w:lang w:val="it-IT"/>
        </w:rPr>
      </w:pPr>
      <w:r w:rsidRPr="00E93298">
        <w:rPr>
          <w:rFonts w:ascii="Tahoma" w:hAnsi="Tahoma" w:cs="Tahoma"/>
          <w:color w:val="A6A6A6"/>
          <w:sz w:val="17"/>
          <w:szCs w:val="17"/>
          <w:lang w:val="it-IT"/>
        </w:rPr>
        <w:tab/>
      </w:r>
    </w:p>
    <w:sectPr w:rsidR="005E3422" w:rsidRPr="00152D8F" w:rsidSect="00330E14">
      <w:pgSz w:w="11907" w:h="16840" w:code="9"/>
      <w:pgMar w:top="510" w:right="142" w:bottom="510" w:left="510" w:header="0" w:footer="284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612" w:rsidRDefault="00AE3612">
      <w:r>
        <w:separator/>
      </w:r>
    </w:p>
  </w:endnote>
  <w:endnote w:type="continuationSeparator" w:id="0">
    <w:p w:rsidR="00AE3612" w:rsidRDefault="00AE3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83" w:rsidRDefault="00EF095F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264F83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64F83">
      <w:rPr>
        <w:rStyle w:val="Seitenzahl"/>
        <w:noProof/>
      </w:rPr>
      <w:t>15</w:t>
    </w:r>
    <w:r>
      <w:rPr>
        <w:rStyle w:val="Seitenzahl"/>
      </w:rPr>
      <w:fldChar w:fldCharType="end"/>
    </w:r>
  </w:p>
  <w:p w:rsidR="00264F83" w:rsidRDefault="00264F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F83" w:rsidRDefault="00264F83">
    <w:pPr>
      <w:pStyle w:val="Fuzeile"/>
      <w:framePr w:wrap="around" w:vAnchor="text" w:hAnchor="margin" w:xAlign="center" w:y="1"/>
      <w:rPr>
        <w:rStyle w:val="Seitenzahl"/>
        <w:sz w:val="18"/>
      </w:rPr>
    </w:pPr>
  </w:p>
  <w:p w:rsidR="004E1007" w:rsidRPr="0051002D" w:rsidRDefault="004E1007" w:rsidP="004E1007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0E14" w:rsidRPr="0051002D" w:rsidRDefault="00E33816" w:rsidP="00580553">
    <w:pPr>
      <w:rPr>
        <w:color w:val="808080" w:themeColor="background1" w:themeShade="80"/>
        <w:sz w:val="12"/>
        <w:szCs w:val="12"/>
      </w:rPr>
    </w:pPr>
    <w:r w:rsidRPr="0051002D">
      <w:rPr>
        <w:rFonts w:ascii="Tahoma" w:hAnsi="Tahoma" w:cs="Tahoma"/>
        <w:color w:val="808080" w:themeColor="background1" w:themeShade="80"/>
        <w:sz w:val="12"/>
        <w:szCs w:val="12"/>
      </w:rPr>
      <w:t>FB 2.01_01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612" w:rsidRDefault="00AE3612">
      <w:r>
        <w:separator/>
      </w:r>
    </w:p>
  </w:footnote>
  <w:footnote w:type="continuationSeparator" w:id="0">
    <w:p w:rsidR="00AE3612" w:rsidRDefault="00AE36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76110F"/>
    <w:multiLevelType w:val="hybridMultilevel"/>
    <w:tmpl w:val="37004C40"/>
    <w:lvl w:ilvl="0" w:tplc="06288808">
      <w:numFmt w:val="bullet"/>
      <w:lvlText w:val="-"/>
      <w:lvlJc w:val="left"/>
      <w:pPr>
        <w:ind w:left="644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058B58E7"/>
    <w:multiLevelType w:val="singleLevel"/>
    <w:tmpl w:val="C1A6A6C6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3" w15:restartNumberingAfterBreak="0">
    <w:nsid w:val="0BD92EED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1AF1CA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413246F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95017FB"/>
    <w:multiLevelType w:val="hybridMultilevel"/>
    <w:tmpl w:val="58D2EFFA"/>
    <w:lvl w:ilvl="0" w:tplc="0407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96C3D70"/>
    <w:multiLevelType w:val="singleLevel"/>
    <w:tmpl w:val="BB02BB7E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43C27FE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5E81987"/>
    <w:multiLevelType w:val="hybridMultilevel"/>
    <w:tmpl w:val="01A6898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5863DB"/>
    <w:multiLevelType w:val="singleLevel"/>
    <w:tmpl w:val="3850C9D0"/>
    <w:lvl w:ilvl="0">
      <w:start w:val="8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single"/>
      </w:rPr>
    </w:lvl>
  </w:abstractNum>
  <w:abstractNum w:abstractNumId="11" w15:restartNumberingAfterBreak="0">
    <w:nsid w:val="55FA1C37"/>
    <w:multiLevelType w:val="singleLevel"/>
    <w:tmpl w:val="6CD210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5FD1D65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5797011B"/>
    <w:multiLevelType w:val="singleLevel"/>
    <w:tmpl w:val="F05A55CC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4" w15:restartNumberingAfterBreak="0">
    <w:nsid w:val="6EC67F10"/>
    <w:multiLevelType w:val="singleLevel"/>
    <w:tmpl w:val="0540BFF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4360CF4"/>
    <w:multiLevelType w:val="singleLevel"/>
    <w:tmpl w:val="5F62A4AE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5">
    <w:abstractNumId w:val="3"/>
  </w:num>
  <w:num w:numId="6">
    <w:abstractNumId w:val="2"/>
  </w:num>
  <w:num w:numId="7">
    <w:abstractNumId w:val="10"/>
  </w:num>
  <w:num w:numId="8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9">
    <w:abstractNumId w:val="13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3">
    <w:abstractNumId w:val="4"/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8"/>
  </w:num>
  <w:num w:numId="19">
    <w:abstractNumId w:val="9"/>
  </w:num>
  <w:num w:numId="20">
    <w:abstractNumId w:val="1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MYLVsEicYDlexDUqrJm0XG4diwYXBO+ZoFyyHyaR+S7YfuCsohCdi1bQ1Fr1pR+lTdjuwYHwWwJnrOtHtdqNQ==" w:salt="IGbkOOLefv8+bYhUi1ERcw==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612"/>
    <w:rsid w:val="00040B6B"/>
    <w:rsid w:val="00053A81"/>
    <w:rsid w:val="0008508F"/>
    <w:rsid w:val="00096118"/>
    <w:rsid w:val="0014038D"/>
    <w:rsid w:val="00152D8F"/>
    <w:rsid w:val="00171526"/>
    <w:rsid w:val="0023659A"/>
    <w:rsid w:val="00252893"/>
    <w:rsid w:val="00264DDE"/>
    <w:rsid w:val="00264F83"/>
    <w:rsid w:val="00294D44"/>
    <w:rsid w:val="002A117D"/>
    <w:rsid w:val="002A5081"/>
    <w:rsid w:val="002E0AB6"/>
    <w:rsid w:val="002E2FF6"/>
    <w:rsid w:val="002F08EC"/>
    <w:rsid w:val="0031171F"/>
    <w:rsid w:val="00330E14"/>
    <w:rsid w:val="00355B97"/>
    <w:rsid w:val="00360AE2"/>
    <w:rsid w:val="00361BB6"/>
    <w:rsid w:val="00372DD3"/>
    <w:rsid w:val="00391F3D"/>
    <w:rsid w:val="003B4977"/>
    <w:rsid w:val="003E5ECA"/>
    <w:rsid w:val="00427B1C"/>
    <w:rsid w:val="004760F4"/>
    <w:rsid w:val="00491126"/>
    <w:rsid w:val="004C5C59"/>
    <w:rsid w:val="004D20BA"/>
    <w:rsid w:val="004D6ADC"/>
    <w:rsid w:val="004E1007"/>
    <w:rsid w:val="004E3143"/>
    <w:rsid w:val="0051002D"/>
    <w:rsid w:val="00532C78"/>
    <w:rsid w:val="005632FC"/>
    <w:rsid w:val="00580553"/>
    <w:rsid w:val="005D535C"/>
    <w:rsid w:val="005E3422"/>
    <w:rsid w:val="00655240"/>
    <w:rsid w:val="006654FB"/>
    <w:rsid w:val="006731DA"/>
    <w:rsid w:val="007336AF"/>
    <w:rsid w:val="00793FCA"/>
    <w:rsid w:val="007A0C4F"/>
    <w:rsid w:val="007C7171"/>
    <w:rsid w:val="007E5AF3"/>
    <w:rsid w:val="007F5104"/>
    <w:rsid w:val="0082663D"/>
    <w:rsid w:val="00864DF2"/>
    <w:rsid w:val="00866F81"/>
    <w:rsid w:val="008941AC"/>
    <w:rsid w:val="00894E9B"/>
    <w:rsid w:val="008B6A44"/>
    <w:rsid w:val="0093706C"/>
    <w:rsid w:val="00950DAB"/>
    <w:rsid w:val="00AB0E75"/>
    <w:rsid w:val="00AE1AC0"/>
    <w:rsid w:val="00AE3612"/>
    <w:rsid w:val="00AF18FE"/>
    <w:rsid w:val="00B2222B"/>
    <w:rsid w:val="00B3459A"/>
    <w:rsid w:val="00B421F3"/>
    <w:rsid w:val="00B67606"/>
    <w:rsid w:val="00BD0435"/>
    <w:rsid w:val="00BE5E1A"/>
    <w:rsid w:val="00BF573E"/>
    <w:rsid w:val="00BF7E7D"/>
    <w:rsid w:val="00C23AF3"/>
    <w:rsid w:val="00C75557"/>
    <w:rsid w:val="00C8339B"/>
    <w:rsid w:val="00D1667C"/>
    <w:rsid w:val="00D632BB"/>
    <w:rsid w:val="00DA2325"/>
    <w:rsid w:val="00DB4029"/>
    <w:rsid w:val="00DD33CA"/>
    <w:rsid w:val="00DE286E"/>
    <w:rsid w:val="00DE2FF8"/>
    <w:rsid w:val="00E177DA"/>
    <w:rsid w:val="00E30F2C"/>
    <w:rsid w:val="00E3177F"/>
    <w:rsid w:val="00E33816"/>
    <w:rsid w:val="00E93298"/>
    <w:rsid w:val="00EA3836"/>
    <w:rsid w:val="00EF095F"/>
    <w:rsid w:val="00F33B28"/>
    <w:rsid w:val="00F60081"/>
    <w:rsid w:val="00F957A2"/>
    <w:rsid w:val="00FF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02796F-10C1-4033-9B2D-A16042C19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659A"/>
    <w:rPr>
      <w:lang w:eastAsia="it-IT"/>
    </w:rPr>
  </w:style>
  <w:style w:type="paragraph" w:styleId="berschrift1">
    <w:name w:val="heading 1"/>
    <w:basedOn w:val="Standard"/>
    <w:next w:val="Standard"/>
    <w:qFormat/>
    <w:rsid w:val="0023659A"/>
    <w:pPr>
      <w:keepNext/>
      <w:jc w:val="center"/>
      <w:outlineLvl w:val="0"/>
    </w:pPr>
    <w:rPr>
      <w:b/>
      <w:sz w:val="3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3659A"/>
  </w:style>
  <w:style w:type="paragraph" w:styleId="Fuzeile">
    <w:name w:val="footer"/>
    <w:basedOn w:val="Standard"/>
    <w:rsid w:val="0023659A"/>
    <w:pPr>
      <w:widowControl w:val="0"/>
      <w:tabs>
        <w:tab w:val="center" w:pos="4536"/>
        <w:tab w:val="right" w:pos="9072"/>
      </w:tabs>
    </w:pPr>
    <w:rPr>
      <w:sz w:val="28"/>
      <w:lang w:val="it-IT"/>
    </w:rPr>
  </w:style>
  <w:style w:type="paragraph" w:styleId="Kopfzeile">
    <w:name w:val="header"/>
    <w:basedOn w:val="Standard"/>
    <w:rsid w:val="0023659A"/>
    <w:pPr>
      <w:tabs>
        <w:tab w:val="center" w:pos="4536"/>
        <w:tab w:val="right" w:pos="9072"/>
      </w:tabs>
    </w:pPr>
  </w:style>
  <w:style w:type="paragraph" w:customStyle="1" w:styleId="titolo10">
    <w:name w:val="titolo 1.0."/>
    <w:basedOn w:val="Standard"/>
    <w:autoRedefine/>
    <w:rsid w:val="0023659A"/>
    <w:pPr>
      <w:tabs>
        <w:tab w:val="left" w:pos="709"/>
        <w:tab w:val="left" w:pos="1701"/>
      </w:tabs>
      <w:spacing w:before="180" w:after="20"/>
      <w:jc w:val="both"/>
    </w:pPr>
    <w:rPr>
      <w:b/>
      <w:sz w:val="28"/>
    </w:rPr>
  </w:style>
  <w:style w:type="paragraph" w:customStyle="1" w:styleId="Titolo100">
    <w:name w:val="Titolo 1.0.0."/>
    <w:basedOn w:val="Standard"/>
    <w:autoRedefine/>
    <w:rsid w:val="0023659A"/>
    <w:pPr>
      <w:tabs>
        <w:tab w:val="left" w:pos="709"/>
        <w:tab w:val="left" w:pos="1701"/>
      </w:tabs>
      <w:spacing w:before="80" w:after="20"/>
      <w:jc w:val="both"/>
    </w:pPr>
    <w:rPr>
      <w:b/>
      <w:sz w:val="24"/>
      <w:u w:val="single"/>
    </w:rPr>
  </w:style>
  <w:style w:type="paragraph" w:customStyle="1" w:styleId="testacentrato">
    <w:name w:val="testa_centrato"/>
    <w:basedOn w:val="Standard"/>
    <w:rsid w:val="0023659A"/>
    <w:pPr>
      <w:spacing w:before="120" w:after="240"/>
      <w:jc w:val="center"/>
    </w:pPr>
    <w:rPr>
      <w:rFonts w:ascii="Arial" w:hAnsi="Arial"/>
      <w:b/>
      <w:sz w:val="28"/>
      <w:lang w:val="it-IT"/>
    </w:rPr>
  </w:style>
  <w:style w:type="paragraph" w:customStyle="1" w:styleId="Testa1it">
    <w:name w:val="Testa1_it"/>
    <w:basedOn w:val="Standard"/>
    <w:rsid w:val="0023659A"/>
    <w:rPr>
      <w:rFonts w:ascii="Arial" w:hAnsi="Arial"/>
      <w:lang w:val="it-IT"/>
    </w:rPr>
  </w:style>
  <w:style w:type="paragraph" w:styleId="Textkrper">
    <w:name w:val="Body Text"/>
    <w:basedOn w:val="Standard"/>
    <w:rsid w:val="0023659A"/>
    <w:pPr>
      <w:jc w:val="both"/>
    </w:pPr>
    <w:rPr>
      <w:sz w:val="24"/>
    </w:rPr>
  </w:style>
  <w:style w:type="paragraph" w:styleId="Textkrper-Zeileneinzug">
    <w:name w:val="Body Text Indent"/>
    <w:basedOn w:val="Standard"/>
    <w:rsid w:val="0023659A"/>
    <w:pPr>
      <w:ind w:left="214"/>
      <w:jc w:val="both"/>
    </w:pPr>
    <w:rPr>
      <w:sz w:val="24"/>
    </w:rPr>
  </w:style>
  <w:style w:type="paragraph" w:customStyle="1" w:styleId="TestoBroschre">
    <w:name w:val="Testo Broschüre"/>
    <w:basedOn w:val="Standard"/>
    <w:autoRedefine/>
    <w:rsid w:val="0023659A"/>
    <w:pPr>
      <w:tabs>
        <w:tab w:val="left" w:pos="709"/>
      </w:tabs>
      <w:ind w:left="709"/>
      <w:jc w:val="both"/>
    </w:pPr>
    <w:rPr>
      <w:sz w:val="22"/>
    </w:rPr>
  </w:style>
  <w:style w:type="paragraph" w:customStyle="1" w:styleId="TestoBroschrefett">
    <w:name w:val="Testo Broschüre fett"/>
    <w:basedOn w:val="TestoBroschre"/>
    <w:autoRedefine/>
    <w:rsid w:val="0023659A"/>
    <w:rPr>
      <w:b/>
    </w:rPr>
  </w:style>
  <w:style w:type="paragraph" w:customStyle="1" w:styleId="TestoBroschreListe">
    <w:name w:val="Testo Broschüre Liste"/>
    <w:basedOn w:val="TestoBroschrefett"/>
    <w:autoRedefine/>
    <w:rsid w:val="002F08EC"/>
    <w:pPr>
      <w:tabs>
        <w:tab w:val="clear" w:pos="709"/>
        <w:tab w:val="left" w:pos="284"/>
        <w:tab w:val="left" w:pos="851"/>
        <w:tab w:val="left" w:pos="1134"/>
      </w:tabs>
      <w:ind w:left="284"/>
      <w:jc w:val="left"/>
    </w:pPr>
    <w:rPr>
      <w:b w:val="0"/>
    </w:rPr>
  </w:style>
  <w:style w:type="paragraph" w:customStyle="1" w:styleId="TestoBroschreTitelfett">
    <w:name w:val="Testo Broschüre Titel fett"/>
    <w:basedOn w:val="TestoBroschrefett"/>
    <w:autoRedefine/>
    <w:rsid w:val="0023659A"/>
    <w:pPr>
      <w:spacing w:before="60"/>
    </w:pPr>
  </w:style>
  <w:style w:type="paragraph" w:styleId="Titel">
    <w:name w:val="Title"/>
    <w:basedOn w:val="Standard"/>
    <w:qFormat/>
    <w:rsid w:val="0023659A"/>
    <w:pPr>
      <w:spacing w:line="480" w:lineRule="atLeast"/>
      <w:ind w:left="-142" w:right="-148"/>
      <w:jc w:val="center"/>
    </w:pPr>
    <w:rPr>
      <w:rFonts w:ascii="Arial Narrow" w:hAnsi="Arial Narrow"/>
      <w:b/>
      <w:spacing w:val="20"/>
      <w:lang w:val="it-IT"/>
    </w:rPr>
  </w:style>
  <w:style w:type="paragraph" w:customStyle="1" w:styleId="testait">
    <w:name w:val="testa_it"/>
    <w:basedOn w:val="Standard"/>
    <w:rsid w:val="0023659A"/>
    <w:pPr>
      <w:spacing w:before="120" w:after="240"/>
    </w:pPr>
    <w:rPr>
      <w:rFonts w:ascii="Arial" w:hAnsi="Arial"/>
      <w:b/>
      <w:sz w:val="28"/>
      <w:lang w:val="it-IT"/>
    </w:rPr>
  </w:style>
  <w:style w:type="character" w:customStyle="1" w:styleId="Hyperlink1">
    <w:name w:val="Hyperlink1"/>
    <w:rsid w:val="0023659A"/>
    <w:rPr>
      <w:color w:val="0000FF"/>
      <w:u w:val="single"/>
    </w:rPr>
  </w:style>
  <w:style w:type="character" w:styleId="Hyperlink">
    <w:name w:val="Hyperlink"/>
    <w:rsid w:val="0023659A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DB402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402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4029"/>
    <w:rPr>
      <w:rFonts w:ascii="Tahoma" w:hAnsi="Tahoma" w:cs="Tahoma"/>
      <w:sz w:val="16"/>
      <w:szCs w:val="16"/>
      <w:lang w:eastAsia="it-IT"/>
    </w:rPr>
  </w:style>
  <w:style w:type="paragraph" w:styleId="Listenabsatz">
    <w:name w:val="List Paragraph"/>
    <w:basedOn w:val="Standard"/>
    <w:uiPriority w:val="34"/>
    <w:qFormat/>
    <w:rsid w:val="00F957A2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E30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ch.bz.it/it/attualita/servizio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ch.bz.it/de/aktuelles/service/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www.pec.it/Documentazione.aspx," TargetMode="Externa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00_Organisationshandbuch\2.01.Einschreibungen\FB%202.01_01%20dt_Eintragung%20Berufsverzeichnis%20der%20Provinz%20BZ_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FDA74396CA04D56849B8C387BCBF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721FC4-1321-4FFF-9DE9-4D69AB9D654F}"/>
      </w:docPartPr>
      <w:docPartBody>
        <w:p w:rsidR="00000000" w:rsidRDefault="00A2195A">
          <w:pPr>
            <w:pStyle w:val="EFDA74396CA04D56849B8C387BCBF747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Sektion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248F9D94A1104D53B63C9D2B388DB3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09C291-E402-43FB-94F4-12CEAFA1D4A7}"/>
      </w:docPartPr>
      <w:docPartBody>
        <w:p w:rsidR="00000000" w:rsidRDefault="00A2195A">
          <w:pPr>
            <w:pStyle w:val="248F9D94A1104D53B63C9D2B388DB32A"/>
          </w:pPr>
          <w:r w:rsidRPr="008A5A82">
            <w:rPr>
              <w:rStyle w:val="Platzhaltertext"/>
            </w:rPr>
            <w:t>Wählen Sie ein</w:t>
          </w:r>
          <w:r>
            <w:rPr>
              <w:rStyle w:val="Platzhaltertext"/>
            </w:rPr>
            <w:t xml:space="preserve">en Sektor </w:t>
          </w:r>
          <w:r w:rsidRPr="008A5A82">
            <w:rPr>
              <w:rStyle w:val="Platzhaltertext"/>
            </w:rPr>
            <w:t>aus.</w:t>
          </w:r>
        </w:p>
      </w:docPartBody>
    </w:docPart>
    <w:docPart>
      <w:docPartPr>
        <w:name w:val="B97491CD47E145E4A413A2985F3A87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09CF89-AC1A-4C82-9FC3-7B033E01520F}"/>
      </w:docPartPr>
      <w:docPartBody>
        <w:p w:rsidR="00000000" w:rsidRDefault="00A2195A">
          <w:pPr>
            <w:pStyle w:val="B97491CD47E145E4A413A2985F3A8761"/>
          </w:pPr>
          <w:r>
            <w:rPr>
              <w:rStyle w:val="Platzhaltertext"/>
            </w:rPr>
            <w:t>Wählen Sie eine Kategorie</w:t>
          </w:r>
          <w:r w:rsidRPr="00360AE2">
            <w:rPr>
              <w:rStyle w:val="Platzhaltertext"/>
            </w:rPr>
            <w:t xml:space="preserve"> aus.</w:t>
          </w:r>
        </w:p>
      </w:docPartBody>
    </w:docPart>
    <w:docPart>
      <w:docPartPr>
        <w:name w:val="6637923D06F0439CA17EAE76902B0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568ADA-EC36-4FA3-8AB1-A6A2ACE848FF}"/>
      </w:docPartPr>
      <w:docPartBody>
        <w:p w:rsidR="00000000" w:rsidRDefault="00A2195A">
          <w:pPr>
            <w:pStyle w:val="6637923D06F0439CA17EAE76902B0636"/>
          </w:pPr>
          <w:r w:rsidRPr="00360AE2">
            <w:rPr>
              <w:rStyle w:val="Platzhaltertext"/>
            </w:rPr>
            <w:t>Wählen Sie ein</w:t>
          </w:r>
          <w:r>
            <w:rPr>
              <w:rStyle w:val="Platzhaltertext"/>
            </w:rPr>
            <w:t>e Tätigkeit</w:t>
          </w:r>
          <w:r w:rsidRPr="00360AE2">
            <w:rPr>
              <w:rStyle w:val="Platzhaltertext"/>
            </w:rPr>
            <w:t xml:space="preserve">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EFDA74396CA04D56849B8C387BCBF747">
    <w:name w:val="EFDA74396CA04D56849B8C387BCBF747"/>
  </w:style>
  <w:style w:type="paragraph" w:customStyle="1" w:styleId="248F9D94A1104D53B63C9D2B388DB32A">
    <w:name w:val="248F9D94A1104D53B63C9D2B388DB32A"/>
  </w:style>
  <w:style w:type="paragraph" w:customStyle="1" w:styleId="B97491CD47E145E4A413A2985F3A8761">
    <w:name w:val="B97491CD47E145E4A413A2985F3A8761"/>
  </w:style>
  <w:style w:type="paragraph" w:customStyle="1" w:styleId="6637923D06F0439CA17EAE76902B0636">
    <w:name w:val="6637923D06F0439CA17EAE76902B06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30F9A-E287-45A3-9FA9-D2ECF5FD3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FB 2.01_01 dt_Eintragung Berufsverzeichnis der Provinz BZ_02.dotx</Template>
  <TotalTime>0</TotalTime>
  <Pages>5</Pages>
  <Words>1966</Words>
  <Characters>11212</Characters>
  <Application>Microsoft Office Word</Application>
  <DocSecurity>0</DocSecurity>
  <Lines>93</Lines>
  <Paragraphs>26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ARCHITEKTENKAMMER DER PROVINZ BOZEN</vt:lpstr>
      <vt:lpstr>ARCHITEKTENKAMMER DER PROVINZ BOZEN</vt:lpstr>
    </vt:vector>
  </TitlesOfParts>
  <Company/>
  <LinksUpToDate>false</LinksUpToDate>
  <CharactersWithSpaces>13152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ARCHITEKTENKAMMER DER PROVINZ BOZEN</dc:title>
  <dc:creator>Anita</dc:creator>
  <cp:lastModifiedBy>Anita</cp:lastModifiedBy>
  <cp:revision>2</cp:revision>
  <cp:lastPrinted>2014-10-24T09:04:00Z</cp:lastPrinted>
  <dcterms:created xsi:type="dcterms:W3CDTF">2018-07-16T14:51:00Z</dcterms:created>
  <dcterms:modified xsi:type="dcterms:W3CDTF">2018-07-16T14:52:00Z</dcterms:modified>
</cp:coreProperties>
</file>