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A7" w:rsidRDefault="00082177">
      <w:pPr>
        <w:rPr>
          <w:lang w:val="de-D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-146050</wp:posOffset>
                </wp:positionV>
                <wp:extent cx="1257300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80D" w:rsidRPr="00E609FC" w:rsidRDefault="000548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609FC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Marca da bollo </w:t>
                            </w:r>
                          </w:p>
                          <w:p w:rsidR="0005480D" w:rsidRPr="00E609FC" w:rsidRDefault="008D5A21" w:rsidP="00E609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Euro 16</w:t>
                            </w:r>
                            <w:r w:rsidR="0005480D" w:rsidRPr="00E609FC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5pt;margin-top:-11.5pt;width:9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" stroked="f">
                <v:textbox>
                  <w:txbxContent>
                    <w:p w:rsidR="0005480D" w:rsidRPr="00E609FC" w:rsidRDefault="0005480D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E609FC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Marca da bollo </w:t>
                      </w:r>
                    </w:p>
                    <w:p w:rsidR="0005480D" w:rsidRPr="00E609FC" w:rsidRDefault="008D5A21" w:rsidP="00E609FC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Euro 16</w:t>
                      </w:r>
                      <w:r w:rsidR="0005480D" w:rsidRPr="00E609FC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9A7" w:rsidRDefault="001D39A7">
      <w:pPr>
        <w:rPr>
          <w:lang w:val="de-DE"/>
        </w:rPr>
      </w:pPr>
    </w:p>
    <w:p w:rsidR="001D39A7" w:rsidRDefault="001D39A7">
      <w:pPr>
        <w:rPr>
          <w:lang w:val="de-DE"/>
        </w:rPr>
      </w:pPr>
    </w:p>
    <w:p w:rsidR="001D39A7" w:rsidRDefault="001D39A7">
      <w:pPr>
        <w:rPr>
          <w:rFonts w:ascii="Arial" w:hAnsi="Arial"/>
          <w:sz w:val="24"/>
          <w:lang w:val="de-DE"/>
        </w:rPr>
      </w:pPr>
    </w:p>
    <w:p w:rsidR="001D39A7" w:rsidRDefault="001D39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All’</w:t>
      </w:r>
    </w:p>
    <w:p w:rsidR="001D39A7" w:rsidRDefault="001D39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Ordine degli Architetti, Pianificatori, Paesaggisti</w:t>
      </w:r>
    </w:p>
    <w:p w:rsidR="001D39A7" w:rsidRDefault="001D39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 Conservatori della Provincia di Bolzano</w:t>
      </w:r>
    </w:p>
    <w:p w:rsidR="001D39A7" w:rsidRDefault="001D39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Via Cassa di Risparmio 15</w:t>
      </w:r>
    </w:p>
    <w:p w:rsidR="001D39A7" w:rsidRPr="007E2D09" w:rsidRDefault="001D39A7">
      <w:pPr>
        <w:rPr>
          <w:rFonts w:ascii="Arial" w:hAnsi="Arial"/>
          <w:sz w:val="24"/>
        </w:rPr>
      </w:pPr>
      <w:r w:rsidRPr="007E2D09">
        <w:rPr>
          <w:rFonts w:ascii="Arial" w:hAnsi="Arial"/>
          <w:sz w:val="24"/>
        </w:rPr>
        <w:t>39100 Bolzano</w:t>
      </w:r>
    </w:p>
    <w:p w:rsidR="001D39A7" w:rsidRPr="007E2D09" w:rsidRDefault="001D39A7">
      <w:pPr>
        <w:rPr>
          <w:rFonts w:ascii="Arial" w:hAnsi="Arial"/>
          <w:sz w:val="24"/>
        </w:rPr>
      </w:pPr>
    </w:p>
    <w:p w:rsidR="001D39A7" w:rsidRPr="007E2D09" w:rsidRDefault="001D39A7">
      <w:pPr>
        <w:rPr>
          <w:rFonts w:ascii="Arial" w:hAnsi="Arial"/>
          <w:sz w:val="24"/>
        </w:rPr>
      </w:pPr>
    </w:p>
    <w:p w:rsidR="001D39A7" w:rsidRPr="007E2D09" w:rsidRDefault="001D39A7">
      <w:pPr>
        <w:rPr>
          <w:rFonts w:ascii="Arial" w:hAnsi="Arial"/>
          <w:sz w:val="24"/>
        </w:rPr>
      </w:pPr>
    </w:p>
    <w:p w:rsidR="001D39A7" w:rsidRPr="007E2D09" w:rsidRDefault="001D39A7">
      <w:pPr>
        <w:rPr>
          <w:rFonts w:ascii="Arial" w:hAnsi="Arial"/>
          <w:sz w:val="24"/>
        </w:rPr>
      </w:pPr>
    </w:p>
    <w:p w:rsidR="001D39A7" w:rsidRDefault="001D39A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Bolzano,</w:t>
      </w:r>
    </w:p>
    <w:p w:rsidR="001D39A7" w:rsidRDefault="001D39A7">
      <w:pPr>
        <w:jc w:val="right"/>
        <w:rPr>
          <w:rFonts w:ascii="Arial" w:hAnsi="Arial"/>
          <w:sz w:val="24"/>
        </w:rPr>
      </w:pPr>
    </w:p>
    <w:p w:rsidR="001D39A7" w:rsidRDefault="001D39A7">
      <w:pPr>
        <w:jc w:val="right"/>
        <w:rPr>
          <w:rFonts w:ascii="Arial" w:hAnsi="Arial"/>
          <w:sz w:val="24"/>
        </w:rPr>
      </w:pPr>
    </w:p>
    <w:p w:rsidR="001D39A7" w:rsidRDefault="001D39A7">
      <w:pPr>
        <w:rPr>
          <w:rFonts w:ascii="Arial" w:hAnsi="Arial"/>
          <w:sz w:val="24"/>
        </w:rPr>
      </w:pPr>
    </w:p>
    <w:p w:rsidR="001D39A7" w:rsidRDefault="001D39A7">
      <w:pPr>
        <w:rPr>
          <w:rFonts w:ascii="Arial" w:hAnsi="Arial"/>
          <w:sz w:val="24"/>
        </w:rPr>
      </w:pPr>
    </w:p>
    <w:p w:rsidR="001D39A7" w:rsidRDefault="001D39A7">
      <w:pPr>
        <w:rPr>
          <w:rFonts w:ascii="Arial" w:hAnsi="Arial"/>
          <w:sz w:val="24"/>
        </w:rPr>
      </w:pPr>
    </w:p>
    <w:p w:rsidR="001D39A7" w:rsidRDefault="00E05421">
      <w:pPr>
        <w:pStyle w:val="Textkrper"/>
        <w:rPr>
          <w:lang w:val="it-IT"/>
        </w:rPr>
      </w:pPr>
      <w:r>
        <w:rPr>
          <w:lang w:val="it-IT"/>
        </w:rPr>
        <w:t>Il sottoscritto Arch.</w:t>
      </w:r>
      <w:r w:rsidR="00DE5E6E">
        <w:rPr>
          <w:lang w:val="it-IT"/>
        </w:rPr>
        <w:t xml:space="preserve">                     </w:t>
      </w:r>
      <w:r w:rsidR="001D39A7">
        <w:rPr>
          <w:lang w:val="it-IT"/>
        </w:rPr>
        <w:t>, iscritto al n</w:t>
      </w:r>
      <w:r w:rsidR="0003474D">
        <w:rPr>
          <w:lang w:val="it-IT"/>
        </w:rPr>
        <w:t>.</w:t>
      </w:r>
      <w:r w:rsidR="00DE5E6E">
        <w:rPr>
          <w:lang w:val="it-IT"/>
        </w:rPr>
        <w:t xml:space="preserve">               </w:t>
      </w:r>
      <w:r w:rsidR="00EE24A2">
        <w:rPr>
          <w:lang w:val="it-IT"/>
        </w:rPr>
        <w:t>,</w:t>
      </w:r>
      <w:r w:rsidR="001D39A7">
        <w:rPr>
          <w:lang w:val="it-IT"/>
        </w:rPr>
        <w:t xml:space="preserve"> chiede di essere cancellato dall’Albo dell’Ordine degli Architetti, Pianificatori, Paesaggisti e Conservatori della Provincia di Bolzano</w:t>
      </w:r>
      <w:r w:rsidR="0005480D">
        <w:rPr>
          <w:lang w:val="it-IT"/>
        </w:rPr>
        <w:t xml:space="preserve"> per motivi </w:t>
      </w:r>
      <w:r w:rsidR="00DE5E6E">
        <w:rPr>
          <w:lang w:val="it-IT"/>
        </w:rPr>
        <w:t xml:space="preserve">              </w:t>
      </w:r>
    </w:p>
    <w:p w:rsidR="001D39A7" w:rsidRDefault="001D39A7">
      <w:pPr>
        <w:pStyle w:val="Textkrper"/>
        <w:rPr>
          <w:lang w:val="it-IT"/>
        </w:rPr>
      </w:pPr>
    </w:p>
    <w:p w:rsidR="001D39A7" w:rsidRDefault="001D39A7">
      <w:pPr>
        <w:jc w:val="both"/>
        <w:rPr>
          <w:rFonts w:ascii="Arial" w:hAnsi="Arial"/>
          <w:sz w:val="24"/>
        </w:rPr>
      </w:pPr>
    </w:p>
    <w:p w:rsidR="001D39A7" w:rsidRDefault="001D39A7">
      <w:pPr>
        <w:jc w:val="both"/>
        <w:rPr>
          <w:rFonts w:ascii="Arial" w:hAnsi="Arial"/>
          <w:sz w:val="24"/>
        </w:rPr>
      </w:pPr>
    </w:p>
    <w:p w:rsidR="001D39A7" w:rsidRDefault="001D39A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Distinti saluti</w:t>
      </w:r>
    </w:p>
    <w:p w:rsidR="001D39A7" w:rsidRDefault="001D39A7">
      <w:pPr>
        <w:jc w:val="both"/>
        <w:rPr>
          <w:rFonts w:ascii="Arial" w:hAnsi="Arial"/>
          <w:sz w:val="24"/>
        </w:rPr>
      </w:pPr>
    </w:p>
    <w:p w:rsidR="004F084E" w:rsidRDefault="004F084E">
      <w:pPr>
        <w:jc w:val="both"/>
        <w:rPr>
          <w:rFonts w:ascii="Arial" w:hAnsi="Arial"/>
          <w:sz w:val="24"/>
        </w:rPr>
      </w:pPr>
    </w:p>
    <w:p w:rsidR="004F084E" w:rsidRDefault="004F084E">
      <w:pPr>
        <w:jc w:val="both"/>
        <w:rPr>
          <w:rFonts w:ascii="Arial" w:hAnsi="Arial"/>
          <w:sz w:val="24"/>
        </w:rPr>
      </w:pPr>
    </w:p>
    <w:sectPr w:rsidR="004F084E"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15" w:rsidRDefault="00EC5E15" w:rsidP="007E2D09">
      <w:r>
        <w:separator/>
      </w:r>
    </w:p>
  </w:endnote>
  <w:endnote w:type="continuationSeparator" w:id="0">
    <w:p w:rsidR="00EC5E15" w:rsidRDefault="00EC5E15" w:rsidP="007E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09" w:rsidRPr="007E2D09" w:rsidRDefault="007E2D09">
    <w:pPr>
      <w:pStyle w:val="Fuzeile"/>
      <w:rPr>
        <w:rFonts w:ascii="Tahoma" w:hAnsi="Tahoma" w:cs="Tahoma"/>
        <w:sz w:val="12"/>
        <w:lang w:val="de-DE"/>
      </w:rPr>
    </w:pPr>
    <w:r w:rsidRPr="007E2D09">
      <w:rPr>
        <w:rFonts w:ascii="Tahoma" w:hAnsi="Tahoma" w:cs="Tahoma"/>
        <w:sz w:val="12"/>
        <w:lang w:val="de-DE"/>
      </w:rPr>
      <w:t>F</w:t>
    </w:r>
    <w:r w:rsidR="004F0B4D">
      <w:rPr>
        <w:rFonts w:ascii="Tahoma" w:hAnsi="Tahoma" w:cs="Tahoma"/>
        <w:sz w:val="12"/>
        <w:lang w:val="de-DE"/>
      </w:rPr>
      <w:t>B 2.05_01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15" w:rsidRDefault="00EC5E15" w:rsidP="007E2D09">
      <w:r>
        <w:separator/>
      </w:r>
    </w:p>
  </w:footnote>
  <w:footnote w:type="continuationSeparator" w:id="0">
    <w:p w:rsidR="00EC5E15" w:rsidRDefault="00EC5E15" w:rsidP="007E2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4A"/>
    <w:rsid w:val="0003474D"/>
    <w:rsid w:val="0005480D"/>
    <w:rsid w:val="00082177"/>
    <w:rsid w:val="00135573"/>
    <w:rsid w:val="00156B64"/>
    <w:rsid w:val="001B373D"/>
    <w:rsid w:val="001D39A7"/>
    <w:rsid w:val="002268FA"/>
    <w:rsid w:val="0036448D"/>
    <w:rsid w:val="00486A46"/>
    <w:rsid w:val="004E062E"/>
    <w:rsid w:val="004F084E"/>
    <w:rsid w:val="004F0B4D"/>
    <w:rsid w:val="006E31B6"/>
    <w:rsid w:val="00716611"/>
    <w:rsid w:val="007D3B51"/>
    <w:rsid w:val="007E2D09"/>
    <w:rsid w:val="008D5A21"/>
    <w:rsid w:val="008D5F02"/>
    <w:rsid w:val="009A154A"/>
    <w:rsid w:val="00BA45A5"/>
    <w:rsid w:val="00BC75C1"/>
    <w:rsid w:val="00C64918"/>
    <w:rsid w:val="00DB7372"/>
    <w:rsid w:val="00DE5E6E"/>
    <w:rsid w:val="00E05421"/>
    <w:rsid w:val="00E609FC"/>
    <w:rsid w:val="00EC5E15"/>
    <w:rsid w:val="00EE24A2"/>
    <w:rsid w:val="00F17578"/>
    <w:rsid w:val="00F40E95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FC629-A9A9-42C2-B6F6-A5001B9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4"/>
      <w:lang w:val="de-DE"/>
    </w:rPr>
  </w:style>
  <w:style w:type="paragraph" w:styleId="Sprechblasentext">
    <w:name w:val="Balloon Text"/>
    <w:basedOn w:val="Standard"/>
    <w:semiHidden/>
    <w:rsid w:val="004F08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2D0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D09"/>
    <w:rPr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7E2D0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D09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_Organisationshandbuch\2.05%20L&#246;schung\FB%202.05_01%20Domanda%20di%20cancellazione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 2.05_01 Domanda di cancellazione_01.dotx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unterfertige Architekt    …………………………………………………… beantragt die Löschung aus der Architektenkammer der Provinz Bozen aus/wegen …………………………………………</vt:lpstr>
      <vt:lpstr>Der unterfertige Architekt    …………………………………………………… beantragt die Löschung aus der Architektenkammer der Provinz Bozen aus/wegen …………………………………………</vt:lpstr>
    </vt:vector>
  </TitlesOfParts>
  <Company>Ordine Architetti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unterfertige Architekt    …………………………………………………… beantragt die Löschung aus der Architektenkammer der Provinz Bozen aus/wegen …………………………………………</dc:title>
  <dc:creator>Anita</dc:creator>
  <cp:lastModifiedBy>Anita</cp:lastModifiedBy>
  <cp:revision>1</cp:revision>
  <cp:lastPrinted>2012-03-30T09:37:00Z</cp:lastPrinted>
  <dcterms:created xsi:type="dcterms:W3CDTF">2020-01-28T11:21:00Z</dcterms:created>
  <dcterms:modified xsi:type="dcterms:W3CDTF">2020-01-28T11:21:00Z</dcterms:modified>
</cp:coreProperties>
</file>