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A7" w:rsidRPr="00BC3A9F" w:rsidRDefault="00096C07">
      <w:pPr>
        <w:rPr>
          <w:rFonts w:ascii="Tahoma" w:hAnsi="Tahoma" w:cs="Tahoma"/>
          <w:lang w:val="de-DE"/>
        </w:rPr>
      </w:pPr>
      <w:bookmarkStart w:id="0" w:name="_GoBack"/>
      <w:bookmarkEnd w:id="0"/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-146050</wp:posOffset>
                </wp:positionV>
                <wp:extent cx="1257300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60D" w:rsidRPr="00FF760D" w:rsidRDefault="00FF760D" w:rsidP="00FF76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Stempelmarke 1</w:t>
                            </w:r>
                            <w:r w:rsidR="0011062A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,</w:t>
                            </w:r>
                            <w:r w:rsidR="0011062A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00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5pt;margin-top:-11.5pt;width:9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" stroked="f">
                <v:textbox>
                  <w:txbxContent>
                    <w:p w:rsidR="00FF760D" w:rsidRPr="00FF760D" w:rsidRDefault="00FF760D" w:rsidP="00FF760D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  <w:t>Stempelmarke 1</w:t>
                      </w:r>
                      <w:r w:rsidR="0011062A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  <w:t>6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  <w:t>,</w:t>
                      </w:r>
                      <w:r w:rsidR="0011062A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  <w:t>00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  <w:t xml:space="preserve"> Euro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9A7" w:rsidRPr="00BC3A9F" w:rsidRDefault="001D39A7">
      <w:pPr>
        <w:rPr>
          <w:rFonts w:ascii="Tahoma" w:hAnsi="Tahoma" w:cs="Tahoma"/>
          <w:lang w:val="de-DE"/>
        </w:rPr>
      </w:pPr>
    </w:p>
    <w:p w:rsidR="001D39A7" w:rsidRPr="00BC3A9F" w:rsidRDefault="001D39A7">
      <w:pPr>
        <w:rPr>
          <w:rFonts w:ascii="Tahoma" w:hAnsi="Tahoma" w:cs="Tahoma"/>
          <w:lang w:val="de-DE"/>
        </w:rPr>
      </w:pPr>
    </w:p>
    <w:p w:rsidR="001D39A7" w:rsidRPr="00BC3A9F" w:rsidRDefault="001D39A7">
      <w:pPr>
        <w:rPr>
          <w:rFonts w:ascii="Tahoma" w:hAnsi="Tahoma" w:cs="Tahoma"/>
          <w:lang w:val="de-DE"/>
        </w:rPr>
      </w:pPr>
    </w:p>
    <w:p w:rsidR="001D39A7" w:rsidRPr="00BC3A9F" w:rsidRDefault="002A74C1">
      <w:pPr>
        <w:rPr>
          <w:rFonts w:ascii="Tahoma" w:hAnsi="Tahoma" w:cs="Tahoma"/>
          <w:lang w:val="de-DE"/>
        </w:rPr>
      </w:pPr>
      <w:r w:rsidRPr="00BC3A9F">
        <w:rPr>
          <w:rFonts w:ascii="Tahoma" w:hAnsi="Tahoma" w:cs="Tahoma"/>
          <w:lang w:val="de-DE"/>
        </w:rPr>
        <w:t>An</w:t>
      </w:r>
    </w:p>
    <w:p w:rsidR="001D39A7" w:rsidRPr="00BC3A9F" w:rsidRDefault="002A74C1">
      <w:pPr>
        <w:rPr>
          <w:rFonts w:ascii="Tahoma" w:hAnsi="Tahoma" w:cs="Tahoma"/>
          <w:lang w:val="de-DE"/>
        </w:rPr>
      </w:pPr>
      <w:r w:rsidRPr="00BC3A9F">
        <w:rPr>
          <w:rFonts w:ascii="Tahoma" w:hAnsi="Tahoma" w:cs="Tahoma"/>
          <w:lang w:val="de-DE"/>
        </w:rPr>
        <w:t>Kammer der Architekten RLD</w:t>
      </w:r>
    </w:p>
    <w:p w:rsidR="001D39A7" w:rsidRPr="0011062A" w:rsidRDefault="002A74C1">
      <w:pPr>
        <w:rPr>
          <w:rFonts w:ascii="Tahoma" w:hAnsi="Tahoma" w:cs="Tahoma"/>
          <w:lang w:val="de-DE"/>
        </w:rPr>
      </w:pPr>
      <w:r w:rsidRPr="0011062A">
        <w:rPr>
          <w:rFonts w:ascii="Tahoma" w:hAnsi="Tahoma" w:cs="Tahoma"/>
          <w:lang w:val="de-DE"/>
        </w:rPr>
        <w:t>Provinz Bozen</w:t>
      </w:r>
    </w:p>
    <w:p w:rsidR="001D39A7" w:rsidRPr="0011062A" w:rsidRDefault="002A74C1">
      <w:pPr>
        <w:rPr>
          <w:rFonts w:ascii="Tahoma" w:hAnsi="Tahoma" w:cs="Tahoma"/>
          <w:lang w:val="de-DE"/>
        </w:rPr>
      </w:pPr>
      <w:r w:rsidRPr="0011062A">
        <w:rPr>
          <w:rFonts w:ascii="Tahoma" w:hAnsi="Tahoma" w:cs="Tahoma"/>
          <w:lang w:val="de-DE"/>
        </w:rPr>
        <w:t>Sparkassenstraße</w:t>
      </w:r>
      <w:r w:rsidR="001D39A7" w:rsidRPr="0011062A">
        <w:rPr>
          <w:rFonts w:ascii="Tahoma" w:hAnsi="Tahoma" w:cs="Tahoma"/>
          <w:lang w:val="de-DE"/>
        </w:rPr>
        <w:t xml:space="preserve"> 15</w:t>
      </w:r>
    </w:p>
    <w:p w:rsidR="001D39A7" w:rsidRPr="0011062A" w:rsidRDefault="001D39A7">
      <w:pPr>
        <w:rPr>
          <w:rFonts w:ascii="Tahoma" w:hAnsi="Tahoma" w:cs="Tahoma"/>
          <w:lang w:val="de-DE"/>
        </w:rPr>
      </w:pPr>
      <w:r w:rsidRPr="0011062A">
        <w:rPr>
          <w:rFonts w:ascii="Tahoma" w:hAnsi="Tahoma" w:cs="Tahoma"/>
          <w:lang w:val="de-DE"/>
        </w:rPr>
        <w:t xml:space="preserve">39100 </w:t>
      </w:r>
      <w:r w:rsidR="002A74C1" w:rsidRPr="0011062A">
        <w:rPr>
          <w:rFonts w:ascii="Tahoma" w:hAnsi="Tahoma" w:cs="Tahoma"/>
          <w:lang w:val="de-DE"/>
        </w:rPr>
        <w:t>Bozen</w:t>
      </w:r>
    </w:p>
    <w:p w:rsidR="007B2FBD" w:rsidRPr="0011062A" w:rsidRDefault="007B2FBD">
      <w:pPr>
        <w:rPr>
          <w:rFonts w:ascii="Tahoma" w:hAnsi="Tahoma" w:cs="Tahoma"/>
          <w:lang w:val="de-DE"/>
        </w:rPr>
      </w:pPr>
    </w:p>
    <w:p w:rsidR="007B2FBD" w:rsidRPr="007B2FBD" w:rsidRDefault="007B2FBD">
      <w:pPr>
        <w:rPr>
          <w:rFonts w:ascii="Tahoma" w:hAnsi="Tahoma" w:cs="Tahoma"/>
          <w:lang w:val="de-DE"/>
        </w:rPr>
      </w:pPr>
    </w:p>
    <w:p w:rsidR="00E60993" w:rsidRPr="007B2FBD" w:rsidRDefault="00E60993">
      <w:pPr>
        <w:rPr>
          <w:rFonts w:ascii="Tahoma" w:hAnsi="Tahoma" w:cs="Tahoma"/>
          <w:lang w:val="de-DE"/>
        </w:rPr>
      </w:pPr>
    </w:p>
    <w:p w:rsidR="001D39A7" w:rsidRPr="007B2FBD" w:rsidRDefault="001D39A7">
      <w:pPr>
        <w:rPr>
          <w:rFonts w:ascii="Tahoma" w:hAnsi="Tahoma" w:cs="Tahoma"/>
          <w:lang w:val="de-DE"/>
        </w:rPr>
      </w:pPr>
    </w:p>
    <w:p w:rsidR="001D39A7" w:rsidRPr="007B2FBD" w:rsidRDefault="001D39A7">
      <w:pPr>
        <w:rPr>
          <w:rFonts w:ascii="Tahoma" w:hAnsi="Tahoma" w:cs="Tahoma"/>
          <w:lang w:val="de-DE"/>
        </w:rPr>
      </w:pPr>
    </w:p>
    <w:p w:rsidR="001D39A7" w:rsidRPr="007B2FBD" w:rsidRDefault="001D39A7">
      <w:pPr>
        <w:rPr>
          <w:rFonts w:ascii="Tahoma" w:hAnsi="Tahoma" w:cs="Tahoma"/>
          <w:lang w:val="de-DE"/>
        </w:rPr>
      </w:pPr>
    </w:p>
    <w:p w:rsidR="001D39A7" w:rsidRPr="007B2FBD" w:rsidRDefault="001D39A7">
      <w:pPr>
        <w:rPr>
          <w:rFonts w:ascii="Tahoma" w:hAnsi="Tahoma" w:cs="Tahoma"/>
          <w:lang w:val="de-DE"/>
        </w:rPr>
      </w:pPr>
    </w:p>
    <w:p w:rsidR="001D39A7" w:rsidRPr="007B2FBD" w:rsidRDefault="0054318C">
      <w:pPr>
        <w:jc w:val="right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Bozen</w:t>
      </w:r>
      <w:r w:rsidR="002A74C1" w:rsidRPr="007B2FBD">
        <w:rPr>
          <w:rFonts w:ascii="Tahoma" w:hAnsi="Tahoma" w:cs="Tahoma"/>
          <w:lang w:val="de-DE"/>
        </w:rPr>
        <w:t>, am</w:t>
      </w:r>
      <w:r w:rsidR="001D39A7" w:rsidRPr="007B2FBD">
        <w:rPr>
          <w:rFonts w:ascii="Tahoma" w:hAnsi="Tahoma" w:cs="Tahoma"/>
          <w:lang w:val="de-DE"/>
        </w:rPr>
        <w:t>,</w:t>
      </w:r>
      <w:r w:rsidR="002A74C1" w:rsidRPr="007B2FBD">
        <w:rPr>
          <w:rFonts w:ascii="Tahoma" w:hAnsi="Tahoma" w:cs="Tahoma"/>
          <w:lang w:val="de-DE"/>
        </w:rPr>
        <w:t xml:space="preserve"> ___.___.______</w:t>
      </w:r>
      <w:r w:rsidR="001D39A7" w:rsidRPr="007B2FBD">
        <w:rPr>
          <w:rFonts w:ascii="Tahoma" w:hAnsi="Tahoma" w:cs="Tahoma"/>
          <w:lang w:val="de-DE"/>
        </w:rPr>
        <w:t xml:space="preserve"> </w:t>
      </w:r>
    </w:p>
    <w:p w:rsidR="001D39A7" w:rsidRPr="007B2FBD" w:rsidRDefault="001D39A7">
      <w:pPr>
        <w:jc w:val="right"/>
        <w:rPr>
          <w:rFonts w:ascii="Tahoma" w:hAnsi="Tahoma" w:cs="Tahoma"/>
          <w:lang w:val="de-DE"/>
        </w:rPr>
      </w:pPr>
    </w:p>
    <w:p w:rsidR="001D39A7" w:rsidRPr="007B2FBD" w:rsidRDefault="001D39A7">
      <w:pPr>
        <w:jc w:val="right"/>
        <w:rPr>
          <w:rFonts w:ascii="Tahoma" w:hAnsi="Tahoma" w:cs="Tahoma"/>
          <w:lang w:val="de-DE"/>
        </w:rPr>
      </w:pPr>
    </w:p>
    <w:p w:rsidR="001D39A7" w:rsidRPr="007B2FBD" w:rsidRDefault="001D39A7">
      <w:pPr>
        <w:rPr>
          <w:rFonts w:ascii="Tahoma" w:hAnsi="Tahoma" w:cs="Tahoma"/>
          <w:lang w:val="de-DE"/>
        </w:rPr>
      </w:pPr>
    </w:p>
    <w:p w:rsidR="001D39A7" w:rsidRPr="007B2FBD" w:rsidRDefault="001D39A7">
      <w:pPr>
        <w:rPr>
          <w:rFonts w:ascii="Tahoma" w:hAnsi="Tahoma" w:cs="Tahoma"/>
          <w:lang w:val="de-DE"/>
        </w:rPr>
      </w:pPr>
    </w:p>
    <w:p w:rsidR="001D39A7" w:rsidRDefault="002A74C1" w:rsidP="002A74C1">
      <w:pPr>
        <w:spacing w:line="360" w:lineRule="auto"/>
        <w:rPr>
          <w:rFonts w:ascii="Tahoma" w:hAnsi="Tahoma" w:cs="Tahoma"/>
          <w:lang w:val="de-DE"/>
        </w:rPr>
      </w:pPr>
      <w:r w:rsidRPr="00BC3A9F">
        <w:rPr>
          <w:rFonts w:ascii="Tahoma" w:hAnsi="Tahoma" w:cs="Tahoma"/>
          <w:lang w:val="de-DE"/>
        </w:rPr>
        <w:t xml:space="preserve">Die/Der Unterfertigte </w:t>
      </w:r>
      <w:r w:rsidR="00FF760D">
        <w:rPr>
          <w:rFonts w:ascii="Tahoma" w:hAnsi="Tahoma" w:cs="Tahoma"/>
          <w:lang w:val="de-DE"/>
        </w:rPr>
        <w:t xml:space="preserve"> </w:t>
      </w:r>
      <w:r w:rsidR="001757CA">
        <w:rPr>
          <w:rFonts w:ascii="Tahoma" w:hAnsi="Tahoma" w:cs="Tahoma"/>
          <w:lang w:val="de-DE"/>
        </w:rPr>
        <w:t xml:space="preserve">     </w:t>
      </w:r>
      <w:r w:rsidR="00FF760D">
        <w:rPr>
          <w:rFonts w:ascii="Tahoma" w:hAnsi="Tahoma" w:cs="Tahoma"/>
          <w:lang w:val="de-DE"/>
        </w:rPr>
        <w:t xml:space="preserve"> </w:t>
      </w:r>
      <w:r w:rsidRPr="00BC3A9F">
        <w:rPr>
          <w:rFonts w:ascii="Tahoma" w:hAnsi="Tahoma" w:cs="Tahoma"/>
          <w:lang w:val="de-DE"/>
        </w:rPr>
        <w:t xml:space="preserve"> Einschreibungsnummer </w:t>
      </w:r>
      <w:r w:rsidR="001757CA">
        <w:rPr>
          <w:rFonts w:ascii="Tahoma" w:hAnsi="Tahoma" w:cs="Tahoma"/>
          <w:lang w:val="de-DE"/>
        </w:rPr>
        <w:t xml:space="preserve">    </w:t>
      </w:r>
      <w:r w:rsidRPr="00BC3A9F">
        <w:rPr>
          <w:rFonts w:ascii="Tahoma" w:hAnsi="Tahoma" w:cs="Tahoma"/>
          <w:lang w:val="de-DE"/>
        </w:rPr>
        <w:t xml:space="preserve"> ersucht um Löschung aus dem Berufsalbum der Kammer der Architekten RLD der Provinz Bozen.</w:t>
      </w:r>
    </w:p>
    <w:p w:rsidR="00C042D8" w:rsidRDefault="00C042D8" w:rsidP="002A74C1">
      <w:pPr>
        <w:spacing w:line="360" w:lineRule="auto"/>
        <w:rPr>
          <w:rFonts w:ascii="Tahoma" w:hAnsi="Tahoma" w:cs="Tahoma"/>
          <w:lang w:val="de-DE"/>
        </w:rPr>
      </w:pPr>
    </w:p>
    <w:p w:rsidR="00C042D8" w:rsidRPr="00BC3A9F" w:rsidRDefault="00FF760D" w:rsidP="002A74C1">
      <w:pPr>
        <w:spacing w:line="360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Grund:</w:t>
      </w:r>
      <w:r w:rsidR="001757CA">
        <w:rPr>
          <w:rFonts w:ascii="Tahoma" w:hAnsi="Tahoma" w:cs="Tahoma"/>
          <w:lang w:val="de-DE"/>
        </w:rPr>
        <w:t xml:space="preserve"> ….</w:t>
      </w:r>
    </w:p>
    <w:p w:rsidR="002A74C1" w:rsidRPr="00BC3A9F" w:rsidRDefault="002A74C1">
      <w:pPr>
        <w:rPr>
          <w:rFonts w:ascii="Tahoma" w:hAnsi="Tahoma" w:cs="Tahoma"/>
          <w:lang w:val="de-DE"/>
        </w:rPr>
      </w:pPr>
    </w:p>
    <w:p w:rsidR="001D39A7" w:rsidRPr="007B2FBD" w:rsidRDefault="001D39A7">
      <w:pPr>
        <w:jc w:val="both"/>
        <w:rPr>
          <w:rFonts w:ascii="Tahoma" w:hAnsi="Tahoma" w:cs="Tahoma"/>
          <w:lang w:val="de-DE"/>
        </w:rPr>
      </w:pPr>
    </w:p>
    <w:p w:rsidR="002A74C1" w:rsidRPr="00C042D8" w:rsidRDefault="002A74C1">
      <w:pPr>
        <w:jc w:val="both"/>
        <w:rPr>
          <w:rFonts w:ascii="Tahoma" w:hAnsi="Tahoma" w:cs="Tahoma"/>
          <w:lang w:val="de-DE"/>
        </w:rPr>
      </w:pPr>
      <w:r w:rsidRPr="00C042D8">
        <w:rPr>
          <w:rFonts w:ascii="Tahoma" w:hAnsi="Tahoma" w:cs="Tahoma"/>
          <w:lang w:val="de-DE"/>
        </w:rPr>
        <w:t>Mit freundlichen Grüßen,</w:t>
      </w:r>
    </w:p>
    <w:p w:rsidR="002A74C1" w:rsidRPr="00C042D8" w:rsidRDefault="002A74C1">
      <w:pPr>
        <w:jc w:val="both"/>
        <w:rPr>
          <w:rFonts w:ascii="Tahoma" w:hAnsi="Tahoma" w:cs="Tahoma"/>
          <w:lang w:val="de-DE"/>
        </w:rPr>
      </w:pPr>
    </w:p>
    <w:p w:rsidR="002A74C1" w:rsidRPr="00C042D8" w:rsidRDefault="002A74C1">
      <w:pPr>
        <w:jc w:val="both"/>
        <w:rPr>
          <w:rFonts w:ascii="Tahoma" w:hAnsi="Tahoma" w:cs="Tahoma"/>
          <w:lang w:val="de-DE"/>
        </w:rPr>
      </w:pPr>
    </w:p>
    <w:p w:rsidR="002A74C1" w:rsidRPr="00C042D8" w:rsidRDefault="002A74C1">
      <w:pPr>
        <w:jc w:val="both"/>
        <w:rPr>
          <w:rFonts w:ascii="Tahoma" w:hAnsi="Tahoma" w:cs="Tahoma"/>
          <w:lang w:val="de-DE"/>
        </w:rPr>
      </w:pPr>
    </w:p>
    <w:p w:rsidR="002A74C1" w:rsidRPr="00BC3A9F" w:rsidRDefault="002A74C1">
      <w:pPr>
        <w:jc w:val="both"/>
        <w:rPr>
          <w:rFonts w:ascii="Tahoma" w:hAnsi="Tahoma" w:cs="Tahoma"/>
        </w:rPr>
      </w:pPr>
      <w:r w:rsidRPr="00BC3A9F">
        <w:rPr>
          <w:rFonts w:ascii="Tahoma" w:hAnsi="Tahoma" w:cs="Tahoma"/>
        </w:rPr>
        <w:t>____________________________</w:t>
      </w:r>
    </w:p>
    <w:p w:rsidR="002A74C1" w:rsidRPr="00BC3A9F" w:rsidRDefault="002A74C1">
      <w:pPr>
        <w:jc w:val="both"/>
        <w:rPr>
          <w:rFonts w:ascii="Tahoma" w:hAnsi="Tahoma" w:cs="Tahoma"/>
          <w:i/>
        </w:rPr>
      </w:pPr>
      <w:r w:rsidRPr="00BC3A9F">
        <w:rPr>
          <w:rFonts w:ascii="Tahoma" w:hAnsi="Tahoma" w:cs="Tahoma"/>
          <w:i/>
        </w:rPr>
        <w:t>Unterschrift</w:t>
      </w:r>
    </w:p>
    <w:p w:rsidR="004F084E" w:rsidRPr="00BC3A9F" w:rsidRDefault="004F084E">
      <w:pPr>
        <w:jc w:val="both"/>
        <w:rPr>
          <w:rFonts w:ascii="Tahoma" w:hAnsi="Tahoma" w:cs="Tahoma"/>
        </w:rPr>
      </w:pPr>
    </w:p>
    <w:p w:rsidR="004F084E" w:rsidRPr="00BC3A9F" w:rsidRDefault="004F084E">
      <w:pPr>
        <w:jc w:val="both"/>
        <w:rPr>
          <w:rFonts w:ascii="Tahoma" w:hAnsi="Tahoma" w:cs="Tahoma"/>
        </w:rPr>
      </w:pPr>
    </w:p>
    <w:sectPr w:rsidR="004F084E" w:rsidRPr="00BC3A9F">
      <w:footerReference w:type="default" r:id="rId6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88B" w:rsidRDefault="0006588B" w:rsidP="00194682">
      <w:r>
        <w:separator/>
      </w:r>
    </w:p>
  </w:endnote>
  <w:endnote w:type="continuationSeparator" w:id="0">
    <w:p w:rsidR="0006588B" w:rsidRDefault="0006588B" w:rsidP="0019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682" w:rsidRPr="00194682" w:rsidRDefault="00194682">
    <w:pPr>
      <w:pStyle w:val="Fuzeile"/>
      <w:rPr>
        <w:rFonts w:ascii="Tahoma" w:hAnsi="Tahoma" w:cs="Tahoma"/>
        <w:sz w:val="12"/>
        <w:lang w:val="de-DE"/>
      </w:rPr>
    </w:pPr>
    <w:r w:rsidRPr="00194682">
      <w:rPr>
        <w:rFonts w:ascii="Tahoma" w:hAnsi="Tahoma" w:cs="Tahoma"/>
        <w:sz w:val="12"/>
        <w:lang w:val="de-DE"/>
      </w:rPr>
      <w:t>FB 2.05_01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88B" w:rsidRDefault="0006588B" w:rsidP="00194682">
      <w:r>
        <w:separator/>
      </w:r>
    </w:p>
  </w:footnote>
  <w:footnote w:type="continuationSeparator" w:id="0">
    <w:p w:rsidR="0006588B" w:rsidRDefault="0006588B" w:rsidP="00194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AB"/>
    <w:rsid w:val="0006588B"/>
    <w:rsid w:val="00096C07"/>
    <w:rsid w:val="0011062A"/>
    <w:rsid w:val="00112289"/>
    <w:rsid w:val="00135573"/>
    <w:rsid w:val="001757CA"/>
    <w:rsid w:val="0017630B"/>
    <w:rsid w:val="00194682"/>
    <w:rsid w:val="001D39A7"/>
    <w:rsid w:val="002A74C1"/>
    <w:rsid w:val="0036448D"/>
    <w:rsid w:val="003C4B12"/>
    <w:rsid w:val="00486A46"/>
    <w:rsid w:val="004E062E"/>
    <w:rsid w:val="004F084E"/>
    <w:rsid w:val="0054318C"/>
    <w:rsid w:val="005D6FFD"/>
    <w:rsid w:val="007654AB"/>
    <w:rsid w:val="007B2FBD"/>
    <w:rsid w:val="007F6CB4"/>
    <w:rsid w:val="00881990"/>
    <w:rsid w:val="00BC3A9F"/>
    <w:rsid w:val="00C042D8"/>
    <w:rsid w:val="00C41712"/>
    <w:rsid w:val="00CF569B"/>
    <w:rsid w:val="00D35124"/>
    <w:rsid w:val="00DB7372"/>
    <w:rsid w:val="00DE0745"/>
    <w:rsid w:val="00E60993"/>
    <w:rsid w:val="00E609FC"/>
    <w:rsid w:val="00EE24A2"/>
    <w:rsid w:val="00FB3354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4DFD1E-8CA8-4B01-AD88-685B390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sz w:val="24"/>
      <w:lang w:val="de-DE"/>
    </w:rPr>
  </w:style>
  <w:style w:type="paragraph" w:styleId="Sprechblasentext">
    <w:name w:val="Balloon Text"/>
    <w:basedOn w:val="Standard"/>
    <w:semiHidden/>
    <w:rsid w:val="004F08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4682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4682"/>
    <w:rPr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19468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4682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_Organisationshandbuch\2.05%20L&#246;schung\FB%202.05_01%20Antrag%20L&#246;schung_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 2.05_01 Antrag Löschung_01.dotx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Der unterfertige Architekt    …………………………………………………… beantragt die Löschung aus der Architektenkammer der Provinz Bozen aus/wegen …………………………………………</vt:lpstr>
      <vt:lpstr>Der unterfertige Architekt    …………………………………………………… beantragt die Löschung aus der Architektenkammer der Provinz Bozen aus/wegen …………………………………………</vt:lpstr>
    </vt:vector>
  </TitlesOfParts>
  <Company>Ordine Architetti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unterfertige Architekt    …………………………………………………… beantragt die Löschung aus der Architektenkammer der Provinz Bozen aus/wegen …………………………………………</dc:title>
  <dc:creator>Anita</dc:creator>
  <cp:lastModifiedBy>Anita</cp:lastModifiedBy>
  <cp:revision>1</cp:revision>
  <cp:lastPrinted>2012-05-24T15:05:00Z</cp:lastPrinted>
  <dcterms:created xsi:type="dcterms:W3CDTF">2020-01-28T11:20:00Z</dcterms:created>
  <dcterms:modified xsi:type="dcterms:W3CDTF">2020-01-28T11:21:00Z</dcterms:modified>
</cp:coreProperties>
</file>