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26EF9" w14:textId="77777777" w:rsidR="00D56D83" w:rsidRPr="00D56D83" w:rsidRDefault="00D56D83" w:rsidP="00D56D83">
      <w:pPr>
        <w:ind w:right="284"/>
        <w:jc w:val="right"/>
        <w:rPr>
          <w:rFonts w:ascii="Tahoma" w:hAnsi="Tahoma" w:cs="Tahoma"/>
          <w:sz w:val="22"/>
          <w:lang w:val="it-IT"/>
        </w:rPr>
      </w:pPr>
      <w:r w:rsidRPr="00D56D83">
        <w:rPr>
          <w:rFonts w:ascii="Tahoma" w:hAnsi="Tahoma" w:cs="Tahoma"/>
          <w:sz w:val="22"/>
          <w:lang w:val="it-IT"/>
        </w:rPr>
        <w:t>marca da bollo</w:t>
      </w:r>
    </w:p>
    <w:p w14:paraId="6B280E03" w14:textId="77777777" w:rsidR="00D56D83" w:rsidRPr="00D56D83" w:rsidRDefault="00D56D83" w:rsidP="00D56D83">
      <w:pPr>
        <w:ind w:right="284"/>
        <w:jc w:val="right"/>
        <w:rPr>
          <w:rFonts w:ascii="Tahoma" w:hAnsi="Tahoma" w:cs="Tahoma"/>
          <w:sz w:val="22"/>
          <w:lang w:val="it-IT"/>
        </w:rPr>
      </w:pPr>
      <w:r w:rsidRPr="00D56D83">
        <w:rPr>
          <w:rFonts w:ascii="Tahoma" w:hAnsi="Tahoma" w:cs="Tahoma"/>
          <w:sz w:val="22"/>
          <w:lang w:val="it-IT"/>
        </w:rPr>
        <w:t>da euro 1</w:t>
      </w:r>
      <w:r w:rsidR="00565A53">
        <w:rPr>
          <w:rFonts w:ascii="Tahoma" w:hAnsi="Tahoma" w:cs="Tahoma"/>
          <w:sz w:val="22"/>
          <w:lang w:val="it-IT"/>
        </w:rPr>
        <w:t>6</w:t>
      </w:r>
      <w:r w:rsidRPr="00D56D83">
        <w:rPr>
          <w:rFonts w:ascii="Tahoma" w:hAnsi="Tahoma" w:cs="Tahoma"/>
          <w:sz w:val="22"/>
          <w:lang w:val="it-IT"/>
        </w:rPr>
        <w:t>,</w:t>
      </w:r>
      <w:r w:rsidR="00565A53">
        <w:rPr>
          <w:rFonts w:ascii="Tahoma" w:hAnsi="Tahoma" w:cs="Tahoma"/>
          <w:sz w:val="22"/>
          <w:lang w:val="it-IT"/>
        </w:rPr>
        <w:t>00</w:t>
      </w:r>
    </w:p>
    <w:p w14:paraId="7AAE74D5" w14:textId="77777777"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11C51760" w14:textId="77777777"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511E8B6D" w14:textId="77777777"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1BD7AE5D" w14:textId="77777777" w:rsidR="00D56D83" w:rsidRPr="00D56D83" w:rsidRDefault="00D56D83" w:rsidP="00D56D83">
      <w:pPr>
        <w:pStyle w:val="Titel"/>
        <w:spacing w:line="240" w:lineRule="auto"/>
        <w:rPr>
          <w:rFonts w:ascii="Tahoma" w:hAnsi="Tahoma" w:cs="Tahoma"/>
          <w:sz w:val="24"/>
          <w:szCs w:val="24"/>
          <w:lang w:val="fr-FR"/>
        </w:rPr>
      </w:pPr>
      <w:r w:rsidRPr="00D56D83">
        <w:rPr>
          <w:rFonts w:ascii="Tahoma" w:hAnsi="Tahoma" w:cs="Tahoma"/>
          <w:sz w:val="24"/>
          <w:szCs w:val="24"/>
          <w:lang w:val="fr-FR"/>
        </w:rPr>
        <w:t xml:space="preserve">DOMANDA DI </w:t>
      </w:r>
      <w:r w:rsidR="00C01A06">
        <w:rPr>
          <w:rFonts w:ascii="Tahoma" w:hAnsi="Tahoma" w:cs="Tahoma"/>
          <w:sz w:val="24"/>
          <w:szCs w:val="24"/>
          <w:lang w:val="fr-FR"/>
        </w:rPr>
        <w:t>TRASFERIMENTO</w:t>
      </w:r>
    </w:p>
    <w:p w14:paraId="3C48F07D" w14:textId="77777777"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553EC8EB" w14:textId="77777777" w:rsidR="00D56D83" w:rsidRPr="00496D8C" w:rsidRDefault="00D56D83" w:rsidP="00D56D83">
      <w:pPr>
        <w:pStyle w:val="Titel"/>
        <w:spacing w:line="240" w:lineRule="auto"/>
        <w:rPr>
          <w:rFonts w:ascii="Tahoma" w:hAnsi="Tahoma" w:cs="Tahoma"/>
        </w:rPr>
      </w:pPr>
      <w:r w:rsidRPr="00496D8C">
        <w:rPr>
          <w:rFonts w:ascii="Tahoma" w:hAnsi="Tahoma" w:cs="Tahoma"/>
        </w:rPr>
        <w:t>AL PRESIDENTE DELL’ORDINE DEGLI ARCHITETTI, PIANIFICATORI, PAESAGGISTI E CONSERVATORI DELLA PROVINCIA DI BOLZANO</w:t>
      </w:r>
    </w:p>
    <w:p w14:paraId="64AED395" w14:textId="77777777"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21F7F0C5" w14:textId="77777777"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D56D83">
        <w:rPr>
          <w:rFonts w:ascii="Tahoma" w:hAnsi="Tahoma" w:cs="Tahoma"/>
          <w:sz w:val="22"/>
          <w:lang w:val="it-IT"/>
        </w:rPr>
        <w:t>Il/la sottoscritto/a</w:t>
      </w:r>
      <w:r>
        <w:rPr>
          <w:rFonts w:ascii="Tahoma" w:hAnsi="Tahoma" w:cs="Tahoma"/>
          <w:sz w:val="22"/>
          <w:lang w:val="it-IT"/>
        </w:rPr>
        <w:t xml:space="preserve"> </w:t>
      </w:r>
      <w:r w:rsidRPr="00D56D83">
        <w:rPr>
          <w:rFonts w:ascii="Tahoma" w:hAnsi="Tahoma" w:cs="Tahoma"/>
          <w:sz w:val="22"/>
          <w:lang w:val="it-IT"/>
        </w:rPr>
        <w:t xml:space="preserve"> </w:t>
      </w:r>
      <w:r w:rsidR="006A4F55">
        <w:rPr>
          <w:rFonts w:ascii="Tahoma" w:hAnsi="Tahoma" w:cs="Tahoma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0" w:name="Text35"/>
      <w:r w:rsidRPr="00D56D83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0"/>
      <w:r w:rsidRPr="00D56D83">
        <w:rPr>
          <w:rFonts w:ascii="Tahoma" w:hAnsi="Tahoma" w:cs="Tahoma"/>
          <w:sz w:val="22"/>
          <w:lang w:val="it-IT"/>
        </w:rPr>
        <w:t xml:space="preserve"> chiede </w:t>
      </w:r>
      <w:r w:rsidR="00C01A06">
        <w:rPr>
          <w:rFonts w:ascii="Tahoma" w:hAnsi="Tahoma" w:cs="Tahoma"/>
          <w:sz w:val="22"/>
          <w:lang w:val="it-IT"/>
        </w:rPr>
        <w:t>il trasferimento dell’</w:t>
      </w:r>
      <w:r w:rsidRPr="00D56D83">
        <w:rPr>
          <w:rFonts w:ascii="Tahoma" w:hAnsi="Tahoma" w:cs="Tahoma"/>
          <w:sz w:val="22"/>
          <w:lang w:val="it-IT"/>
        </w:rPr>
        <w:t xml:space="preserve"> iscr</w:t>
      </w:r>
      <w:r w:rsidR="00C01A06">
        <w:rPr>
          <w:rFonts w:ascii="Tahoma" w:hAnsi="Tahoma" w:cs="Tahoma"/>
          <w:sz w:val="22"/>
          <w:lang w:val="it-IT"/>
        </w:rPr>
        <w:t>izione d</w:t>
      </w:r>
      <w:r w:rsidR="00C01A06" w:rsidRPr="00D56D83">
        <w:rPr>
          <w:rFonts w:ascii="Tahoma" w:hAnsi="Tahoma" w:cs="Tahoma"/>
          <w:sz w:val="22"/>
          <w:lang w:val="it-IT"/>
        </w:rPr>
        <w:t>all’Ordine degli Architetti, Pianificatori, Paesaggisti e Conservatori della Provincia di</w:t>
      </w:r>
      <w:r w:rsidR="00C01A06">
        <w:rPr>
          <w:rFonts w:ascii="Tahoma" w:hAnsi="Tahoma" w:cs="Tahoma"/>
          <w:sz w:val="22"/>
          <w:lang w:val="it-IT"/>
        </w:rPr>
        <w:t xml:space="preserve"> </w:t>
      </w:r>
      <w:r w:rsidR="006A4F55">
        <w:rPr>
          <w:rFonts w:ascii="Tahoma" w:hAnsi="Tahoma" w:cs="Tahoma"/>
          <w:sz w:val="22"/>
          <w:lang w:val="it-IT"/>
        </w:rPr>
        <w:fldChar w:fldCharType="begin">
          <w:ffData>
            <w:name w:val="Text136"/>
            <w:enabled/>
            <w:calcOnExit w:val="0"/>
            <w:textInput/>
          </w:ffData>
        </w:fldChar>
      </w:r>
      <w:r w:rsidR="00C01A06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  <w:lang w:val="it-IT"/>
        </w:rPr>
      </w:r>
      <w:r w:rsidR="006A4F55">
        <w:rPr>
          <w:rFonts w:ascii="Tahoma" w:hAnsi="Tahoma" w:cs="Tahoma"/>
          <w:sz w:val="22"/>
          <w:lang w:val="it-IT"/>
        </w:rPr>
        <w:fldChar w:fldCharType="separate"/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6A4F55">
        <w:rPr>
          <w:rFonts w:ascii="Tahoma" w:hAnsi="Tahoma" w:cs="Tahoma"/>
          <w:sz w:val="22"/>
          <w:lang w:val="it-IT"/>
        </w:rPr>
        <w:fldChar w:fldCharType="end"/>
      </w:r>
      <w:r w:rsidRPr="00D56D83">
        <w:rPr>
          <w:rFonts w:ascii="Tahoma" w:hAnsi="Tahoma" w:cs="Tahoma"/>
          <w:sz w:val="22"/>
          <w:lang w:val="it-IT"/>
        </w:rPr>
        <w:t xml:space="preserve"> all’Ordine degli Architetti, Pianificatori, Paesaggisti e Conservatori della Provincia di Bolzano, nella sezione </w:t>
      </w:r>
      <w:sdt>
        <w:sdtPr>
          <w:rPr>
            <w:rFonts w:ascii="Tahoma" w:hAnsi="Tahoma" w:cs="Tahoma"/>
            <w:sz w:val="22"/>
            <w:lang w:val="it-IT"/>
          </w:rPr>
          <w:id w:val="-174494135"/>
          <w:placeholder>
            <w:docPart w:val="57AB5519DD444AD5B2D04937C9191F4E"/>
          </w:placeholder>
          <w:showingPlcHdr/>
          <w:comboBox>
            <w:listItem w:displayText="A" w:value="A"/>
            <w:listItem w:displayText="B" w:value="B"/>
          </w:comboBox>
        </w:sdtPr>
        <w:sdtEndPr/>
        <w:sdtContent>
          <w:r w:rsidR="00DF20EA">
            <w:rPr>
              <w:rStyle w:val="Platzhaltertext"/>
              <w:lang w:val="it-IT"/>
            </w:rPr>
            <w:t>selezionare una sezione</w:t>
          </w:r>
        </w:sdtContent>
      </w:sdt>
      <w:r w:rsidRPr="00D56D83">
        <w:rPr>
          <w:rFonts w:ascii="Tahoma" w:hAnsi="Tahoma" w:cs="Tahoma"/>
          <w:sz w:val="22"/>
          <w:lang w:val="it-IT"/>
        </w:rPr>
        <w:t xml:space="preserve"> , nel settore</w:t>
      </w:r>
      <w:r w:rsidR="009E680E">
        <w:rPr>
          <w:rFonts w:ascii="Tahoma" w:hAnsi="Tahoma" w:cs="Tahoma"/>
          <w:sz w:val="22"/>
          <w:lang w:val="it-IT"/>
        </w:rPr>
        <w:t xml:space="preserve">  </w:t>
      </w:r>
      <w:sdt>
        <w:sdtPr>
          <w:rPr>
            <w:rFonts w:ascii="Tahoma" w:hAnsi="Tahoma" w:cs="Tahoma"/>
            <w:sz w:val="22"/>
            <w:lang w:val="it-IT"/>
          </w:rPr>
          <w:id w:val="78174837"/>
          <w:placeholder>
            <w:docPart w:val="7133BDBF218E45DCB68D25288F6A6A18"/>
          </w:placeholder>
          <w:showingPlcHdr/>
          <w:comboBox>
            <w:listItem w:displayText="architettura" w:value="architettura"/>
            <w:listItem w:displayText="pianificazione territoriale" w:value="pianificazione territoriale"/>
            <w:listItem w:displayText="paesaggistica" w:value="paesaggistica"/>
            <w:listItem w:displayText="conservazione dei beni architettonici ed ambientali" w:value="conservazione dei beni architettonici ed ambientali"/>
          </w:comboBox>
        </w:sdtPr>
        <w:sdtEndPr/>
        <w:sdtContent>
          <w:r w:rsidR="00DF20EA">
            <w:rPr>
              <w:rStyle w:val="Platzhaltertext"/>
              <w:lang w:val="it-IT"/>
            </w:rPr>
            <w:t>selezionare un settore</w:t>
          </w:r>
        </w:sdtContent>
      </w:sdt>
      <w:r w:rsidR="009E680E">
        <w:rPr>
          <w:rFonts w:ascii="Tahoma" w:hAnsi="Tahoma" w:cs="Tahoma"/>
          <w:sz w:val="22"/>
          <w:lang w:val="it-IT"/>
        </w:rPr>
        <w:t xml:space="preserve"> </w:t>
      </w:r>
    </w:p>
    <w:p w14:paraId="3FDC6FC9" w14:textId="77777777"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A tal fine, ai sensi dell'art. </w:t>
      </w:r>
      <w:r w:rsidR="00D61F73">
        <w:rPr>
          <w:rFonts w:ascii="Tahoma" w:hAnsi="Tahoma" w:cs="Tahoma"/>
          <w:sz w:val="22"/>
          <w:lang w:val="it-IT"/>
        </w:rPr>
        <w:t xml:space="preserve">46 del </w:t>
      </w:r>
      <w:r w:rsidRPr="009E680E">
        <w:rPr>
          <w:rFonts w:ascii="Tahoma" w:hAnsi="Tahoma" w:cs="Tahoma"/>
          <w:sz w:val="22"/>
          <w:lang w:val="it-IT"/>
        </w:rPr>
        <w:t>DPR 4</w:t>
      </w:r>
      <w:r w:rsidR="00D61F73">
        <w:rPr>
          <w:rFonts w:ascii="Tahoma" w:hAnsi="Tahoma" w:cs="Tahoma"/>
          <w:sz w:val="22"/>
          <w:lang w:val="it-IT"/>
        </w:rPr>
        <w:t>45</w:t>
      </w:r>
      <w:r w:rsidRPr="009E680E">
        <w:rPr>
          <w:rFonts w:ascii="Tahoma" w:hAnsi="Tahoma" w:cs="Tahoma"/>
          <w:sz w:val="22"/>
          <w:lang w:val="it-IT"/>
        </w:rPr>
        <w:t>/</w:t>
      </w:r>
      <w:r w:rsidR="00D61F73">
        <w:rPr>
          <w:rFonts w:ascii="Tahoma" w:hAnsi="Tahoma" w:cs="Tahoma"/>
          <w:sz w:val="22"/>
          <w:lang w:val="it-IT"/>
        </w:rPr>
        <w:t>2000</w:t>
      </w:r>
      <w:r w:rsidRPr="009E680E">
        <w:rPr>
          <w:rFonts w:ascii="Tahoma" w:hAnsi="Tahoma" w:cs="Tahoma"/>
          <w:sz w:val="22"/>
          <w:lang w:val="it-IT"/>
        </w:rPr>
        <w:t xml:space="preserve">, il/la sottoscritto/a </w:t>
      </w:r>
      <w:r w:rsidR="006A4F55">
        <w:rPr>
          <w:rFonts w:ascii="Tahoma" w:hAnsi="Tahoma" w:cs="Tahoma"/>
          <w:sz w:val="22"/>
          <w:lang w:val="it-IT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" w:name="Text36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  <w:lang w:val="it-IT"/>
        </w:rPr>
      </w:r>
      <w:r w:rsidR="006A4F55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6A4F55">
        <w:rPr>
          <w:rFonts w:ascii="Tahoma" w:hAnsi="Tahoma" w:cs="Tahoma"/>
          <w:sz w:val="22"/>
          <w:lang w:val="it-IT"/>
        </w:rPr>
        <w:fldChar w:fldCharType="end"/>
      </w:r>
      <w:bookmarkEnd w:id="1"/>
    </w:p>
    <w:p w14:paraId="06B95108" w14:textId="77777777" w:rsidR="00D56D83" w:rsidRPr="007D759A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consapevole che, a norma dell'art. </w:t>
      </w:r>
      <w:r w:rsidR="00D61F73">
        <w:rPr>
          <w:rFonts w:ascii="Tahoma" w:hAnsi="Tahoma" w:cs="Tahoma"/>
          <w:sz w:val="22"/>
          <w:lang w:val="it-IT"/>
        </w:rPr>
        <w:t>76 del DPR 445/2000 comma I, II e III</w:t>
      </w:r>
      <w:r w:rsidRPr="00496D8C">
        <w:rPr>
          <w:rFonts w:ascii="Tahoma" w:hAnsi="Tahoma" w:cs="Tahoma"/>
          <w:sz w:val="22"/>
          <w:lang w:val="it-IT"/>
        </w:rPr>
        <w:t xml:space="preserve">, le dichiarazioni mendaci, la falsità in atti e l'uso di atti falsi sono puniti come reati ai sensi del codice penale e delle leggi speciali in materia e che, ai sensi dell'art. </w:t>
      </w:r>
      <w:r w:rsidR="00D61F73">
        <w:rPr>
          <w:rFonts w:ascii="Tahoma" w:hAnsi="Tahoma" w:cs="Tahoma"/>
          <w:sz w:val="22"/>
          <w:lang w:val="it-IT"/>
        </w:rPr>
        <w:t xml:space="preserve">76 comma IV del </w:t>
      </w:r>
      <w:r w:rsidRPr="007D759A">
        <w:rPr>
          <w:rFonts w:ascii="Tahoma" w:hAnsi="Tahoma" w:cs="Tahoma"/>
          <w:sz w:val="22"/>
          <w:lang w:val="it-IT"/>
        </w:rPr>
        <w:t>DPR 4</w:t>
      </w:r>
      <w:r w:rsidR="00D61F73">
        <w:rPr>
          <w:rFonts w:ascii="Tahoma" w:hAnsi="Tahoma" w:cs="Tahoma"/>
          <w:sz w:val="22"/>
          <w:lang w:val="it-IT"/>
        </w:rPr>
        <w:t>45</w:t>
      </w:r>
      <w:r w:rsidRPr="007D759A">
        <w:rPr>
          <w:rFonts w:ascii="Tahoma" w:hAnsi="Tahoma" w:cs="Tahoma"/>
          <w:sz w:val="22"/>
          <w:lang w:val="it-IT"/>
        </w:rPr>
        <w:t>/</w:t>
      </w:r>
      <w:r w:rsidR="00D61F73">
        <w:rPr>
          <w:rFonts w:ascii="Tahoma" w:hAnsi="Tahoma" w:cs="Tahoma"/>
          <w:sz w:val="22"/>
          <w:lang w:val="it-IT"/>
        </w:rPr>
        <w:t xml:space="preserve">2000, se i reati indicati nei commi I, II e III sono commessi per ottenere la nomina ad un pubblico ufficio o l’autorizzazione all’esercizio di una professione o arte, il giudice, nei casi più gravi, può applicare l’interdizione temporanea dai pubblici uffici o dalla professione e arte, </w:t>
      </w:r>
      <w:r w:rsidRPr="007D759A">
        <w:rPr>
          <w:rFonts w:ascii="Tahoma" w:hAnsi="Tahoma" w:cs="Tahoma"/>
          <w:sz w:val="22"/>
          <w:lang w:val="it-IT"/>
        </w:rPr>
        <w:t>rilascia le sottoestese dichiarazioni sostitutive di certificazioni:</w:t>
      </w:r>
    </w:p>
    <w:p w14:paraId="0E665FAC" w14:textId="77777777"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1) di essere nato/a a </w:t>
      </w:r>
      <w:r w:rsidR="006A4F55">
        <w:rPr>
          <w:rFonts w:ascii="Tahoma" w:hAnsi="Tahoma" w:cs="Tahoma"/>
          <w:sz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" w:name="Text37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2"/>
      <w:r w:rsidRPr="009E680E">
        <w:rPr>
          <w:rFonts w:ascii="Tahoma" w:hAnsi="Tahoma" w:cs="Tahoma"/>
          <w:sz w:val="22"/>
          <w:lang w:val="it-IT"/>
        </w:rPr>
        <w:t xml:space="preserve">, </w:t>
      </w:r>
      <w:r w:rsidR="009E680E" w:rsidRPr="009E680E">
        <w:rPr>
          <w:rFonts w:ascii="Tahoma" w:hAnsi="Tahoma" w:cs="Tahoma"/>
          <w:sz w:val="22"/>
          <w:lang w:val="it-IT"/>
        </w:rPr>
        <w:t xml:space="preserve">il </w:t>
      </w:r>
      <w:r w:rsidR="006A4F55">
        <w:rPr>
          <w:rFonts w:ascii="Tahoma" w:hAnsi="Tahoma" w:cs="Tahoma"/>
          <w:sz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" w:name="Text38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3"/>
      <w:r w:rsidRPr="009E680E">
        <w:rPr>
          <w:rFonts w:ascii="Tahoma" w:hAnsi="Tahoma" w:cs="Tahoma"/>
          <w:sz w:val="22"/>
          <w:lang w:val="it-IT"/>
        </w:rPr>
        <w:t>;</w:t>
      </w:r>
    </w:p>
    <w:p w14:paraId="08711311" w14:textId="77777777"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2) di essere residente a </w:t>
      </w:r>
      <w:r w:rsidR="006A4F55">
        <w:rPr>
          <w:rFonts w:ascii="Tahoma" w:hAnsi="Tahoma" w:cs="Tahoma"/>
          <w:sz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" w:name="Text39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4"/>
      <w:r w:rsidR="009E680E" w:rsidRPr="009E680E">
        <w:rPr>
          <w:rFonts w:ascii="Tahoma" w:hAnsi="Tahoma" w:cs="Tahoma"/>
          <w:sz w:val="22"/>
          <w:lang w:val="it-IT"/>
        </w:rPr>
        <w:t>,</w:t>
      </w:r>
      <w:r w:rsidRPr="009E680E">
        <w:rPr>
          <w:rFonts w:ascii="Tahoma" w:hAnsi="Tahoma" w:cs="Tahoma"/>
          <w:sz w:val="22"/>
          <w:lang w:val="it-IT"/>
        </w:rPr>
        <w:t xml:space="preserve"> via </w:t>
      </w:r>
      <w:r w:rsidR="006A4F55">
        <w:rPr>
          <w:rFonts w:ascii="Tahoma" w:hAnsi="Tahoma" w:cs="Tahoma"/>
          <w:sz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" w:name="Text40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5"/>
      <w:r w:rsidRPr="009E680E">
        <w:rPr>
          <w:rFonts w:ascii="Tahoma" w:hAnsi="Tahoma" w:cs="Tahoma"/>
          <w:sz w:val="22"/>
          <w:lang w:val="it-IT"/>
        </w:rPr>
        <w:t xml:space="preserve">; </w:t>
      </w:r>
    </w:p>
    <w:p w14:paraId="74F534E3" w14:textId="77777777"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>3) di essere cittadino</w:t>
      </w:r>
      <w:r w:rsidR="009E680E" w:rsidRPr="009E680E">
        <w:rPr>
          <w:rFonts w:ascii="Tahoma" w:hAnsi="Tahoma" w:cs="Tahoma"/>
          <w:sz w:val="22"/>
          <w:lang w:val="it-IT"/>
        </w:rPr>
        <w:t xml:space="preserve"> </w:t>
      </w:r>
      <w:r w:rsidR="006A4F55">
        <w:rPr>
          <w:rFonts w:ascii="Tahoma" w:hAnsi="Tahoma" w:cs="Tahoma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6" w:name="Text41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6"/>
      <w:r w:rsidRPr="009E680E">
        <w:rPr>
          <w:rFonts w:ascii="Tahoma" w:hAnsi="Tahoma" w:cs="Tahoma"/>
          <w:sz w:val="22"/>
          <w:lang w:val="it-IT"/>
        </w:rPr>
        <w:t>;</w:t>
      </w:r>
    </w:p>
    <w:p w14:paraId="7DFACDC4" w14:textId="77777777"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>4) che nel casellario giudiziale del Tribunale non risultano iscrizioni;</w:t>
      </w:r>
    </w:p>
    <w:p w14:paraId="19B4C839" w14:textId="77777777"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5) di aver conseguito la laurea in </w:t>
      </w:r>
      <w:bookmarkStart w:id="7" w:name="Text42"/>
      <w:r w:rsidR="006A4F55">
        <w:rPr>
          <w:rFonts w:ascii="Tahoma" w:hAnsi="Tahoma" w:cs="Tahoma"/>
          <w:sz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7"/>
      <w:r w:rsidRPr="009E680E">
        <w:rPr>
          <w:rFonts w:ascii="Tahoma" w:hAnsi="Tahoma" w:cs="Tahoma"/>
          <w:sz w:val="22"/>
          <w:lang w:val="it-IT"/>
        </w:rPr>
        <w:t xml:space="preserve"> presso l’Università di </w:t>
      </w:r>
      <w:r w:rsidR="006A4F55">
        <w:rPr>
          <w:rFonts w:ascii="Tahoma" w:hAnsi="Tahoma" w:cs="Tahoma"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8" w:name="Text43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8"/>
      <w:r w:rsidRPr="009E680E">
        <w:rPr>
          <w:rFonts w:ascii="Tahoma" w:hAnsi="Tahoma" w:cs="Tahoma"/>
          <w:sz w:val="22"/>
          <w:lang w:val="it-IT"/>
        </w:rPr>
        <w:t xml:space="preserve"> il </w:t>
      </w:r>
      <w:r w:rsidR="006A4F55">
        <w:rPr>
          <w:rFonts w:ascii="Tahoma" w:hAnsi="Tahoma" w:cs="Tahoma"/>
          <w:sz w:val="22"/>
          <w:lang w:val="it-IT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9" w:name="Text44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  <w:lang w:val="it-IT"/>
        </w:rPr>
      </w:r>
      <w:r w:rsidR="006A4F55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6A4F55">
        <w:rPr>
          <w:rFonts w:ascii="Tahoma" w:hAnsi="Tahoma" w:cs="Tahoma"/>
          <w:sz w:val="22"/>
          <w:lang w:val="it-IT"/>
        </w:rPr>
        <w:fldChar w:fldCharType="end"/>
      </w:r>
      <w:bookmarkEnd w:id="9"/>
      <w:r w:rsidRPr="009E680E">
        <w:rPr>
          <w:rFonts w:ascii="Tahoma" w:hAnsi="Tahoma" w:cs="Tahoma"/>
          <w:sz w:val="22"/>
          <w:lang w:val="it-IT"/>
        </w:rPr>
        <w:t>;</w:t>
      </w:r>
    </w:p>
    <w:p w14:paraId="4771FB76" w14:textId="77777777" w:rsid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6) di essere abilitato all’esercizio della professione di </w:t>
      </w:r>
      <w:r w:rsidR="009E680E" w:rsidRPr="009E680E">
        <w:rPr>
          <w:rFonts w:ascii="Tahoma" w:hAnsi="Tahoma" w:cs="Tahoma"/>
          <w:sz w:val="22"/>
          <w:lang w:val="it-IT"/>
        </w:rPr>
        <w:t xml:space="preserve"> </w:t>
      </w:r>
      <w:sdt>
        <w:sdtPr>
          <w:id w:val="466861473"/>
          <w:placeholder>
            <w:docPart w:val="A86C9A0BC88143D0B3C3170EBEA6DFD3"/>
          </w:placeholder>
          <w:showingPlcHdr/>
          <w:comboBox>
            <w:listItem w:displayText="architetto" w:value="architetto"/>
            <w:listItem w:displayText="pianificatore territoriale" w:value="pianificatore territoriale"/>
            <w:listItem w:displayText="paesaggista" w:value="paesaggista"/>
            <w:listItem w:displayText="conservatore dei beni architettonici ed ambientali" w:value="conservatore dei beni architettonici ed ambientali"/>
            <w:listItem w:displayText="architetto iunior" w:value="architetto iunior"/>
            <w:listItem w:displayText="pianificatore iunior" w:value="pianificatore iunior"/>
          </w:comboBox>
        </w:sdtPr>
        <w:sdtEndPr>
          <w:rPr>
            <w:rFonts w:ascii="Tahoma" w:hAnsi="Tahoma" w:cs="Tahoma"/>
            <w:sz w:val="22"/>
            <w:lang w:val="it-IT"/>
          </w:rPr>
        </w:sdtEndPr>
        <w:sdtContent>
          <w:r w:rsidR="00DF20EA">
            <w:rPr>
              <w:rStyle w:val="Platzhaltertext"/>
              <w:lang w:val="it-IT"/>
            </w:rPr>
            <w:t xml:space="preserve">selezionare </w:t>
          </w:r>
          <w:r w:rsidR="001F491E">
            <w:rPr>
              <w:rStyle w:val="Platzhaltertext"/>
              <w:lang w:val="it-IT"/>
            </w:rPr>
            <w:t>categoria</w:t>
          </w:r>
        </w:sdtContent>
      </w:sdt>
      <w:r w:rsidR="009E680E">
        <w:rPr>
          <w:rFonts w:ascii="Tahoma" w:hAnsi="Tahoma" w:cs="Tahoma"/>
          <w:sz w:val="22"/>
          <w:lang w:val="it-IT"/>
        </w:rPr>
        <w:t>,</w:t>
      </w:r>
      <w:r w:rsidRPr="009E680E">
        <w:rPr>
          <w:rFonts w:ascii="Tahoma" w:hAnsi="Tahoma" w:cs="Tahoma"/>
          <w:sz w:val="22"/>
          <w:lang w:val="it-IT"/>
        </w:rPr>
        <w:t xml:space="preserve"> a seguito del superamento del relativo esame di stato, conseguita presso l’Università di </w:t>
      </w:r>
      <w:r w:rsidR="006A4F55">
        <w:rPr>
          <w:rFonts w:ascii="Tahoma" w:hAnsi="Tahoma" w:cs="Tahoma"/>
          <w:sz w:val="22"/>
          <w:lang w:val="it-IT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0" w:name="Text45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  <w:lang w:val="it-IT"/>
        </w:rPr>
      </w:r>
      <w:r w:rsidR="006A4F55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6A4F55">
        <w:rPr>
          <w:rFonts w:ascii="Tahoma" w:hAnsi="Tahoma" w:cs="Tahoma"/>
          <w:sz w:val="22"/>
          <w:lang w:val="it-IT"/>
        </w:rPr>
        <w:fldChar w:fldCharType="end"/>
      </w:r>
      <w:bookmarkEnd w:id="10"/>
      <w:r w:rsidR="009E680E">
        <w:rPr>
          <w:rFonts w:ascii="Tahoma" w:hAnsi="Tahoma" w:cs="Tahoma"/>
          <w:sz w:val="22"/>
          <w:lang w:val="it-IT"/>
        </w:rPr>
        <w:t xml:space="preserve">, il  </w:t>
      </w:r>
      <w:r w:rsidR="006A4F55">
        <w:rPr>
          <w:rFonts w:ascii="Tahoma" w:hAnsi="Tahoma" w:cs="Tahoma"/>
          <w:sz w:val="22"/>
          <w:lang w:val="it-IT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1" w:name="Text46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  <w:lang w:val="it-IT"/>
        </w:rPr>
      </w:r>
      <w:r w:rsidR="006A4F55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6A4F55">
        <w:rPr>
          <w:rFonts w:ascii="Tahoma" w:hAnsi="Tahoma" w:cs="Tahoma"/>
          <w:sz w:val="22"/>
          <w:lang w:val="it-IT"/>
        </w:rPr>
        <w:fldChar w:fldCharType="end"/>
      </w:r>
      <w:bookmarkEnd w:id="11"/>
      <w:r w:rsidRPr="009E680E">
        <w:rPr>
          <w:rFonts w:ascii="Tahoma" w:hAnsi="Tahoma" w:cs="Tahoma"/>
          <w:sz w:val="22"/>
          <w:lang w:val="it-IT"/>
        </w:rPr>
        <w:t>;</w:t>
      </w:r>
    </w:p>
    <w:p w14:paraId="7AC8C604" w14:textId="77777777" w:rsidR="0046288A" w:rsidRPr="0046288A" w:rsidRDefault="0046288A" w:rsidP="0046288A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 xml:space="preserve">7) </w:t>
      </w:r>
      <w:r w:rsidRPr="0046288A">
        <w:rPr>
          <w:rFonts w:ascii="Tahoma" w:hAnsi="Tahoma" w:cs="Tahoma"/>
          <w:sz w:val="22"/>
          <w:lang w:val="it-IT"/>
        </w:rPr>
        <w:t>di aver provveduto al pagamento della tassa regionale d’abilitazi</w:t>
      </w:r>
      <w:r>
        <w:rPr>
          <w:rFonts w:ascii="Tahoma" w:hAnsi="Tahoma" w:cs="Tahoma"/>
          <w:sz w:val="22"/>
          <w:lang w:val="it-IT"/>
        </w:rPr>
        <w:t>one all’esercizio professionale, dove dovuta</w:t>
      </w:r>
    </w:p>
    <w:p w14:paraId="036173BB" w14:textId="77777777" w:rsidR="00D56D83" w:rsidRPr="00496D8C" w:rsidRDefault="0046288A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8</w:t>
      </w:r>
      <w:r w:rsidR="00D56D83" w:rsidRPr="00496D8C">
        <w:rPr>
          <w:rFonts w:ascii="Tahoma" w:hAnsi="Tahoma" w:cs="Tahoma"/>
          <w:sz w:val="22"/>
          <w:lang w:val="it-IT"/>
        </w:rPr>
        <w:t xml:space="preserve">) di essere iscritto, </w:t>
      </w:r>
      <w:r w:rsidR="00C01A06">
        <w:rPr>
          <w:rFonts w:ascii="Tahoma" w:hAnsi="Tahoma" w:cs="Tahoma"/>
          <w:sz w:val="22"/>
          <w:lang w:val="it-IT"/>
        </w:rPr>
        <w:t xml:space="preserve">presso l’Albo </w:t>
      </w:r>
      <w:r w:rsidR="00C01A06" w:rsidRPr="00D56D83">
        <w:rPr>
          <w:rFonts w:ascii="Tahoma" w:hAnsi="Tahoma" w:cs="Tahoma"/>
          <w:sz w:val="22"/>
          <w:lang w:val="it-IT"/>
        </w:rPr>
        <w:t>degli Architetti, Pianificatori, Paesaggisti e Conservatori della Provincia di</w:t>
      </w:r>
      <w:r w:rsidR="00C01A06">
        <w:rPr>
          <w:rFonts w:ascii="Tahoma" w:hAnsi="Tahoma" w:cs="Tahoma"/>
          <w:sz w:val="22"/>
          <w:lang w:val="it-IT"/>
        </w:rPr>
        <w:t xml:space="preserve"> </w:t>
      </w:r>
      <w:bookmarkStart w:id="12" w:name="Text136"/>
      <w:r w:rsidR="006A4F55">
        <w:rPr>
          <w:rFonts w:ascii="Tahoma" w:hAnsi="Tahoma" w:cs="Tahoma"/>
          <w:sz w:val="22"/>
          <w:lang w:val="it-IT"/>
        </w:rPr>
        <w:fldChar w:fldCharType="begin">
          <w:ffData>
            <w:name w:val="Text136"/>
            <w:enabled/>
            <w:calcOnExit w:val="0"/>
            <w:textInput/>
          </w:ffData>
        </w:fldChar>
      </w:r>
      <w:r w:rsidR="00C01A06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  <w:lang w:val="it-IT"/>
        </w:rPr>
      </w:r>
      <w:r w:rsidR="006A4F55">
        <w:rPr>
          <w:rFonts w:ascii="Tahoma" w:hAnsi="Tahoma" w:cs="Tahoma"/>
          <w:sz w:val="22"/>
          <w:lang w:val="it-IT"/>
        </w:rPr>
        <w:fldChar w:fldCharType="separate"/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C01A06">
        <w:rPr>
          <w:rFonts w:ascii="Tahoma" w:hAnsi="Tahoma" w:cs="Tahoma"/>
          <w:noProof/>
          <w:sz w:val="22"/>
          <w:lang w:val="it-IT"/>
        </w:rPr>
        <w:t> </w:t>
      </w:r>
      <w:r w:rsidR="006A4F55">
        <w:rPr>
          <w:rFonts w:ascii="Tahoma" w:hAnsi="Tahoma" w:cs="Tahoma"/>
          <w:sz w:val="22"/>
          <w:lang w:val="it-IT"/>
        </w:rPr>
        <w:fldChar w:fldCharType="end"/>
      </w:r>
      <w:bookmarkEnd w:id="12"/>
      <w:r w:rsidR="00C01A06">
        <w:rPr>
          <w:rFonts w:ascii="Tahoma" w:hAnsi="Tahoma" w:cs="Tahoma"/>
          <w:sz w:val="22"/>
          <w:lang w:val="it-IT"/>
        </w:rPr>
        <w:t xml:space="preserve"> nella sezione </w:t>
      </w:r>
      <w:sdt>
        <w:sdtPr>
          <w:rPr>
            <w:rFonts w:ascii="Tahoma" w:hAnsi="Tahoma" w:cs="Tahoma"/>
            <w:sz w:val="22"/>
            <w:lang w:val="it-IT"/>
          </w:rPr>
          <w:id w:val="-181678607"/>
          <w:placeholder>
            <w:docPart w:val="E6ACD46328E14012BB57E7D11CCDEBAF"/>
          </w:placeholder>
          <w:showingPlcHdr/>
          <w:comboBox>
            <w:listItem w:displayText="A" w:value="A"/>
            <w:listItem w:displayText="B" w:value="B"/>
          </w:comboBox>
        </w:sdtPr>
        <w:sdtEndPr/>
        <w:sdtContent>
          <w:r w:rsidR="00C01A06">
            <w:rPr>
              <w:rStyle w:val="Platzhaltertext"/>
              <w:lang w:val="it-IT"/>
            </w:rPr>
            <w:t>selezionare una sezione</w:t>
          </w:r>
        </w:sdtContent>
      </w:sdt>
      <w:r w:rsidR="00C01A06">
        <w:rPr>
          <w:rFonts w:ascii="Tahoma" w:hAnsi="Tahoma" w:cs="Tahoma"/>
          <w:sz w:val="22"/>
          <w:lang w:val="it-IT"/>
        </w:rPr>
        <w:t xml:space="preserve">, </w:t>
      </w:r>
      <w:r w:rsidR="00C01A06" w:rsidRPr="00D56D83">
        <w:rPr>
          <w:rFonts w:ascii="Tahoma" w:hAnsi="Tahoma" w:cs="Tahoma"/>
          <w:sz w:val="22"/>
          <w:lang w:val="it-IT"/>
        </w:rPr>
        <w:t>nel settore</w:t>
      </w:r>
      <w:r w:rsidR="00C01A06">
        <w:rPr>
          <w:rFonts w:ascii="Tahoma" w:hAnsi="Tahoma" w:cs="Tahoma"/>
          <w:sz w:val="22"/>
          <w:lang w:val="it-IT"/>
        </w:rPr>
        <w:t xml:space="preserve">  </w:t>
      </w:r>
      <w:sdt>
        <w:sdtPr>
          <w:rPr>
            <w:rFonts w:ascii="Tahoma" w:hAnsi="Tahoma" w:cs="Tahoma"/>
            <w:sz w:val="22"/>
            <w:lang w:val="it-IT"/>
          </w:rPr>
          <w:id w:val="1019277035"/>
          <w:placeholder>
            <w:docPart w:val="9E3D5E0CB5B04BC59D42969B7AD7849C"/>
          </w:placeholder>
          <w:showingPlcHdr/>
          <w:comboBox>
            <w:listItem w:displayText="architettura" w:value="architettura"/>
            <w:listItem w:displayText="pianificazione territoriale" w:value="pianificazione territoriale"/>
            <w:listItem w:displayText="paesaggistica" w:value="paesaggistica"/>
            <w:listItem w:displayText="conservazione dei beni architettonici ed ambientali" w:value="conservazione dei beni architettonici ed ambientali"/>
          </w:comboBox>
        </w:sdtPr>
        <w:sdtEndPr/>
        <w:sdtContent>
          <w:r w:rsidR="00C01A06">
            <w:rPr>
              <w:rStyle w:val="Platzhaltertext"/>
              <w:lang w:val="it-IT"/>
            </w:rPr>
            <w:t>selezionare un settore</w:t>
          </w:r>
        </w:sdtContent>
      </w:sdt>
      <w:r w:rsidR="00D56D83" w:rsidRPr="00496D8C">
        <w:rPr>
          <w:rFonts w:ascii="Tahoma" w:hAnsi="Tahoma" w:cs="Tahoma"/>
          <w:sz w:val="22"/>
          <w:lang w:val="it-IT"/>
        </w:rPr>
        <w:t>;</w:t>
      </w:r>
    </w:p>
    <w:p w14:paraId="4CA16C2E" w14:textId="77777777" w:rsidR="00D56D83" w:rsidRPr="00467D1E" w:rsidRDefault="0046288A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9</w:t>
      </w:r>
      <w:r w:rsidR="00D56D83" w:rsidRPr="00467D1E">
        <w:rPr>
          <w:rFonts w:ascii="Tahoma" w:hAnsi="Tahoma" w:cs="Tahoma"/>
          <w:sz w:val="22"/>
          <w:lang w:val="it-IT"/>
        </w:rPr>
        <w:t>) di svolgere attualmente la seguente attività professionale</w:t>
      </w:r>
      <w:r w:rsidR="0026389E">
        <w:rPr>
          <w:rFonts w:ascii="Tahoma" w:hAnsi="Tahoma" w:cs="Tahoma"/>
          <w:sz w:val="22"/>
          <w:lang w:val="it-IT"/>
        </w:rPr>
        <w:t xml:space="preserve">:  </w:t>
      </w:r>
      <w:sdt>
        <w:sdtPr>
          <w:rPr>
            <w:rFonts w:ascii="Tahoma" w:hAnsi="Tahoma" w:cs="Tahoma"/>
            <w:sz w:val="22"/>
            <w:lang w:val="it-IT"/>
          </w:rPr>
          <w:id w:val="1238285442"/>
          <w:placeholder>
            <w:docPart w:val="5363D844B364481BA62B6E619EA22B13"/>
          </w:placeholder>
          <w:showingPlcHdr/>
          <w:comboBox>
            <w:listItem w:displayText="libero/a professionista" w:value="libero/a professionista"/>
            <w:listItem w:displayText="dipendente" w:value="dipendente"/>
            <w:listItem w:displayText="dipendente provinciale" w:value="dipendente provinciale"/>
            <w:listItem w:displayText="dipendente comunale" w:value="dipendente comunale"/>
            <w:listItem w:displayText="docente universitario a tempo pieno" w:value="docente universitario a tempo pieno"/>
            <w:listItem w:displayText="ricercatore universitario a tempo pieno" w:value="ricercatore universitario a tempo pieno"/>
            <w:listItem w:displayText="altro" w:value="altro"/>
          </w:comboBox>
        </w:sdtPr>
        <w:sdtEndPr/>
        <w:sdtContent>
          <w:r w:rsidR="0026389E">
            <w:rPr>
              <w:rStyle w:val="Platzhaltertext"/>
              <w:lang w:val="it-IT"/>
            </w:rPr>
            <w:t>selezionare attività</w:t>
          </w:r>
        </w:sdtContent>
      </w:sdt>
    </w:p>
    <w:p w14:paraId="67BFF0BB" w14:textId="77777777" w:rsidR="00D56D83" w:rsidRPr="00496D8C" w:rsidRDefault="0046288A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10</w:t>
      </w:r>
      <w:r w:rsidR="00467D1E" w:rsidRPr="00496D8C">
        <w:rPr>
          <w:rFonts w:ascii="Tahoma" w:hAnsi="Tahoma" w:cs="Tahoma"/>
          <w:sz w:val="22"/>
          <w:lang w:val="it-IT"/>
        </w:rPr>
        <w:t xml:space="preserve">) </w:t>
      </w:r>
      <w:r w:rsidR="00DF20EA">
        <w:rPr>
          <w:rFonts w:ascii="Tahoma" w:hAnsi="Tahoma" w:cs="Tahoma"/>
          <w:sz w:val="22"/>
          <w:lang w:val="it-IT"/>
        </w:rPr>
        <w:t>c</w:t>
      </w:r>
      <w:r w:rsidR="00467D1E" w:rsidRPr="00496D8C">
        <w:rPr>
          <w:rFonts w:ascii="Tahoma" w:hAnsi="Tahoma" w:cs="Tahoma"/>
          <w:sz w:val="22"/>
          <w:lang w:val="it-IT"/>
        </w:rPr>
        <w:t xml:space="preserve">odice fiscale: </w:t>
      </w:r>
      <w:r w:rsidR="006A4F55">
        <w:rPr>
          <w:rFonts w:ascii="Tahoma" w:hAnsi="Tahoma" w:cs="Tahoma"/>
          <w:sz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3" w:name="Text47"/>
      <w:r w:rsidR="00467D1E" w:rsidRPr="00496D8C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13"/>
    </w:p>
    <w:p w14:paraId="498335D6" w14:textId="77777777" w:rsidR="00D56D83" w:rsidRPr="00496D8C" w:rsidRDefault="0046288A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11</w:t>
      </w:r>
      <w:r w:rsidR="00467D1E" w:rsidRPr="00496D8C">
        <w:rPr>
          <w:rFonts w:ascii="Tahoma" w:hAnsi="Tahoma" w:cs="Tahoma"/>
          <w:sz w:val="22"/>
          <w:lang w:val="it-IT"/>
        </w:rPr>
        <w:t xml:space="preserve">) Tel.: </w:t>
      </w:r>
      <w:r w:rsidR="006A4F55">
        <w:rPr>
          <w:rFonts w:ascii="Tahoma" w:hAnsi="Tahoma" w:cs="Tahoma"/>
          <w:sz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4" w:name="Text49"/>
      <w:r w:rsidR="00467D1E" w:rsidRPr="00496D8C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14"/>
      <w:r w:rsidR="00467D1E" w:rsidRPr="00496D8C">
        <w:rPr>
          <w:rFonts w:ascii="Tahoma" w:hAnsi="Tahoma" w:cs="Tahoma"/>
          <w:sz w:val="22"/>
          <w:lang w:val="it-IT"/>
        </w:rPr>
        <w:t xml:space="preserve">; Fax: </w:t>
      </w:r>
      <w:r w:rsidR="006A4F55">
        <w:rPr>
          <w:rFonts w:ascii="Tahoma" w:hAnsi="Tahoma" w:cs="Tahoma"/>
          <w:sz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5" w:name="Text48"/>
      <w:r w:rsidR="00467D1E" w:rsidRPr="00496D8C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15"/>
      <w:r w:rsidR="00467D1E" w:rsidRPr="00496D8C">
        <w:rPr>
          <w:rFonts w:ascii="Tahoma" w:hAnsi="Tahoma" w:cs="Tahoma"/>
          <w:sz w:val="22"/>
          <w:lang w:val="it-IT"/>
        </w:rPr>
        <w:t>;</w:t>
      </w:r>
    </w:p>
    <w:p w14:paraId="49B52EE7" w14:textId="77777777" w:rsidR="00467D1E" w:rsidRPr="00496D8C" w:rsidRDefault="00467D1E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46D53DCB" w14:textId="77777777" w:rsidR="00D56D83" w:rsidRPr="00496D8C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>Allega alla presente:</w:t>
      </w:r>
    </w:p>
    <w:p w14:paraId="7DB06178" w14:textId="77777777" w:rsidR="00D56D83" w:rsidRPr="00467D1E" w:rsidRDefault="00D56D83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</w:rPr>
      </w:pPr>
      <w:r w:rsidRPr="00467D1E">
        <w:rPr>
          <w:rFonts w:ascii="Tahoma" w:hAnsi="Tahoma" w:cs="Tahoma"/>
          <w:sz w:val="22"/>
        </w:rPr>
        <w:t>informativa sulla privacy firmata;</w:t>
      </w:r>
    </w:p>
    <w:p w14:paraId="729838CB" w14:textId="77777777" w:rsidR="00D56D83" w:rsidRPr="001F491E" w:rsidRDefault="00D56D83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r w:rsidRPr="001F491E">
        <w:rPr>
          <w:rFonts w:ascii="Tahoma" w:hAnsi="Tahoma" w:cs="Tahoma"/>
          <w:sz w:val="22"/>
          <w:lang w:val="it-IT"/>
        </w:rPr>
        <w:t>s</w:t>
      </w:r>
      <w:r w:rsidR="00467D1E" w:rsidRPr="001F491E">
        <w:rPr>
          <w:rFonts w:ascii="Tahoma" w:hAnsi="Tahoma" w:cs="Tahoma"/>
          <w:sz w:val="22"/>
          <w:lang w:val="it-IT"/>
        </w:rPr>
        <w:t>cheda anagrafica dati personali firmata</w:t>
      </w:r>
      <w:r w:rsidR="001F491E" w:rsidRPr="001F491E">
        <w:rPr>
          <w:rFonts w:ascii="Tahoma" w:hAnsi="Tahoma" w:cs="Tahoma"/>
          <w:sz w:val="22"/>
          <w:lang w:val="it-IT"/>
        </w:rPr>
        <w:t>;</w:t>
      </w:r>
    </w:p>
    <w:p w14:paraId="54C7BBDB" w14:textId="77777777" w:rsidR="001F491E" w:rsidRDefault="001F491E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r w:rsidRPr="001F491E">
        <w:rPr>
          <w:rFonts w:ascii="Tahoma" w:hAnsi="Tahoma" w:cs="Tahoma"/>
          <w:sz w:val="22"/>
          <w:lang w:val="it-IT"/>
        </w:rPr>
        <w:t>fotocopia di un documento d‘</w:t>
      </w:r>
      <w:r>
        <w:rPr>
          <w:rFonts w:ascii="Tahoma" w:hAnsi="Tahoma" w:cs="Tahoma"/>
          <w:sz w:val="22"/>
          <w:lang w:val="it-IT"/>
        </w:rPr>
        <w:t>identità valido;</w:t>
      </w:r>
    </w:p>
    <w:p w14:paraId="0D7EA0FF" w14:textId="77777777" w:rsidR="00320273" w:rsidRPr="001F491E" w:rsidRDefault="00320273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fotocopia del proprio codice fiscale</w:t>
      </w:r>
    </w:p>
    <w:p w14:paraId="4DF30158" w14:textId="77777777" w:rsidR="00D56D83" w:rsidRPr="00467D1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7E877B56" w14:textId="77777777" w:rsidR="00467D1E" w:rsidRPr="00467D1E" w:rsidRDefault="00467D1E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2E938170" w14:textId="77777777" w:rsidR="00D56D83" w:rsidRPr="007D759A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7D759A">
        <w:rPr>
          <w:rFonts w:ascii="Tahoma" w:hAnsi="Tahoma" w:cs="Tahoma"/>
          <w:sz w:val="22"/>
          <w:lang w:val="it-IT"/>
        </w:rPr>
        <w:t xml:space="preserve">Bolzano, </w:t>
      </w:r>
      <w:r w:rsidR="006A4F55">
        <w:rPr>
          <w:rFonts w:ascii="Tahoma" w:hAnsi="Tahoma" w:cs="Tahoma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6" w:name="Text50"/>
      <w:r w:rsidR="00467D1E" w:rsidRPr="007D759A">
        <w:rPr>
          <w:rFonts w:ascii="Tahoma" w:hAnsi="Tahoma" w:cs="Tahoma"/>
          <w:sz w:val="22"/>
          <w:lang w:val="it-IT"/>
        </w:rPr>
        <w:instrText xml:space="preserve"> FORMTEXT </w:instrText>
      </w:r>
      <w:r w:rsidR="006A4F55">
        <w:rPr>
          <w:rFonts w:ascii="Tahoma" w:hAnsi="Tahoma" w:cs="Tahoma"/>
          <w:sz w:val="22"/>
        </w:rPr>
      </w:r>
      <w:r w:rsidR="006A4F55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6A4F55">
        <w:rPr>
          <w:rFonts w:ascii="Tahoma" w:hAnsi="Tahoma" w:cs="Tahoma"/>
          <w:sz w:val="22"/>
        </w:rPr>
        <w:fldChar w:fldCharType="end"/>
      </w:r>
      <w:bookmarkEnd w:id="16"/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  <w:t>Il Dichiarante</w:t>
      </w:r>
    </w:p>
    <w:p w14:paraId="6BD96E71" w14:textId="77777777" w:rsidR="00467D1E" w:rsidRPr="007D759A" w:rsidRDefault="00467D1E">
      <w:pPr>
        <w:rPr>
          <w:rFonts w:ascii="Tahoma" w:hAnsi="Tahoma" w:cs="Tahoma"/>
          <w:lang w:val="it-IT"/>
        </w:rPr>
      </w:pPr>
      <w:r w:rsidRPr="007D759A">
        <w:rPr>
          <w:rFonts w:ascii="Tahoma" w:hAnsi="Tahoma" w:cs="Tahoma"/>
          <w:lang w:val="it-IT"/>
        </w:rPr>
        <w:br w:type="page"/>
      </w:r>
    </w:p>
    <w:p w14:paraId="0F6ECD34" w14:textId="77777777" w:rsidR="00E40EE3" w:rsidRDefault="00E40EE3" w:rsidP="00E40EE3">
      <w:pPr>
        <w:jc w:val="both"/>
        <w:rPr>
          <w:rFonts w:ascii="Arial" w:hAnsi="Arial" w:cs="Arial"/>
          <w:lang w:val="it-IT"/>
        </w:rPr>
      </w:pPr>
    </w:p>
    <w:p w14:paraId="28C309F3" w14:textId="77777777" w:rsidR="00E40EE3" w:rsidRPr="00467D1E" w:rsidRDefault="00E40EE3" w:rsidP="00E40EE3">
      <w:pPr>
        <w:jc w:val="both"/>
        <w:rPr>
          <w:rFonts w:ascii="Arial" w:hAnsi="Arial" w:cs="Arial"/>
          <w:lang w:val="it-IT"/>
        </w:rPr>
      </w:pPr>
    </w:p>
    <w:p w14:paraId="5D6182BF" w14:textId="77777777" w:rsidR="00E40EE3" w:rsidRPr="0002394F" w:rsidRDefault="00E40EE3" w:rsidP="00E40EE3">
      <w:pPr>
        <w:pStyle w:val="Textkrper"/>
        <w:jc w:val="center"/>
        <w:rPr>
          <w:rFonts w:ascii="Tahoma" w:hAnsi="Tahoma" w:cs="Tahoma"/>
          <w:b/>
          <w:sz w:val="22"/>
          <w:lang w:val="it-IT"/>
        </w:rPr>
      </w:pPr>
      <w:r w:rsidRPr="0002394F">
        <w:rPr>
          <w:rFonts w:ascii="Tahoma" w:hAnsi="Tahoma" w:cs="Tahoma"/>
          <w:b/>
          <w:sz w:val="22"/>
          <w:lang w:val="it-IT"/>
        </w:rPr>
        <w:t>Informativa ex art. 13 Regolamento UE 2016/679 sul trattamento dei dati personali</w:t>
      </w:r>
    </w:p>
    <w:p w14:paraId="00E1C091" w14:textId="77777777"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</w:p>
    <w:p w14:paraId="6FA532B8" w14:textId="77777777"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>Si rende noto che, ai sensi e per gli effetti dell'art. 13 Regolamento UE 2016/679, che:</w:t>
      </w:r>
    </w:p>
    <w:p w14:paraId="2F97B7F4" w14:textId="77777777"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 dati personali volontariamente forniti con la compilazione del presente documento saranno custoditi presso 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>Bolzano</w:t>
      </w:r>
      <w:r w:rsidRPr="0002394F">
        <w:rPr>
          <w:rFonts w:ascii="Tahoma" w:hAnsi="Tahoma" w:cs="Tahoma"/>
          <w:sz w:val="22"/>
          <w:lang w:val="it-IT"/>
        </w:rPr>
        <w:t xml:space="preserve">, rientrano nella categoria dei dati personali comuni e saranno oggetto di trattamento, anche mediante utilizzo di procedure informatiche e telematiche su Data Base, per le seguenti finalità: finalità gestionali, statistiche e relative alle attività istituzionali dell'Ordine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>Bolzano</w:t>
      </w:r>
      <w:r w:rsidRPr="0002394F">
        <w:rPr>
          <w:rFonts w:ascii="Tahoma" w:hAnsi="Tahoma" w:cs="Tahoma"/>
          <w:sz w:val="22"/>
          <w:lang w:val="it-IT"/>
        </w:rPr>
        <w:t xml:space="preserve">. </w:t>
      </w:r>
    </w:p>
    <w:p w14:paraId="6A78DB70" w14:textId="77777777"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L'acquisizione dei dati personali ha natura facoltativa; tuttavia un eventuale rifiuto di rispondere o di esprimere il consenso può comportare l'impossibilità per 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>Bolzano</w:t>
      </w:r>
      <w:r w:rsidRPr="0002394F">
        <w:rPr>
          <w:rFonts w:ascii="Tahoma" w:hAnsi="Tahoma" w:cs="Tahoma"/>
          <w:sz w:val="22"/>
          <w:lang w:val="it-IT"/>
        </w:rPr>
        <w:t xml:space="preserve"> di adempiere agli obblighi istituzionali previsti per legge. </w:t>
      </w:r>
    </w:p>
    <w:p w14:paraId="398742B0" w14:textId="77777777"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>- I dati personali da Lei forniti potranno essere comunicati a</w:t>
      </w:r>
      <w:r>
        <w:rPr>
          <w:rFonts w:ascii="Tahoma" w:hAnsi="Tahoma" w:cs="Tahoma"/>
          <w:sz w:val="22"/>
          <w:lang w:val="it-IT"/>
        </w:rPr>
        <w:t xml:space="preserve"> terzi</w:t>
      </w:r>
    </w:p>
    <w:p w14:paraId="15161C1A" w14:textId="77777777"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 dati personali da Lei forniti potranno essere oggetto di trattamento, per le finalità di cui alla presente informativa, anche attraverso le seguenti modalità: telefax, telefono, anche senza assistenza di operatore, posta elettronica, ed altri sistemi informatici e/o automatizzati di comunicazione. </w:t>
      </w:r>
    </w:p>
    <w:p w14:paraId="0C40D3D6" w14:textId="77777777"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 dati personali da Lei forniti verranno conservati per il periodo temporale legato alla finalità istituzionale dell'Ordine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>Bolzano</w:t>
      </w:r>
    </w:p>
    <w:p w14:paraId="2E0B69AC" w14:textId="77777777"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L'interessato è informato dei diritti di ottenere la conferma dell'esistenza o meno dei dati personali e, nel caso, la loro comunicazione in forma intelligibile; l'aggiornamento, la rettificazione ovvero, quando vi abbia interesse, l'integrazione dei dati; la cancellazione, la trasformazione in forma anonima o il blocco dei dati; di opporsi, in tutto o in parte, per motivi legittimi al trattamento dei dati personali che lo riguardano, ancorché pertinenti allo scopo della raccolta, ovvero al trattamento di dati personali che lo riguardano a fini di invio di materiale pubblicitario o di vendita diretta o per il compimento di ricerche di mercato o di comunicazione commerciale. </w:t>
      </w:r>
    </w:p>
    <w:p w14:paraId="06E1B66B" w14:textId="77777777"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>- L'interessato ha diritto di accesso ai dati personali; di ottenere la rettifica o la cancellazione degli stessi o la limitazione del trattamento che lo riguardano; di opporsi al trattamento; alla portabilità dei dati; di revocare il consenso; di proporre reclamo all'autorità di controllo.</w:t>
      </w:r>
    </w:p>
    <w:p w14:paraId="1C1FCC90" w14:textId="77777777"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>- I dati personali da Lei forniti potranno essere trasferiti all'estero, all'interno dell'Unione Europea o in paesi extra UE in conformità e nei limiti di cui al Regolamento UE 2016/679.</w:t>
      </w:r>
    </w:p>
    <w:p w14:paraId="0AF771CE" w14:textId="77777777"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Il titolare del trattamento dei dati personali è 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 xml:space="preserve">Bolzano con sede a Bolzano, via Cassa di Risparmio 15, Tel: 0471/971741, email: </w:t>
      </w:r>
      <w:r w:rsidRPr="00AE0C79">
        <w:rPr>
          <w:rFonts w:ascii="Tahoma" w:hAnsi="Tahoma" w:cs="Tahoma"/>
          <w:sz w:val="22"/>
          <w:lang w:val="it-IT"/>
        </w:rPr>
        <w:t>info@arch.bz.it</w:t>
      </w:r>
      <w:r w:rsidRPr="0002394F">
        <w:rPr>
          <w:rFonts w:ascii="Tahoma" w:hAnsi="Tahoma" w:cs="Tahoma"/>
          <w:sz w:val="22"/>
          <w:lang w:val="it-IT"/>
        </w:rPr>
        <w:t>.</w:t>
      </w:r>
    </w:p>
    <w:p w14:paraId="51D595DF" w14:textId="77777777" w:rsidR="00E40EE3" w:rsidRPr="0002394F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Il responsabile del trattamento dei dati personali è </w:t>
      </w:r>
      <w:r>
        <w:rPr>
          <w:rFonts w:ascii="Tahoma" w:hAnsi="Tahoma" w:cs="Tahoma"/>
          <w:sz w:val="22"/>
          <w:lang w:val="it-IT"/>
        </w:rPr>
        <w:t xml:space="preserve">il presidente pro tempore dell’Ordine degli Architetti, Pianificatori, Paesaggisti e Conservatori della Provincia di Bolzano con sede a Bolzano, Via Cassa di Risparmio 15, Tel: 0471/971741 email: </w:t>
      </w:r>
      <w:r w:rsidRPr="00AE0C79">
        <w:rPr>
          <w:rFonts w:ascii="Tahoma" w:hAnsi="Tahoma" w:cs="Tahoma"/>
          <w:sz w:val="22"/>
          <w:lang w:val="it-IT"/>
        </w:rPr>
        <w:t>info@arch.bz.it</w:t>
      </w:r>
      <w:r w:rsidRPr="0002394F">
        <w:rPr>
          <w:rFonts w:ascii="Tahoma" w:hAnsi="Tahoma" w:cs="Tahoma"/>
          <w:sz w:val="22"/>
          <w:lang w:val="it-IT"/>
        </w:rPr>
        <w:t>.</w:t>
      </w:r>
    </w:p>
    <w:p w14:paraId="09E36208" w14:textId="77777777" w:rsidR="00E40EE3" w:rsidRPr="00496D8C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il responsabile della protezione dei dati è </w:t>
      </w:r>
      <w:r>
        <w:rPr>
          <w:rFonts w:ascii="Tahoma" w:hAnsi="Tahoma" w:cs="Tahoma"/>
          <w:sz w:val="22"/>
          <w:lang w:val="it-IT"/>
        </w:rPr>
        <w:t xml:space="preserve">avv. Klaus Pernthaler IFK Consulting srl a Bressanone, Tel. 0471/971741 email: </w:t>
      </w:r>
      <w:r w:rsidRPr="00AE0C79">
        <w:rPr>
          <w:rFonts w:ascii="Tahoma" w:hAnsi="Tahoma" w:cs="Tahoma"/>
          <w:sz w:val="22"/>
          <w:lang w:val="it-IT"/>
        </w:rPr>
        <w:t>dpo@arch.bz.it</w:t>
      </w:r>
      <w:r w:rsidRPr="0002394F">
        <w:rPr>
          <w:rFonts w:ascii="Tahoma" w:hAnsi="Tahoma" w:cs="Tahoma"/>
          <w:sz w:val="22"/>
          <w:lang w:val="it-IT"/>
        </w:rPr>
        <w:t>.</w:t>
      </w:r>
    </w:p>
    <w:p w14:paraId="73349476" w14:textId="77777777" w:rsidR="00E40EE3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</w:p>
    <w:p w14:paraId="43305E9D" w14:textId="77777777" w:rsidR="00E40EE3" w:rsidRDefault="00E40EE3" w:rsidP="00E40EE3">
      <w:pPr>
        <w:pStyle w:val="Textkrper"/>
        <w:rPr>
          <w:rFonts w:ascii="Tahoma" w:hAnsi="Tahoma" w:cs="Tahoma"/>
          <w:sz w:val="22"/>
          <w:lang w:val="it-IT"/>
        </w:rPr>
      </w:pPr>
    </w:p>
    <w:p w14:paraId="31AA8EAB" w14:textId="77777777" w:rsidR="00E40EE3" w:rsidRPr="00467D1E" w:rsidRDefault="00E40EE3" w:rsidP="00E40EE3">
      <w:pPr>
        <w:jc w:val="both"/>
        <w:rPr>
          <w:rFonts w:ascii="Arial" w:hAnsi="Arial" w:cs="Arial"/>
          <w:sz w:val="22"/>
          <w:lang w:val="it-IT"/>
        </w:rPr>
      </w:pPr>
    </w:p>
    <w:p w14:paraId="77300398" w14:textId="77777777" w:rsidR="00E40EE3" w:rsidRPr="00467D1E" w:rsidRDefault="00E40EE3" w:rsidP="00E40EE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lang w:val="it-IT"/>
        </w:rPr>
      </w:pPr>
      <w:r w:rsidRPr="00467D1E">
        <w:rPr>
          <w:rFonts w:ascii="Arial" w:hAnsi="Arial" w:cs="Arial"/>
          <w:color w:val="000000"/>
          <w:sz w:val="22"/>
          <w:lang w:val="it-IT"/>
        </w:rPr>
        <w:t xml:space="preserve">Luogo e data </w:t>
      </w:r>
      <w:r>
        <w:rPr>
          <w:rFonts w:ascii="Arial" w:hAnsi="Arial" w:cs="Arial"/>
          <w:color w:val="000000"/>
          <w:sz w:val="22"/>
          <w:lang w:val="it-IT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7" w:name="Text51"/>
      <w:r>
        <w:rPr>
          <w:rFonts w:ascii="Arial" w:hAnsi="Arial" w:cs="Arial"/>
          <w:color w:val="000000"/>
          <w:sz w:val="22"/>
          <w:lang w:val="it-IT"/>
        </w:rPr>
        <w:instrText xml:space="preserve"> FORMTEXT </w:instrText>
      </w:r>
      <w:r>
        <w:rPr>
          <w:rFonts w:ascii="Arial" w:hAnsi="Arial" w:cs="Arial"/>
          <w:color w:val="000000"/>
          <w:sz w:val="22"/>
          <w:lang w:val="it-IT"/>
        </w:rPr>
      </w:r>
      <w:r>
        <w:rPr>
          <w:rFonts w:ascii="Arial" w:hAnsi="Arial" w:cs="Arial"/>
          <w:color w:val="000000"/>
          <w:sz w:val="22"/>
          <w:lang w:val="it-IT"/>
        </w:rPr>
        <w:fldChar w:fldCharType="separate"/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color w:val="000000"/>
          <w:sz w:val="22"/>
          <w:lang w:val="it-IT"/>
        </w:rPr>
        <w:fldChar w:fldCharType="end"/>
      </w:r>
      <w:bookmarkEnd w:id="17"/>
    </w:p>
    <w:p w14:paraId="0806D762" w14:textId="77777777" w:rsidR="00E40EE3" w:rsidRPr="00467D1E" w:rsidRDefault="00E40EE3" w:rsidP="00E40EE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lang w:val="it-IT"/>
        </w:rPr>
      </w:pPr>
    </w:p>
    <w:p w14:paraId="09817324" w14:textId="77777777" w:rsidR="00E40EE3" w:rsidRPr="00496D8C" w:rsidRDefault="00E40EE3" w:rsidP="00E40EE3">
      <w:pPr>
        <w:tabs>
          <w:tab w:val="left" w:pos="6237"/>
        </w:tabs>
        <w:rPr>
          <w:rFonts w:ascii="Arial" w:hAnsi="Arial" w:cs="Arial"/>
          <w:color w:val="000000"/>
          <w:sz w:val="22"/>
          <w:lang w:val="it-IT"/>
        </w:rPr>
      </w:pPr>
      <w:r w:rsidRPr="00496D8C">
        <w:rPr>
          <w:rFonts w:ascii="Arial" w:hAnsi="Arial" w:cs="Arial"/>
          <w:color w:val="000000"/>
          <w:sz w:val="22"/>
          <w:lang w:val="it-IT"/>
        </w:rPr>
        <w:t xml:space="preserve">Nome e Cognome   </w:t>
      </w:r>
      <w:r>
        <w:rPr>
          <w:rFonts w:ascii="Arial" w:hAnsi="Arial" w:cs="Arial"/>
          <w:color w:val="000000"/>
          <w:sz w:val="22"/>
          <w:lang w:val="it-IT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8" w:name="Text52"/>
      <w:r w:rsidRPr="00496D8C">
        <w:rPr>
          <w:rFonts w:ascii="Arial" w:hAnsi="Arial" w:cs="Arial"/>
          <w:color w:val="000000"/>
          <w:sz w:val="22"/>
          <w:lang w:val="it-IT"/>
        </w:rPr>
        <w:instrText xml:space="preserve"> FORMTEXT </w:instrText>
      </w:r>
      <w:r>
        <w:rPr>
          <w:rFonts w:ascii="Arial" w:hAnsi="Arial" w:cs="Arial"/>
          <w:color w:val="000000"/>
          <w:sz w:val="22"/>
          <w:lang w:val="it-IT"/>
        </w:rPr>
      </w:r>
      <w:r>
        <w:rPr>
          <w:rFonts w:ascii="Arial" w:hAnsi="Arial" w:cs="Arial"/>
          <w:color w:val="000000"/>
          <w:sz w:val="22"/>
          <w:lang w:val="it-IT"/>
        </w:rPr>
        <w:fldChar w:fldCharType="separate"/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color w:val="000000"/>
          <w:sz w:val="22"/>
          <w:lang w:val="it-IT"/>
        </w:rPr>
        <w:fldChar w:fldCharType="end"/>
      </w:r>
      <w:bookmarkEnd w:id="18"/>
      <w:r w:rsidRPr="00496D8C">
        <w:rPr>
          <w:rFonts w:ascii="Arial" w:hAnsi="Arial" w:cs="Arial"/>
          <w:color w:val="000000"/>
          <w:sz w:val="22"/>
          <w:lang w:val="it-IT"/>
        </w:rPr>
        <w:t xml:space="preserve"> </w:t>
      </w:r>
      <w:r w:rsidRPr="00496D8C">
        <w:rPr>
          <w:rFonts w:ascii="Arial" w:hAnsi="Arial" w:cs="Arial"/>
          <w:color w:val="000000"/>
          <w:sz w:val="22"/>
          <w:lang w:val="it-IT"/>
        </w:rPr>
        <w:tab/>
        <w:t>Firma……………………………………….</w:t>
      </w:r>
      <w:r w:rsidRPr="00496D8C">
        <w:rPr>
          <w:rFonts w:ascii="Arial" w:hAnsi="Arial" w:cs="Arial"/>
          <w:color w:val="000000"/>
          <w:sz w:val="22"/>
          <w:lang w:val="it-IT"/>
        </w:rPr>
        <w:br/>
      </w:r>
    </w:p>
    <w:p w14:paraId="462AE9D2" w14:textId="77777777" w:rsidR="00E40EE3" w:rsidRPr="00496D8C" w:rsidRDefault="00E40EE3" w:rsidP="00E40EE3">
      <w:pPr>
        <w:spacing w:line="480" w:lineRule="atLeast"/>
        <w:rPr>
          <w:rFonts w:ascii="Tahoma" w:hAnsi="Tahoma" w:cs="Tahoma"/>
          <w:sz w:val="22"/>
          <w:lang w:val="it-IT"/>
        </w:rPr>
      </w:pPr>
    </w:p>
    <w:p w14:paraId="7758EA89" w14:textId="77777777" w:rsidR="00D632BB" w:rsidRPr="00496D8C" w:rsidRDefault="00D632BB">
      <w:pPr>
        <w:jc w:val="both"/>
        <w:rPr>
          <w:rFonts w:ascii="Tahoma" w:hAnsi="Tahoma" w:cs="Tahoma"/>
          <w:sz w:val="22"/>
          <w:lang w:val="it-IT"/>
        </w:rPr>
      </w:pPr>
    </w:p>
    <w:p w14:paraId="292A9463" w14:textId="77777777" w:rsidR="00D632BB" w:rsidRPr="00496D8C" w:rsidRDefault="00D632BB">
      <w:pPr>
        <w:spacing w:line="480" w:lineRule="atLeast"/>
        <w:rPr>
          <w:rFonts w:ascii="Tahoma" w:hAnsi="Tahoma" w:cs="Tahoma"/>
          <w:sz w:val="22"/>
          <w:lang w:val="it-IT"/>
        </w:rPr>
        <w:sectPr w:rsidR="00D632BB" w:rsidRPr="00496D8C" w:rsidSect="00E17624">
          <w:footerReference w:type="even" r:id="rId8"/>
          <w:footerReference w:type="default" r:id="rId9"/>
          <w:footerReference w:type="first" r:id="rId10"/>
          <w:pgSz w:w="11907" w:h="16840" w:code="9"/>
          <w:pgMar w:top="567" w:right="851" w:bottom="567" w:left="851" w:header="0" w:footer="864" w:gutter="0"/>
          <w:pgNumType w:start="1"/>
          <w:cols w:space="720"/>
          <w:titlePg/>
        </w:sect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65"/>
        <w:gridCol w:w="1980"/>
        <w:gridCol w:w="5400"/>
        <w:gridCol w:w="421"/>
        <w:gridCol w:w="2639"/>
        <w:gridCol w:w="2880"/>
      </w:tblGrid>
      <w:tr w:rsidR="004760F4" w:rsidRPr="00DB4029" w14:paraId="2556C1C5" w14:textId="77777777" w:rsidTr="00360AE2">
        <w:trPr>
          <w:trHeight w:val="435"/>
        </w:trPr>
        <w:tc>
          <w:tcPr>
            <w:tcW w:w="385" w:type="dxa"/>
          </w:tcPr>
          <w:p w14:paraId="618B754D" w14:textId="77777777" w:rsidR="004760F4" w:rsidRPr="00496D8C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1665" w:type="dxa"/>
          </w:tcPr>
          <w:p w14:paraId="3E1FF4EC" w14:textId="77777777" w:rsidR="004760F4" w:rsidRPr="00496D8C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7801" w:type="dxa"/>
            <w:gridSpan w:val="3"/>
            <w:vAlign w:val="center"/>
          </w:tcPr>
          <w:p w14:paraId="6B03D56D" w14:textId="77777777" w:rsidR="004760F4" w:rsidRPr="00496D8C" w:rsidRDefault="004760F4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  <w:tc>
          <w:tcPr>
            <w:tcW w:w="2639" w:type="dxa"/>
          </w:tcPr>
          <w:p w14:paraId="0D1FB2AF" w14:textId="77777777"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638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B4029">
              <w:rPr>
                <w:rFonts w:ascii="Tahoma" w:hAnsi="Tahoma" w:cs="Tahoma"/>
                <w:b/>
                <w:sz w:val="18"/>
                <w:szCs w:val="18"/>
              </w:rPr>
              <w:t>Im Berufsverzeichnis veröffentlichen</w:t>
            </w:r>
          </w:p>
          <w:p w14:paraId="14168F43" w14:textId="77777777"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4029">
              <w:rPr>
                <w:rFonts w:ascii="Tahoma" w:hAnsi="Tahoma" w:cs="Tahoma"/>
                <w:b/>
                <w:sz w:val="18"/>
                <w:szCs w:val="18"/>
              </w:rPr>
              <w:t>Da pubblicare nell’albo</w:t>
            </w:r>
          </w:p>
        </w:tc>
        <w:tc>
          <w:tcPr>
            <w:tcW w:w="2880" w:type="dxa"/>
          </w:tcPr>
          <w:p w14:paraId="4082ACD8" w14:textId="77777777"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4029">
              <w:rPr>
                <w:rFonts w:ascii="Tahoma" w:hAnsi="Tahoma" w:cs="Tahoma"/>
                <w:b/>
                <w:sz w:val="18"/>
                <w:szCs w:val="18"/>
              </w:rPr>
              <w:t>Nicht im Berufsverzeichnis veröffentlichen</w:t>
            </w:r>
          </w:p>
          <w:p w14:paraId="702DBA73" w14:textId="77777777" w:rsidR="004760F4" w:rsidRPr="00427B1C" w:rsidRDefault="00053A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4760F4" w:rsidRPr="00427B1C">
              <w:rPr>
                <w:rFonts w:ascii="Tahoma" w:hAnsi="Tahoma" w:cs="Tahoma"/>
                <w:b/>
                <w:sz w:val="18"/>
                <w:szCs w:val="18"/>
              </w:rPr>
              <w:t>a non pubblicare nell’albo</w:t>
            </w:r>
          </w:p>
        </w:tc>
      </w:tr>
      <w:tr w:rsidR="00053A81" w:rsidRPr="00DB4029" w14:paraId="01D9BC96" w14:textId="77777777" w:rsidTr="0008072B">
        <w:trPr>
          <w:trHeight w:val="435"/>
        </w:trPr>
        <w:tc>
          <w:tcPr>
            <w:tcW w:w="385" w:type="dxa"/>
            <w:vAlign w:val="center"/>
          </w:tcPr>
          <w:p w14:paraId="0C545CF0" w14:textId="77777777" w:rsidR="00053A81" w:rsidRPr="00DB4029" w:rsidRDefault="00053A81">
            <w:pPr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65" w:type="dxa"/>
            <w:vAlign w:val="center"/>
          </w:tcPr>
          <w:p w14:paraId="1B7E29C6" w14:textId="77777777" w:rsidR="00053A81" w:rsidRPr="00DB4029" w:rsidRDefault="00053A81">
            <w:pPr>
              <w:spacing w:before="120"/>
              <w:rPr>
                <w:rFonts w:ascii="Tahoma" w:hAnsi="Tahoma" w:cs="Tahoma"/>
                <w:sz w:val="17"/>
                <w:szCs w:val="18"/>
              </w:rPr>
            </w:pPr>
            <w:r w:rsidRPr="00DB4029">
              <w:rPr>
                <w:rFonts w:ascii="Tahoma" w:hAnsi="Tahoma" w:cs="Tahoma"/>
                <w:sz w:val="17"/>
                <w:szCs w:val="18"/>
              </w:rPr>
              <w:t>Nome Cognome</w:t>
            </w:r>
          </w:p>
          <w:p w14:paraId="52154873" w14:textId="77777777" w:rsidR="00053A81" w:rsidRPr="00DB4029" w:rsidRDefault="00053A81">
            <w:pPr>
              <w:rPr>
                <w:rFonts w:ascii="Tahoma" w:hAnsi="Tahoma" w:cs="Tahoma"/>
                <w:sz w:val="17"/>
                <w:szCs w:val="18"/>
              </w:rPr>
            </w:pPr>
            <w:r w:rsidRPr="00DB4029">
              <w:rPr>
                <w:rFonts w:ascii="Tahoma" w:hAnsi="Tahoma" w:cs="Tahoma"/>
                <w:sz w:val="17"/>
                <w:szCs w:val="18"/>
              </w:rPr>
              <w:t>Vor- und Zuname</w:t>
            </w:r>
          </w:p>
        </w:tc>
        <w:tc>
          <w:tcPr>
            <w:tcW w:w="7801" w:type="dxa"/>
            <w:gridSpan w:val="3"/>
            <w:vAlign w:val="center"/>
          </w:tcPr>
          <w:p w14:paraId="15895479" w14:textId="77777777" w:rsidR="00053A81" w:rsidRPr="00DB4029" w:rsidRDefault="006A4F5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053A8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5519" w:type="dxa"/>
            <w:gridSpan w:val="2"/>
          </w:tcPr>
          <w:p w14:paraId="507A60A0" w14:textId="77777777" w:rsidR="00053A81" w:rsidRPr="00DB4029" w:rsidRDefault="00053A8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 xml:space="preserve">Pflicht laut K.D. Nr. 2537 vom 23.10.1925 Art. 3 </w:t>
            </w:r>
          </w:p>
        </w:tc>
      </w:tr>
      <w:tr w:rsidR="00053A81" w:rsidRPr="00DB4029" w14:paraId="64C21E1B" w14:textId="77777777" w:rsidTr="0008072B">
        <w:trPr>
          <w:trHeight w:val="315"/>
        </w:trPr>
        <w:tc>
          <w:tcPr>
            <w:tcW w:w="385" w:type="dxa"/>
            <w:vAlign w:val="center"/>
          </w:tcPr>
          <w:p w14:paraId="19246D88" w14:textId="77777777" w:rsidR="00053A81" w:rsidRPr="00DB4029" w:rsidRDefault="00053A81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1665" w:type="dxa"/>
            <w:vAlign w:val="center"/>
          </w:tcPr>
          <w:p w14:paraId="258AC63D" w14:textId="77777777" w:rsidR="00053A81" w:rsidRPr="00DB4029" w:rsidRDefault="00053A81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Wohnsitz</w:t>
            </w:r>
          </w:p>
          <w:p w14:paraId="57E3D5BF" w14:textId="77777777" w:rsidR="00053A81" w:rsidRPr="00DB4029" w:rsidRDefault="005A4906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>
              <w:rPr>
                <w:rFonts w:ascii="Tahoma" w:hAnsi="Tahoma" w:cs="Tahoma"/>
                <w:sz w:val="17"/>
                <w:szCs w:val="18"/>
                <w:lang w:val="it-IT"/>
              </w:rPr>
              <w:t xml:space="preserve">Residenza </w:t>
            </w:r>
          </w:p>
        </w:tc>
        <w:tc>
          <w:tcPr>
            <w:tcW w:w="7801" w:type="dxa"/>
            <w:gridSpan w:val="3"/>
            <w:vAlign w:val="center"/>
          </w:tcPr>
          <w:p w14:paraId="5A8BD415" w14:textId="77777777" w:rsidR="00053A81" w:rsidRDefault="006A4F55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053A81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0"/>
          </w:p>
          <w:p w14:paraId="4153FF59" w14:textId="77777777" w:rsidR="00053A81" w:rsidRPr="00DB4029" w:rsidRDefault="006A4F55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053A81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1"/>
          </w:p>
        </w:tc>
        <w:tc>
          <w:tcPr>
            <w:tcW w:w="5519" w:type="dxa"/>
            <w:gridSpan w:val="2"/>
          </w:tcPr>
          <w:p w14:paraId="4E77CB61" w14:textId="77777777" w:rsidR="00053A81" w:rsidRPr="00DB4029" w:rsidRDefault="00053A8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Pflicht laut K.D. Nr. 2537 vom 23.10.1925 Art. 3</w:t>
            </w:r>
          </w:p>
        </w:tc>
      </w:tr>
      <w:tr w:rsidR="004760F4" w:rsidRPr="00DB4029" w14:paraId="529B7FB7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0609D1CC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1665" w:type="dxa"/>
            <w:vAlign w:val="center"/>
          </w:tcPr>
          <w:p w14:paraId="41C2265F" w14:textId="77777777"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 Wohnsitz</w:t>
            </w:r>
          </w:p>
          <w:p w14:paraId="5046EB3E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Telefono Residenza</w:t>
            </w:r>
          </w:p>
        </w:tc>
        <w:tc>
          <w:tcPr>
            <w:tcW w:w="7801" w:type="dxa"/>
            <w:gridSpan w:val="3"/>
            <w:vAlign w:val="center"/>
          </w:tcPr>
          <w:p w14:paraId="4BBB9678" w14:textId="77777777" w:rsidR="004760F4" w:rsidRPr="00DB4029" w:rsidRDefault="006A4F55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2"/>
          </w:p>
          <w:p w14:paraId="7688577A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2639" w:type="dxa"/>
            <w:vAlign w:val="center"/>
          </w:tcPr>
          <w:p w14:paraId="6790D403" w14:textId="77777777" w:rsidR="004760F4" w:rsidRPr="00360AE2" w:rsidRDefault="00053A81" w:rsidP="006654F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1523824263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3A22581F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1944915934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14:paraId="097F8692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327F833F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1665" w:type="dxa"/>
            <w:vAlign w:val="center"/>
          </w:tcPr>
          <w:p w14:paraId="60DAD3B6" w14:textId="77777777"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Wohnsitz</w:t>
            </w:r>
          </w:p>
          <w:p w14:paraId="45F8E66D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Residenza</w:t>
            </w:r>
          </w:p>
        </w:tc>
        <w:tc>
          <w:tcPr>
            <w:tcW w:w="7801" w:type="dxa"/>
            <w:gridSpan w:val="3"/>
            <w:vAlign w:val="center"/>
          </w:tcPr>
          <w:p w14:paraId="78ACC05B" w14:textId="77777777" w:rsidR="004760F4" w:rsidRPr="00DB4029" w:rsidRDefault="006A4F55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3"/>
          </w:p>
        </w:tc>
        <w:tc>
          <w:tcPr>
            <w:tcW w:w="2639" w:type="dxa"/>
            <w:vAlign w:val="center"/>
          </w:tcPr>
          <w:p w14:paraId="165C5E52" w14:textId="77777777" w:rsidR="004760F4" w:rsidRPr="00360AE2" w:rsidRDefault="00053A81">
            <w:pPr>
              <w:jc w:val="center"/>
              <w:rPr>
                <w:rFonts w:ascii="Tahoma" w:hAnsi="Tahoma" w:cs="Tahoma"/>
                <w:bCs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bCs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bCs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  <w:lang w:val="it-IT"/>
                </w:rPr>
                <w:id w:val="-1085762531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709B1B9F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2014488726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14:paraId="173A6418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7C5A406A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1665" w:type="dxa"/>
            <w:vAlign w:val="center"/>
          </w:tcPr>
          <w:p w14:paraId="2D66173F" w14:textId="77777777"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Bürositz</w:t>
            </w:r>
          </w:p>
          <w:p w14:paraId="4096A5BA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Indirizzo Ufficio</w:t>
            </w:r>
          </w:p>
        </w:tc>
        <w:tc>
          <w:tcPr>
            <w:tcW w:w="7801" w:type="dxa"/>
            <w:gridSpan w:val="3"/>
            <w:vAlign w:val="center"/>
          </w:tcPr>
          <w:p w14:paraId="6E60A23D" w14:textId="77777777" w:rsidR="004760F4" w:rsidRDefault="006A4F55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4"/>
          </w:p>
          <w:p w14:paraId="0C3CFDEB" w14:textId="77777777" w:rsidR="006654FB" w:rsidRPr="00DB4029" w:rsidRDefault="006A4F55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5"/>
          </w:p>
        </w:tc>
        <w:tc>
          <w:tcPr>
            <w:tcW w:w="2639" w:type="dxa"/>
            <w:vAlign w:val="center"/>
          </w:tcPr>
          <w:p w14:paraId="1AE5C84F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291836032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7C42516B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1830097759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14:paraId="0080D4E0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361EA7B0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6</w:t>
            </w:r>
          </w:p>
        </w:tc>
        <w:tc>
          <w:tcPr>
            <w:tcW w:w="1665" w:type="dxa"/>
            <w:vAlign w:val="center"/>
          </w:tcPr>
          <w:p w14:paraId="5113E2E7" w14:textId="77777777"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 Bürositz</w:t>
            </w:r>
          </w:p>
          <w:p w14:paraId="02F49B34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Telefono Ufficio</w:t>
            </w:r>
          </w:p>
        </w:tc>
        <w:tc>
          <w:tcPr>
            <w:tcW w:w="7801" w:type="dxa"/>
            <w:gridSpan w:val="3"/>
            <w:vAlign w:val="center"/>
          </w:tcPr>
          <w:p w14:paraId="7CF2C0DA" w14:textId="77777777" w:rsidR="004760F4" w:rsidRPr="00DB4029" w:rsidRDefault="006A4F55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6"/>
          </w:p>
        </w:tc>
        <w:tc>
          <w:tcPr>
            <w:tcW w:w="2639" w:type="dxa"/>
            <w:vAlign w:val="center"/>
          </w:tcPr>
          <w:p w14:paraId="07DD566C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526174763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514934F1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2010245447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14:paraId="5202FBC1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69734840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7</w:t>
            </w:r>
          </w:p>
        </w:tc>
        <w:tc>
          <w:tcPr>
            <w:tcW w:w="1665" w:type="dxa"/>
            <w:vAlign w:val="center"/>
          </w:tcPr>
          <w:p w14:paraId="06A7A5E8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Bürositz</w:t>
            </w:r>
          </w:p>
          <w:p w14:paraId="68946E60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Ufficio</w:t>
            </w:r>
          </w:p>
        </w:tc>
        <w:tc>
          <w:tcPr>
            <w:tcW w:w="7801" w:type="dxa"/>
            <w:gridSpan w:val="3"/>
            <w:vAlign w:val="center"/>
          </w:tcPr>
          <w:p w14:paraId="215B4273" w14:textId="77777777" w:rsidR="004760F4" w:rsidRPr="00DB4029" w:rsidRDefault="006A4F55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7"/>
          </w:p>
        </w:tc>
        <w:tc>
          <w:tcPr>
            <w:tcW w:w="2639" w:type="dxa"/>
            <w:vAlign w:val="center"/>
          </w:tcPr>
          <w:p w14:paraId="45110CFE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1164549345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3A2C5699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314417131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14:paraId="31F8B00F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57810297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8</w:t>
            </w:r>
          </w:p>
        </w:tc>
        <w:tc>
          <w:tcPr>
            <w:tcW w:w="1665" w:type="dxa"/>
            <w:vAlign w:val="center"/>
          </w:tcPr>
          <w:p w14:paraId="0B4D2EC7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Handy</w:t>
            </w:r>
          </w:p>
          <w:p w14:paraId="2B084C8E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cellulare</w:t>
            </w:r>
          </w:p>
        </w:tc>
        <w:tc>
          <w:tcPr>
            <w:tcW w:w="7801" w:type="dxa"/>
            <w:gridSpan w:val="3"/>
            <w:vAlign w:val="center"/>
          </w:tcPr>
          <w:p w14:paraId="786DA944" w14:textId="77777777" w:rsidR="004760F4" w:rsidRPr="00DB4029" w:rsidRDefault="006A4F55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8"/>
          </w:p>
        </w:tc>
        <w:tc>
          <w:tcPr>
            <w:tcW w:w="2639" w:type="dxa"/>
            <w:vAlign w:val="center"/>
          </w:tcPr>
          <w:p w14:paraId="2203930F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508035146"/>
              </w:sdtPr>
              <w:sdtEndPr/>
              <w:sdtContent>
                <w:r w:rsidR="004F5676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7E2D7BF0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50008068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14:paraId="3794D2B1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2C86EB52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9</w:t>
            </w:r>
          </w:p>
        </w:tc>
        <w:tc>
          <w:tcPr>
            <w:tcW w:w="1665" w:type="dxa"/>
            <w:vAlign w:val="center"/>
          </w:tcPr>
          <w:p w14:paraId="4EFE6149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Emailadresse </w:t>
            </w:r>
          </w:p>
          <w:p w14:paraId="0FE705B7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Indirizzo email</w:t>
            </w:r>
          </w:p>
        </w:tc>
        <w:tc>
          <w:tcPr>
            <w:tcW w:w="7801" w:type="dxa"/>
            <w:gridSpan w:val="3"/>
            <w:vAlign w:val="center"/>
          </w:tcPr>
          <w:p w14:paraId="2CD2E8F1" w14:textId="77777777" w:rsidR="004760F4" w:rsidRPr="00DB4029" w:rsidRDefault="006A4F55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9"/>
          </w:p>
        </w:tc>
        <w:tc>
          <w:tcPr>
            <w:tcW w:w="2639" w:type="dxa"/>
            <w:vAlign w:val="center"/>
          </w:tcPr>
          <w:p w14:paraId="323F2684" w14:textId="77777777" w:rsidR="004760F4" w:rsidRPr="00360AE2" w:rsidRDefault="00053A81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053A81">
              <w:rPr>
                <w:rFonts w:ascii="Tahoma" w:hAnsi="Tahoma" w:cs="Tahoma"/>
                <w:bCs/>
                <w:sz w:val="18"/>
                <w:szCs w:val="18"/>
              </w:rPr>
              <w:t>si/ja</w:t>
            </w:r>
            <w:r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</w:rPr>
                <w:id w:val="870642657"/>
              </w:sdtPr>
              <w:sdtEndPr/>
              <w:sdtContent>
                <w:r w:rsidR="004F5676"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3BB55BF0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1478489612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32BB" w:rsidRPr="00DB4029" w14:paraId="5B61B9E1" w14:textId="77777777" w:rsidTr="006654FB">
        <w:trPr>
          <w:cantSplit/>
          <w:trHeight w:val="315"/>
        </w:trPr>
        <w:tc>
          <w:tcPr>
            <w:tcW w:w="385" w:type="dxa"/>
          </w:tcPr>
          <w:p w14:paraId="6363953C" w14:textId="77777777" w:rsidR="00D632BB" w:rsidRPr="00DB4029" w:rsidRDefault="00D632B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9466" w:type="dxa"/>
            <w:gridSpan w:val="4"/>
          </w:tcPr>
          <w:p w14:paraId="7E60FCD4" w14:textId="77777777" w:rsidR="00D632BB" w:rsidRPr="00DB4029" w:rsidRDefault="00D632B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Adresse an welche die Post der Kammer zugesandt wird / Recapito corrispondenza</w:t>
            </w:r>
          </w:p>
        </w:tc>
        <w:tc>
          <w:tcPr>
            <w:tcW w:w="2639" w:type="dxa"/>
          </w:tcPr>
          <w:p w14:paraId="69D04FA4" w14:textId="77777777" w:rsidR="00D632BB" w:rsidRPr="00DB4029" w:rsidRDefault="0046288A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Wohnsitz/r</w:t>
            </w:r>
            <w:r w:rsidR="00D632BB" w:rsidRPr="00DB4029">
              <w:rPr>
                <w:rFonts w:ascii="Tahoma" w:hAnsi="Tahoma" w:cs="Tahoma"/>
                <w:sz w:val="18"/>
                <w:szCs w:val="18"/>
              </w:rPr>
              <w:t>esidenza</w:t>
            </w:r>
            <w:r w:rsidR="00D632BB" w:rsidRPr="00AB0E75">
              <w:rPr>
                <w:rFonts w:ascii="Tahoma" w:hAnsi="Tahoma" w:cs="Tahoma"/>
                <w:sz w:val="28"/>
                <w:szCs w:val="28"/>
              </w:rPr>
              <w:t xml:space="preserve"> 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060937903"/>
              </w:sdtPr>
              <w:sdtEndPr/>
              <w:sdtContent>
                <w:r w:rsidR="006654FB" w:rsidRP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</w:tcPr>
          <w:p w14:paraId="778C45E1" w14:textId="77777777" w:rsidR="00D632BB" w:rsidRPr="00DB4029" w:rsidRDefault="00D632BB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Büroadresse/indirizzo ufficio</w:t>
            </w:r>
            <w:r w:rsidRPr="00655240">
              <w:rPr>
                <w:rFonts w:ascii="Tahoma" w:hAnsi="Tahoma" w:cs="Tahoma"/>
                <w:sz w:val="28"/>
                <w:szCs w:val="28"/>
              </w:rPr>
              <w:t xml:space="preserve">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452221720"/>
              </w:sdtPr>
              <w:sdtEndPr/>
              <w:sdtContent>
                <w:r w:rsidR="006654FB" w:rsidRPr="00655240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54FB" w:rsidRPr="00DB4029" w14:paraId="13F1D9B1" w14:textId="77777777" w:rsidTr="006654FB">
        <w:trPr>
          <w:cantSplit/>
          <w:trHeight w:val="315"/>
        </w:trPr>
        <w:tc>
          <w:tcPr>
            <w:tcW w:w="385" w:type="dxa"/>
          </w:tcPr>
          <w:p w14:paraId="4F24D15E" w14:textId="77777777" w:rsidR="006654FB" w:rsidRPr="00DB4029" w:rsidRDefault="006654F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466" w:type="dxa"/>
            <w:gridSpan w:val="4"/>
          </w:tcPr>
          <w:p w14:paraId="5280DAD0" w14:textId="77777777" w:rsidR="006654FB" w:rsidRPr="00864DF2" w:rsidRDefault="006654FB" w:rsidP="004C5C59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Willst du die von der Kammer 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kostenlos </w:t>
            </w:r>
            <w:r>
              <w:rPr>
                <w:rFonts w:ascii="Tahoma" w:hAnsi="Tahoma" w:cs="Tahoma"/>
                <w:sz w:val="18"/>
                <w:szCs w:val="18"/>
              </w:rPr>
              <w:t>angeboten zertifizierte Emailadresse</w:t>
            </w:r>
            <w:r w:rsidR="00DE2FF8">
              <w:rPr>
                <w:rFonts w:ascii="Tahoma" w:hAnsi="Tahoma" w:cs="Tahoma"/>
                <w:sz w:val="18"/>
                <w:szCs w:val="18"/>
              </w:rPr>
              <w:t xml:space="preserve"> (PEC)</w:t>
            </w:r>
            <w:r>
              <w:rPr>
                <w:rFonts w:ascii="Tahoma" w:hAnsi="Tahoma" w:cs="Tahoma"/>
                <w:sz w:val="18"/>
                <w:szCs w:val="18"/>
              </w:rPr>
              <w:t xml:space="preserve"> beziehen</w:t>
            </w:r>
            <w:r w:rsidR="004C5C59"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 xml:space="preserve">(Informationen  </w:t>
            </w:r>
            <w:hyperlink r:id="rId11" w:history="1">
              <w:r w:rsidRPr="006654FB">
                <w:rPr>
                  <w:rStyle w:val="Hyperlink"/>
                  <w:rFonts w:ascii="Tahoma" w:hAnsi="Tahoma" w:cs="Tahoma"/>
                  <w:sz w:val="18"/>
                  <w:szCs w:val="18"/>
                </w:rPr>
                <w:t xml:space="preserve">HIER 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>)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E2FF8" w:rsidRPr="00DE2FF8">
              <w:rPr>
                <w:rFonts w:ascii="Tahoma" w:hAnsi="Tahoma" w:cs="Tahoma"/>
                <w:sz w:val="18"/>
                <w:szCs w:val="18"/>
              </w:rPr>
              <w:t xml:space="preserve">Falls nein, eine Adresse angeben  </w:t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DE2FF8" w:rsidRPr="00DE2FF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30"/>
            <w:r w:rsidR="004C5C59" w:rsidRPr="002269CE">
              <w:rPr>
                <w:rFonts w:ascii="Tahoma" w:hAnsi="Tahoma" w:cs="Tahoma"/>
                <w:sz w:val="18"/>
                <w:szCs w:val="18"/>
              </w:rPr>
              <w:br/>
            </w:r>
            <w:r w:rsidR="005D535C" w:rsidRPr="00532C78">
              <w:rPr>
                <w:rFonts w:ascii="Tahoma" w:hAnsi="Tahoma" w:cs="Tahoma"/>
                <w:sz w:val="18"/>
                <w:szCs w:val="18"/>
              </w:rPr>
              <w:br/>
            </w:r>
            <w:r w:rsidRPr="00864DF2">
              <w:rPr>
                <w:rFonts w:ascii="Tahoma" w:hAnsi="Tahoma" w:cs="Tahoma"/>
                <w:sz w:val="18"/>
                <w:szCs w:val="18"/>
              </w:rPr>
              <w:t xml:space="preserve">Vuoi 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usufruire </w:t>
            </w:r>
            <w:r w:rsidR="00532C78" w:rsidRPr="00864DF2">
              <w:rPr>
                <w:rFonts w:ascii="Tahoma" w:hAnsi="Tahoma" w:cs="Tahoma"/>
                <w:sz w:val="18"/>
                <w:szCs w:val="18"/>
              </w:rPr>
              <w:t>del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l’indirizzo di </w:t>
            </w:r>
            <w:r w:rsidR="004C5C59">
              <w:rPr>
                <w:rFonts w:ascii="Tahoma" w:hAnsi="Tahoma" w:cs="Tahoma"/>
                <w:sz w:val="18"/>
                <w:szCs w:val="18"/>
              </w:rPr>
              <w:t>posta certificata (PEC) proposto gratuitamente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d</w:t>
            </w:r>
            <w:r w:rsidR="00532C78" w:rsidRPr="00864DF2">
              <w:rPr>
                <w:rFonts w:ascii="Tahoma" w:hAnsi="Tahoma" w:cs="Tahoma"/>
                <w:sz w:val="18"/>
                <w:szCs w:val="18"/>
              </w:rPr>
              <w:t>a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ll’Ordine </w:t>
            </w:r>
            <w:r w:rsidR="004C5C59">
              <w:rPr>
                <w:rFonts w:ascii="Tahoma" w:hAnsi="Tahoma" w:cs="Tahoma"/>
                <w:sz w:val="18"/>
                <w:szCs w:val="18"/>
              </w:rPr>
              <w:br/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>(maggior</w:t>
            </w:r>
            <w:r w:rsidR="00655240" w:rsidRPr="00864DF2">
              <w:rPr>
                <w:rFonts w:ascii="Tahoma" w:hAnsi="Tahoma" w:cs="Tahoma"/>
                <w:sz w:val="18"/>
                <w:szCs w:val="18"/>
              </w:rPr>
              <w:t>i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informazioni </w:t>
            </w:r>
            <w:hyperlink r:id="rId12" w:history="1">
              <w:r w:rsidR="00DE2FF8" w:rsidRPr="00864DF2">
                <w:rPr>
                  <w:rStyle w:val="Hyperlink"/>
                  <w:rFonts w:ascii="Tahoma" w:hAnsi="Tahoma" w:cs="Tahoma"/>
                  <w:sz w:val="18"/>
                  <w:szCs w:val="18"/>
                </w:rPr>
                <w:t>QUI</w:t>
              </w:r>
            </w:hyperlink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64DF2">
              <w:rPr>
                <w:rFonts w:ascii="Tahoma" w:hAnsi="Tahoma" w:cs="Tahoma"/>
                <w:sz w:val="18"/>
                <w:szCs w:val="18"/>
              </w:rPr>
              <w:t>)?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532C78" w:rsidRPr="00864DF2">
              <w:rPr>
                <w:rFonts w:ascii="Tahoma" w:hAnsi="Tahoma" w:cs="Tahoma"/>
                <w:sz w:val="18"/>
                <w:szCs w:val="18"/>
              </w:rPr>
              <w:t xml:space="preserve">Altrimenti 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comunicare un indirizzo   </w:t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DE2FF8" w:rsidRPr="00864DF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A4F55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31"/>
            <w:r w:rsidR="00864DF2" w:rsidRPr="004C5C59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5519" w:type="dxa"/>
            <w:gridSpan w:val="2"/>
          </w:tcPr>
          <w:p w14:paraId="34574B55" w14:textId="77777777" w:rsidR="006654FB" w:rsidRPr="00AB0E75" w:rsidRDefault="006654FB" w:rsidP="006654FB">
            <w:pPr>
              <w:spacing w:before="12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64DF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53A81">
              <w:rPr>
                <w:rFonts w:ascii="Tahoma" w:hAnsi="Tahoma" w:cs="Tahoma"/>
                <w:sz w:val="18"/>
                <w:szCs w:val="18"/>
              </w:rPr>
              <w:t>si/ja</w:t>
            </w:r>
            <w:r w:rsidRPr="00AB0E75">
              <w:rPr>
                <w:rFonts w:ascii="Tahoma" w:hAnsi="Tahoma" w:cs="Tahoma"/>
                <w:sz w:val="28"/>
                <w:szCs w:val="28"/>
              </w:rPr>
              <w:t xml:space="preserve">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038817053"/>
              </w:sdtPr>
              <w:sdtEndPr/>
              <w:sdtContent>
                <w:r w:rsid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54FB" w:rsidRPr="00DB4029" w14:paraId="680D6879" w14:textId="77777777" w:rsidTr="006654FB">
        <w:trPr>
          <w:cantSplit/>
          <w:trHeight w:val="315"/>
        </w:trPr>
        <w:tc>
          <w:tcPr>
            <w:tcW w:w="385" w:type="dxa"/>
          </w:tcPr>
          <w:p w14:paraId="40391EA9" w14:textId="77777777" w:rsidR="006654FB" w:rsidRPr="00DE2FF8" w:rsidRDefault="006654F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2FF8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9466" w:type="dxa"/>
            <w:gridSpan w:val="4"/>
          </w:tcPr>
          <w:p w14:paraId="6A5A1E8C" w14:textId="77777777" w:rsidR="006654FB" w:rsidRPr="00BF573E" w:rsidRDefault="006654FB" w:rsidP="0065524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DE2FF8">
              <w:rPr>
                <w:rFonts w:ascii="Tahoma" w:hAnsi="Tahoma" w:cs="Tahoma"/>
                <w:sz w:val="18"/>
                <w:szCs w:val="18"/>
              </w:rPr>
              <w:t>Willst du über kulturelle Veranstaltungen anderer Organisationen un</w:t>
            </w:r>
            <w:r w:rsidR="00655240">
              <w:rPr>
                <w:rFonts w:ascii="Tahoma" w:hAnsi="Tahoma" w:cs="Tahoma"/>
                <w:sz w:val="18"/>
                <w:szCs w:val="18"/>
              </w:rPr>
              <w:t xml:space="preserve">d/oder Ämter per </w:t>
            </w:r>
            <w:r w:rsidRPr="00BF573E">
              <w:rPr>
                <w:rFonts w:ascii="Tahoma" w:hAnsi="Tahoma" w:cs="Tahoma"/>
                <w:sz w:val="18"/>
                <w:szCs w:val="18"/>
              </w:rPr>
              <w:t xml:space="preserve"> E-mail informiert werden? / Vuoi essere informato tramite email su manifestazioni culturali di altre organizzazioni e/o enti?</w:t>
            </w:r>
          </w:p>
        </w:tc>
        <w:tc>
          <w:tcPr>
            <w:tcW w:w="5519" w:type="dxa"/>
            <w:gridSpan w:val="2"/>
          </w:tcPr>
          <w:p w14:paraId="1E52C2F1" w14:textId="77777777" w:rsidR="006654FB" w:rsidRPr="00AB0E75" w:rsidRDefault="006654FB">
            <w:pPr>
              <w:spacing w:before="12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53A81">
              <w:rPr>
                <w:rFonts w:ascii="Tahoma" w:hAnsi="Tahoma" w:cs="Tahoma"/>
                <w:sz w:val="18"/>
                <w:szCs w:val="18"/>
              </w:rPr>
              <w:t>si/ja</w:t>
            </w:r>
            <w:r w:rsidRPr="00AB0E75">
              <w:rPr>
                <w:rFonts w:ascii="Tahoma" w:hAnsi="Tahoma" w:cs="Tahoma"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464343125"/>
              </w:sdtPr>
              <w:sdtEndPr/>
              <w:sdtContent>
                <w:r w:rsidR="00DE2FF8" w:rsidRP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32BB" w:rsidRPr="00DB4029" w14:paraId="3649D633" w14:textId="77777777">
        <w:trPr>
          <w:cantSplit/>
          <w:trHeight w:val="315"/>
        </w:trPr>
        <w:tc>
          <w:tcPr>
            <w:tcW w:w="385" w:type="dxa"/>
          </w:tcPr>
          <w:p w14:paraId="656DCA63" w14:textId="77777777" w:rsidR="00D632BB" w:rsidRPr="00DB4029" w:rsidRDefault="00D632BB">
            <w:pPr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645" w:type="dxa"/>
            <w:gridSpan w:val="2"/>
          </w:tcPr>
          <w:p w14:paraId="3FFA2F67" w14:textId="77777777" w:rsidR="00D632BB" w:rsidRPr="00DB4029" w:rsidRDefault="00D632BB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Derzeitiger Berufsstand</w:t>
            </w:r>
          </w:p>
          <w:p w14:paraId="7BF94A6C" w14:textId="77777777" w:rsidR="00D632BB" w:rsidRPr="00427B1C" w:rsidRDefault="00D632BB">
            <w:pPr>
              <w:rPr>
                <w:rFonts w:ascii="Tahoma" w:hAnsi="Tahoma" w:cs="Tahoma"/>
                <w:sz w:val="18"/>
                <w:szCs w:val="18"/>
              </w:rPr>
            </w:pPr>
            <w:r w:rsidRPr="00427B1C">
              <w:rPr>
                <w:rFonts w:ascii="Tahoma" w:hAnsi="Tahoma" w:cs="Tahoma"/>
                <w:sz w:val="18"/>
                <w:szCs w:val="18"/>
              </w:rPr>
              <w:t>Attuale attivitá professionale</w:t>
            </w:r>
          </w:p>
        </w:tc>
        <w:tc>
          <w:tcPr>
            <w:tcW w:w="11340" w:type="dxa"/>
            <w:gridSpan w:val="4"/>
          </w:tcPr>
          <w:p w14:paraId="25A9006E" w14:textId="77777777" w:rsidR="0026389E" w:rsidRPr="00DB4029" w:rsidRDefault="00C47F0D" w:rsidP="0026389E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12854525"/>
              </w:sdtPr>
              <w:sdtEndPr/>
              <w:sdtContent>
                <w:r w:rsidR="0026389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26389E" w:rsidRPr="00DB4029">
              <w:rPr>
                <w:rFonts w:ascii="Tahoma" w:hAnsi="Tahoma" w:cs="Tahoma"/>
                <w:sz w:val="18"/>
                <w:szCs w:val="18"/>
              </w:rPr>
              <w:t xml:space="preserve"> Angestellter</w:t>
            </w:r>
            <w:r w:rsidR="002638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6389E" w:rsidRPr="00DB4029">
              <w:rPr>
                <w:rFonts w:ascii="Tahoma" w:hAnsi="Tahoma" w:cs="Tahoma"/>
                <w:sz w:val="18"/>
                <w:szCs w:val="18"/>
              </w:rPr>
              <w:t xml:space="preserve">bei </w:t>
            </w:r>
            <w:r w:rsidR="0026389E">
              <w:rPr>
                <w:rFonts w:ascii="Tahoma" w:hAnsi="Tahoma" w:cs="Tahoma"/>
                <w:sz w:val="18"/>
                <w:szCs w:val="18"/>
              </w:rPr>
              <w:t>-</w:t>
            </w:r>
            <w:r w:rsidR="0026389E" w:rsidRPr="00DB4029">
              <w:rPr>
                <w:rFonts w:ascii="Tahoma" w:hAnsi="Tahoma" w:cs="Tahoma"/>
                <w:sz w:val="18"/>
                <w:szCs w:val="18"/>
              </w:rPr>
              <w:t xml:space="preserve"> dipendente presso </w:t>
            </w:r>
            <w:r w:rsidR="002638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2638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26389E">
              <w:rPr>
                <w:rFonts w:ascii="Tahoma" w:hAnsi="Tahoma" w:cs="Tahoma"/>
                <w:sz w:val="18"/>
                <w:szCs w:val="18"/>
              </w:rPr>
            </w:r>
            <w:r w:rsidR="002638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6389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6389E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2"/>
          </w:p>
          <w:p w14:paraId="5F8244B7" w14:textId="77777777" w:rsidR="0026389E" w:rsidRPr="00F23E9C" w:rsidRDefault="00C47F0D" w:rsidP="0026389E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56573160"/>
              </w:sdtPr>
              <w:sdtEndPr/>
              <w:sdtContent>
                <w:r w:rsidR="0026389E" w:rsidRPr="00484182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26389E" w:rsidRPr="00484182">
              <w:rPr>
                <w:rFonts w:ascii="Tahoma" w:hAnsi="Tahoma" w:cs="Tahoma"/>
                <w:sz w:val="18"/>
                <w:szCs w:val="18"/>
              </w:rPr>
              <w:t xml:space="preserve"> Öffent</w:t>
            </w:r>
            <w:r w:rsidR="0026389E">
              <w:rPr>
                <w:rFonts w:ascii="Tahoma" w:hAnsi="Tahoma" w:cs="Tahoma"/>
                <w:sz w:val="18"/>
                <w:szCs w:val="18"/>
              </w:rPr>
              <w:t xml:space="preserve">lich Bediensteter bei – dipendente provinciale presso </w: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389E" w:rsidRPr="0048418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14:paraId="239308A2" w14:textId="77777777" w:rsidR="0026389E" w:rsidRPr="00F23E9C" w:rsidRDefault="00C47F0D" w:rsidP="0026389E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80943357"/>
              </w:sdtPr>
              <w:sdtEndPr/>
              <w:sdtContent>
                <w:r w:rsidR="0026389E" w:rsidRPr="00F23E9C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26389E" w:rsidRPr="00F23E9C">
              <w:rPr>
                <w:rFonts w:ascii="Tahoma" w:hAnsi="Tahoma" w:cs="Tahoma"/>
                <w:sz w:val="18"/>
                <w:szCs w:val="18"/>
              </w:rPr>
              <w:t xml:space="preserve"> Gemeindeangestellter bei – dipendente comunale presso </w: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389E" w:rsidRPr="00F23E9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14:paraId="5ABEF4C2" w14:textId="77777777" w:rsidR="0026389E" w:rsidRPr="0026389E" w:rsidRDefault="00C47F0D" w:rsidP="0026389E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32529501"/>
              </w:sdtPr>
              <w:sdtEndPr/>
              <w:sdtContent>
                <w:r w:rsidR="0026389E" w:rsidRPr="0026389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26389E" w:rsidRPr="0026389E">
              <w:rPr>
                <w:rFonts w:ascii="Tahoma" w:hAnsi="Tahoma" w:cs="Tahoma"/>
                <w:sz w:val="18"/>
                <w:szCs w:val="18"/>
              </w:rPr>
              <w:t xml:space="preserve"> Freiberufler bei - libero professionista presso  </w: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389E" w:rsidRPr="002638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14:paraId="6AC0A25F" w14:textId="77777777" w:rsidR="0026389E" w:rsidRPr="00F23E9C" w:rsidRDefault="00C47F0D" w:rsidP="0026389E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98718475"/>
              </w:sdtPr>
              <w:sdtEndPr/>
              <w:sdtContent>
                <w:r w:rsidR="0026389E" w:rsidRPr="00F23E9C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26389E" w:rsidRPr="00F23E9C">
              <w:rPr>
                <w:rFonts w:ascii="Tahoma" w:hAnsi="Tahoma" w:cs="Tahoma"/>
                <w:sz w:val="18"/>
                <w:szCs w:val="18"/>
              </w:rPr>
              <w:t xml:space="preserve"> Universitätsdozent in Vollzeit bei – docente universitario a tempo pieno presso </w: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26389E" w:rsidRPr="00F23E9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33"/>
          </w:p>
          <w:p w14:paraId="7B2205ED" w14:textId="77777777" w:rsidR="0026389E" w:rsidRPr="00484182" w:rsidRDefault="00C47F0D" w:rsidP="0026389E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21042869"/>
              </w:sdtPr>
              <w:sdtEndPr/>
              <w:sdtContent>
                <w:r w:rsidR="0026389E" w:rsidRPr="00484182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26389E" w:rsidRPr="00484182">
              <w:rPr>
                <w:rFonts w:ascii="Tahoma" w:hAnsi="Tahoma" w:cs="Tahoma"/>
                <w:sz w:val="18"/>
                <w:szCs w:val="18"/>
                <w:lang w:val="it-IT"/>
              </w:rPr>
              <w:t xml:space="preserve"> Universitätsforscher in Vollzeit bei – ricercatore universitario a tempo</w: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t xml:space="preserve"> pieno presso </w: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389E" w:rsidRPr="00484182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26389E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14:paraId="634A591F" w14:textId="77777777" w:rsidR="00D632BB" w:rsidRPr="00DB4029" w:rsidRDefault="00C47F0D" w:rsidP="0026389E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21592311"/>
              </w:sdtPr>
              <w:sdtEndPr/>
              <w:sdtContent>
                <w:r w:rsidR="0026389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26389E" w:rsidRPr="00DB4029">
              <w:rPr>
                <w:rFonts w:ascii="Tahoma" w:hAnsi="Tahoma" w:cs="Tahoma"/>
                <w:sz w:val="18"/>
                <w:szCs w:val="18"/>
              </w:rPr>
              <w:t xml:space="preserve"> Sonstiges </w:t>
            </w:r>
            <w:r w:rsidR="0026389E">
              <w:rPr>
                <w:rFonts w:ascii="Tahoma" w:hAnsi="Tahoma" w:cs="Tahoma"/>
                <w:sz w:val="18"/>
                <w:szCs w:val="18"/>
              </w:rPr>
              <w:t>-</w:t>
            </w:r>
            <w:r w:rsidR="0026389E" w:rsidRPr="00DB4029">
              <w:rPr>
                <w:rFonts w:ascii="Tahoma" w:hAnsi="Tahoma" w:cs="Tahoma"/>
                <w:sz w:val="18"/>
                <w:szCs w:val="18"/>
              </w:rPr>
              <w:t xml:space="preserve"> altro</w:t>
            </w:r>
            <w:r w:rsidR="002638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6389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26389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26389E">
              <w:rPr>
                <w:rFonts w:ascii="Tahoma" w:hAnsi="Tahoma" w:cs="Tahoma"/>
                <w:sz w:val="18"/>
                <w:szCs w:val="18"/>
              </w:rPr>
            </w:r>
            <w:r w:rsidR="0026389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6389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6389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26389E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4"/>
          </w:p>
        </w:tc>
      </w:tr>
      <w:tr w:rsidR="00D632BB" w:rsidRPr="00DB4029" w14:paraId="0653BA89" w14:textId="77777777">
        <w:trPr>
          <w:cantSplit/>
          <w:trHeight w:val="315"/>
        </w:trPr>
        <w:tc>
          <w:tcPr>
            <w:tcW w:w="385" w:type="dxa"/>
          </w:tcPr>
          <w:p w14:paraId="49AB377F" w14:textId="77777777" w:rsidR="00D632BB" w:rsidRPr="00864DF2" w:rsidRDefault="00D632B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4DF2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645" w:type="dxa"/>
            <w:gridSpan w:val="2"/>
          </w:tcPr>
          <w:p w14:paraId="487CDC3A" w14:textId="77777777" w:rsidR="00D632BB" w:rsidRPr="00864DF2" w:rsidRDefault="00D632BB" w:rsidP="00864DF2">
            <w:pPr>
              <w:rPr>
                <w:rFonts w:ascii="Tahoma" w:hAnsi="Tahoma" w:cs="Tahoma"/>
                <w:sz w:val="18"/>
                <w:szCs w:val="18"/>
              </w:rPr>
            </w:pPr>
            <w:r w:rsidRPr="00864DF2">
              <w:rPr>
                <w:rFonts w:ascii="Tahoma" w:hAnsi="Tahoma" w:cs="Tahoma"/>
                <w:sz w:val="18"/>
                <w:szCs w:val="18"/>
              </w:rPr>
              <w:t>Spezialisierungen</w:t>
            </w:r>
            <w:r w:rsidR="00864DF2" w:rsidRPr="004F5676">
              <w:rPr>
                <w:rFonts w:ascii="Tahoma" w:hAnsi="Tahoma" w:cs="Tahoma"/>
                <w:sz w:val="18"/>
                <w:szCs w:val="18"/>
                <w:lang w:val="it-IT"/>
              </w:rPr>
              <w:br/>
            </w:r>
            <w:r w:rsidRPr="004F5676">
              <w:rPr>
                <w:rFonts w:ascii="Tahoma" w:hAnsi="Tahoma" w:cs="Tahoma"/>
                <w:sz w:val="18"/>
                <w:szCs w:val="18"/>
                <w:lang w:val="it-IT"/>
              </w:rPr>
              <w:t>Specializzazioni</w:t>
            </w:r>
          </w:p>
        </w:tc>
        <w:tc>
          <w:tcPr>
            <w:tcW w:w="5400" w:type="dxa"/>
          </w:tcPr>
          <w:p w14:paraId="791975C8" w14:textId="77777777" w:rsidR="00D632BB" w:rsidRPr="00DB4029" w:rsidRDefault="00C47F0D" w:rsidP="00864DF2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46208239"/>
              </w:sdtPr>
              <w:sdtEndPr/>
              <w:sdtContent>
                <w:r w:rsidR="00DE2FF8" w:rsidRPr="00864DF2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864DF2">
              <w:rPr>
                <w:rFonts w:ascii="Tahoma" w:hAnsi="Tahoma" w:cs="Tahoma"/>
                <w:sz w:val="18"/>
                <w:szCs w:val="18"/>
              </w:rPr>
              <w:t xml:space="preserve"> Sicherheitskoordinator /coordinatore sicurezza 494/96</w:t>
            </w:r>
            <w:r w:rsidR="00864DF2" w:rsidRP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50126322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Abnahmeprüfer Landesverzeichnis / collaudatore provinciale</w:t>
            </w:r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  <w:lang w:val="it-IT"/>
                </w:rPr>
                <w:id w:val="1211070883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 xml:space="preserve"> Sicherheitsexperte / esperto sicurezza 626/94 </w:t>
            </w:r>
            <w:r w:rsidR="00864DF2">
              <w:rPr>
                <w:rFonts w:ascii="Tahoma" w:hAnsi="Tahoma" w:cs="Tahoma"/>
                <w:sz w:val="18"/>
                <w:szCs w:val="18"/>
                <w:lang w:val="it-IT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  <w:lang w:val="it-IT"/>
                </w:rPr>
                <w:id w:val="199374687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 xml:space="preserve"> Brandschutzexperte / esperto antincendio 818</w:t>
            </w:r>
          </w:p>
        </w:tc>
        <w:tc>
          <w:tcPr>
            <w:tcW w:w="5940" w:type="dxa"/>
            <w:gridSpan w:val="3"/>
          </w:tcPr>
          <w:p w14:paraId="60C87C41" w14:textId="77777777" w:rsidR="00D632BB" w:rsidRPr="00DB4029" w:rsidRDefault="00C47F0D" w:rsidP="00864DF2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03230910"/>
              </w:sdtPr>
              <w:sdtEndPr/>
              <w:sdtContent>
                <w:r w:rsidR="00DE2FF8" w:rsidRP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Statischer Abhnahmeprüfer / collaudatore statico</w:t>
            </w:r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51980708"/>
              </w:sdtPr>
              <w:sdtEndPr/>
              <w:sdtContent>
                <w:r w:rsidR="00DE2FF8" w:rsidRP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Technischer Berater des Gerichtes / consulente tecnico del giudice</w:t>
            </w:r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07323293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Landessachverständiger Landschaftschutz / esperto tutela paesaggio</w:t>
            </w:r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52280787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weitere / altre </w:t>
            </w:r>
            <w:r w:rsidR="006A4F5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="00DE2FF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A4F55">
              <w:rPr>
                <w:rFonts w:ascii="Tahoma" w:hAnsi="Tahoma" w:cs="Tahoma"/>
                <w:sz w:val="18"/>
                <w:szCs w:val="18"/>
              </w:rPr>
            </w:r>
            <w:r w:rsidR="006A4F5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6A4F55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5"/>
          </w:p>
        </w:tc>
      </w:tr>
    </w:tbl>
    <w:p w14:paraId="5527C2FB" w14:textId="77777777" w:rsidR="00D632BB" w:rsidRPr="002269CE" w:rsidRDefault="00D632BB" w:rsidP="00053A81">
      <w:pPr>
        <w:rPr>
          <w:rFonts w:ascii="Tahoma" w:hAnsi="Tahoma" w:cs="Tahoma"/>
          <w:sz w:val="22"/>
        </w:rPr>
      </w:pPr>
    </w:p>
    <w:p w14:paraId="716FED46" w14:textId="77777777" w:rsidR="00053A81" w:rsidRPr="004C5C59" w:rsidRDefault="00053A81" w:rsidP="00053A81">
      <w:pPr>
        <w:rPr>
          <w:rFonts w:ascii="Tahoma" w:hAnsi="Tahoma" w:cs="Tahoma"/>
          <w:sz w:val="18"/>
          <w:szCs w:val="18"/>
          <w:lang w:val="it-IT"/>
        </w:rPr>
      </w:pPr>
      <w:r w:rsidRPr="004C5C59">
        <w:rPr>
          <w:rFonts w:ascii="Tahoma" w:hAnsi="Tahoma" w:cs="Tahoma"/>
          <w:sz w:val="18"/>
          <w:szCs w:val="18"/>
          <w:lang w:val="it-IT"/>
        </w:rPr>
        <w:t>Unterschrift / Firma  ………………………………………………………………………………………………………………………</w:t>
      </w:r>
    </w:p>
    <w:sectPr w:rsidR="00053A81" w:rsidRPr="004C5C59" w:rsidSect="00221FF7">
      <w:pgSz w:w="16840" w:h="11907" w:orient="landscape" w:code="9"/>
      <w:pgMar w:top="510" w:right="510" w:bottom="142" w:left="510" w:header="0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2B800" w14:textId="77777777" w:rsidR="007106A0" w:rsidRDefault="007106A0">
      <w:r>
        <w:separator/>
      </w:r>
    </w:p>
  </w:endnote>
  <w:endnote w:type="continuationSeparator" w:id="0">
    <w:p w14:paraId="0D5D2E51" w14:textId="77777777" w:rsidR="007106A0" w:rsidRDefault="0071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1A7E5" w14:textId="77777777" w:rsidR="001F491E" w:rsidRDefault="006A4F5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F491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F491E">
      <w:rPr>
        <w:rStyle w:val="Seitenzahl"/>
        <w:noProof/>
      </w:rPr>
      <w:t>15</w:t>
    </w:r>
    <w:r>
      <w:rPr>
        <w:rStyle w:val="Seitenzahl"/>
      </w:rPr>
      <w:fldChar w:fldCharType="end"/>
    </w:r>
  </w:p>
  <w:p w14:paraId="2902E312" w14:textId="77777777" w:rsidR="001F491E" w:rsidRDefault="001F49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67A21" w14:textId="77777777" w:rsidR="001F491E" w:rsidRDefault="001F491E">
    <w:pPr>
      <w:pStyle w:val="Fuzeile"/>
      <w:framePr w:wrap="around" w:vAnchor="text" w:hAnchor="margin" w:xAlign="center" w:y="1"/>
      <w:rPr>
        <w:rStyle w:val="Seitenzahl"/>
        <w:sz w:val="18"/>
      </w:rPr>
    </w:pPr>
  </w:p>
  <w:p w14:paraId="60E82D1C" w14:textId="77777777" w:rsidR="001F491E" w:rsidRPr="00E17624" w:rsidRDefault="00E17624" w:rsidP="00E17624">
    <w:pPr>
      <w:rPr>
        <w:color w:val="808080" w:themeColor="background1" w:themeShade="80"/>
        <w:sz w:val="12"/>
        <w:szCs w:val="12"/>
      </w:rPr>
    </w:pPr>
    <w:r>
      <w:rPr>
        <w:rFonts w:ascii="Tahoma" w:hAnsi="Tahoma" w:cs="Tahoma"/>
        <w:color w:val="808080" w:themeColor="background1" w:themeShade="80"/>
        <w:sz w:val="12"/>
        <w:szCs w:val="12"/>
      </w:rPr>
      <w:t>FB 2.01_02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4BDE5" w14:textId="77777777" w:rsidR="00221FF7" w:rsidRPr="00E17624" w:rsidRDefault="00E17624" w:rsidP="00E17624">
    <w:pPr>
      <w:pStyle w:val="Fuzeile"/>
      <w:rPr>
        <w:rFonts w:ascii="Tahoma" w:hAnsi="Tahoma" w:cs="Tahoma"/>
        <w:color w:val="808080" w:themeColor="background1" w:themeShade="80"/>
        <w:sz w:val="12"/>
        <w:szCs w:val="12"/>
        <w:lang w:val="de-DE"/>
      </w:rPr>
    </w:pPr>
    <w:r>
      <w:rPr>
        <w:rFonts w:ascii="Tahoma" w:hAnsi="Tahoma" w:cs="Tahoma"/>
        <w:color w:val="808080" w:themeColor="background1" w:themeShade="80"/>
        <w:sz w:val="12"/>
        <w:szCs w:val="12"/>
        <w:lang w:val="de-DE"/>
      </w:rPr>
      <w:t>FB 2.01_02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E8B51" w14:textId="77777777" w:rsidR="007106A0" w:rsidRDefault="007106A0">
      <w:r>
        <w:separator/>
      </w:r>
    </w:p>
  </w:footnote>
  <w:footnote w:type="continuationSeparator" w:id="0">
    <w:p w14:paraId="4CB3F6A7" w14:textId="77777777" w:rsidR="007106A0" w:rsidRDefault="0071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8B58E7"/>
    <w:multiLevelType w:val="singleLevel"/>
    <w:tmpl w:val="C1A6A6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2" w15:restartNumberingAfterBreak="0">
    <w:nsid w:val="0BD92EED"/>
    <w:multiLevelType w:val="singleLevel"/>
    <w:tmpl w:val="F05A55C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1AF1C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B70FBE"/>
    <w:multiLevelType w:val="hybridMultilevel"/>
    <w:tmpl w:val="31E6D550"/>
    <w:lvl w:ilvl="0" w:tplc="EDCC33DE">
      <w:numFmt w:val="bullet"/>
      <w:lvlText w:val="•"/>
      <w:lvlJc w:val="left"/>
      <w:pPr>
        <w:ind w:left="704" w:hanging="42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3246F"/>
    <w:multiLevelType w:val="singleLevel"/>
    <w:tmpl w:val="BB02BB7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271B72DB"/>
    <w:multiLevelType w:val="hybridMultilevel"/>
    <w:tmpl w:val="B40E0E9C"/>
    <w:lvl w:ilvl="0" w:tplc="F2509460">
      <w:numFmt w:val="bullet"/>
      <w:lvlText w:val="•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96C3D70"/>
    <w:multiLevelType w:val="singleLevel"/>
    <w:tmpl w:val="BB02BB7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43C27F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A43800"/>
    <w:multiLevelType w:val="hybridMultilevel"/>
    <w:tmpl w:val="442A79CA"/>
    <w:lvl w:ilvl="0" w:tplc="5F62A4AE">
      <w:start w:val="8"/>
      <w:numFmt w:val="bullet"/>
      <w:lvlText w:val="-"/>
      <w:lvlJc w:val="left"/>
      <w:pPr>
        <w:ind w:left="704" w:hanging="42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81987"/>
    <w:multiLevelType w:val="hybridMultilevel"/>
    <w:tmpl w:val="01A6898A"/>
    <w:lvl w:ilvl="0" w:tplc="04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5863DB"/>
    <w:multiLevelType w:val="singleLevel"/>
    <w:tmpl w:val="3850C9D0"/>
    <w:lvl w:ilvl="0">
      <w:start w:val="8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12" w15:restartNumberingAfterBreak="0">
    <w:nsid w:val="55FA1C37"/>
    <w:multiLevelType w:val="singleLevel"/>
    <w:tmpl w:val="6CD21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5FD1D65"/>
    <w:multiLevelType w:val="singleLevel"/>
    <w:tmpl w:val="0540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797011B"/>
    <w:multiLevelType w:val="singleLevel"/>
    <w:tmpl w:val="F05A55C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5B004FBF"/>
    <w:multiLevelType w:val="hybridMultilevel"/>
    <w:tmpl w:val="57C6D50E"/>
    <w:lvl w:ilvl="0" w:tplc="EDCC33DE">
      <w:numFmt w:val="bullet"/>
      <w:lvlText w:val="•"/>
      <w:lvlJc w:val="left"/>
      <w:pPr>
        <w:ind w:left="704" w:hanging="42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08B7819"/>
    <w:multiLevelType w:val="hybridMultilevel"/>
    <w:tmpl w:val="62CA7240"/>
    <w:lvl w:ilvl="0" w:tplc="EDCC33DE">
      <w:numFmt w:val="bullet"/>
      <w:lvlText w:val="•"/>
      <w:lvlJc w:val="left"/>
      <w:pPr>
        <w:ind w:left="988" w:hanging="42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1124792"/>
    <w:multiLevelType w:val="hybridMultilevel"/>
    <w:tmpl w:val="DCD44D3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EC67F10"/>
    <w:multiLevelType w:val="singleLevel"/>
    <w:tmpl w:val="0540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4360CF4"/>
    <w:multiLevelType w:val="singleLevel"/>
    <w:tmpl w:val="5F62A4A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A683E94"/>
    <w:multiLevelType w:val="hybridMultilevel"/>
    <w:tmpl w:val="EC96C37E"/>
    <w:lvl w:ilvl="0" w:tplc="8BB4F63C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1"/>
  </w:num>
  <w:num w:numId="7">
    <w:abstractNumId w:val="11"/>
  </w:num>
  <w:num w:numId="8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9">
    <w:abstractNumId w:val="1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3"/>
  </w:num>
  <w:num w:numId="14">
    <w:abstractNumId w:val="18"/>
  </w:num>
  <w:num w:numId="15">
    <w:abstractNumId w:val="13"/>
  </w:num>
  <w:num w:numId="16">
    <w:abstractNumId w:val="12"/>
  </w:num>
  <w:num w:numId="17">
    <w:abstractNumId w:val="19"/>
  </w:num>
  <w:num w:numId="18">
    <w:abstractNumId w:val="8"/>
  </w:num>
  <w:num w:numId="19">
    <w:abstractNumId w:val="10"/>
  </w:num>
  <w:num w:numId="20">
    <w:abstractNumId w:val="17"/>
  </w:num>
  <w:num w:numId="21">
    <w:abstractNumId w:val="15"/>
  </w:num>
  <w:num w:numId="22">
    <w:abstractNumId w:val="16"/>
  </w:num>
  <w:num w:numId="23">
    <w:abstractNumId w:val="4"/>
  </w:num>
  <w:num w:numId="24">
    <w:abstractNumId w:val="9"/>
  </w:num>
  <w:num w:numId="25">
    <w:abstractNumId w:val="2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VId4Cqv9v3tJRpJaDO0egQJ6+F/l1PKHaXgn7bYzMuNYZpwcR9rfGV8DZtKPhag3lRcL4DgRmotlU2DhdtS7MQ==" w:salt="saj7nQeo+IAGyJEJJ4tpm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A0"/>
    <w:rsid w:val="00053A81"/>
    <w:rsid w:val="0008072B"/>
    <w:rsid w:val="0008508F"/>
    <w:rsid w:val="001E0F8A"/>
    <w:rsid w:val="001F491E"/>
    <w:rsid w:val="00221FF7"/>
    <w:rsid w:val="002258ED"/>
    <w:rsid w:val="002269CE"/>
    <w:rsid w:val="00252893"/>
    <w:rsid w:val="0026389E"/>
    <w:rsid w:val="002A5081"/>
    <w:rsid w:val="002E4787"/>
    <w:rsid w:val="0031171F"/>
    <w:rsid w:val="00320273"/>
    <w:rsid w:val="00327C2D"/>
    <w:rsid w:val="00355B97"/>
    <w:rsid w:val="00360AE2"/>
    <w:rsid w:val="00361BB6"/>
    <w:rsid w:val="00366E6E"/>
    <w:rsid w:val="003B4977"/>
    <w:rsid w:val="00427B1C"/>
    <w:rsid w:val="0046288A"/>
    <w:rsid w:val="00467D1E"/>
    <w:rsid w:val="004760F4"/>
    <w:rsid w:val="00496D8C"/>
    <w:rsid w:val="004C5C59"/>
    <w:rsid w:val="004F5676"/>
    <w:rsid w:val="00532C78"/>
    <w:rsid w:val="00565A53"/>
    <w:rsid w:val="00592A51"/>
    <w:rsid w:val="005A4906"/>
    <w:rsid w:val="005D535C"/>
    <w:rsid w:val="006108A0"/>
    <w:rsid w:val="00655240"/>
    <w:rsid w:val="006654FB"/>
    <w:rsid w:val="006A4F55"/>
    <w:rsid w:val="007106A0"/>
    <w:rsid w:val="00793FCA"/>
    <w:rsid w:val="007D759A"/>
    <w:rsid w:val="007F5104"/>
    <w:rsid w:val="00864DF2"/>
    <w:rsid w:val="009E680E"/>
    <w:rsid w:val="00AB0E75"/>
    <w:rsid w:val="00AE1AC0"/>
    <w:rsid w:val="00AF18FE"/>
    <w:rsid w:val="00B2222B"/>
    <w:rsid w:val="00B3459A"/>
    <w:rsid w:val="00B67606"/>
    <w:rsid w:val="00BA259D"/>
    <w:rsid w:val="00BF573E"/>
    <w:rsid w:val="00C01A06"/>
    <w:rsid w:val="00C23AF3"/>
    <w:rsid w:val="00C47F0D"/>
    <w:rsid w:val="00C8339B"/>
    <w:rsid w:val="00C92DA6"/>
    <w:rsid w:val="00D56D83"/>
    <w:rsid w:val="00D61F73"/>
    <w:rsid w:val="00D632BB"/>
    <w:rsid w:val="00DA561D"/>
    <w:rsid w:val="00DB007B"/>
    <w:rsid w:val="00DB4029"/>
    <w:rsid w:val="00DE286E"/>
    <w:rsid w:val="00DE2FF8"/>
    <w:rsid w:val="00DF20EA"/>
    <w:rsid w:val="00E17624"/>
    <w:rsid w:val="00E177DA"/>
    <w:rsid w:val="00E40EE3"/>
    <w:rsid w:val="00E8737D"/>
    <w:rsid w:val="00EA3836"/>
    <w:rsid w:val="00F60081"/>
    <w:rsid w:val="00F976EC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CD9471"/>
  <w15:docId w15:val="{23C50080-9D5B-4121-90A8-A930A9AA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eastAsia="it-I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3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67D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widowControl w:val="0"/>
      <w:tabs>
        <w:tab w:val="center" w:pos="4536"/>
        <w:tab w:val="right" w:pos="9072"/>
      </w:tabs>
    </w:pPr>
    <w:rPr>
      <w:sz w:val="28"/>
      <w:lang w:val="it-I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itolo10">
    <w:name w:val="titolo 1.0."/>
    <w:basedOn w:val="Standard"/>
    <w:autoRedefine/>
    <w:pPr>
      <w:tabs>
        <w:tab w:val="left" w:pos="709"/>
        <w:tab w:val="left" w:pos="1701"/>
      </w:tabs>
      <w:spacing w:before="180" w:after="20"/>
      <w:jc w:val="both"/>
    </w:pPr>
    <w:rPr>
      <w:b/>
      <w:sz w:val="28"/>
    </w:rPr>
  </w:style>
  <w:style w:type="paragraph" w:customStyle="1" w:styleId="Titolo100">
    <w:name w:val="Titolo 1.0.0."/>
    <w:basedOn w:val="Standard"/>
    <w:autoRedefine/>
    <w:pPr>
      <w:tabs>
        <w:tab w:val="left" w:pos="709"/>
        <w:tab w:val="left" w:pos="1701"/>
      </w:tabs>
      <w:spacing w:before="80" w:after="20"/>
      <w:jc w:val="both"/>
    </w:pPr>
    <w:rPr>
      <w:b/>
      <w:sz w:val="24"/>
      <w:u w:val="single"/>
    </w:rPr>
  </w:style>
  <w:style w:type="paragraph" w:customStyle="1" w:styleId="testacentrato">
    <w:name w:val="testa_centrato"/>
    <w:basedOn w:val="Standard"/>
    <w:pPr>
      <w:spacing w:before="120" w:after="240"/>
      <w:jc w:val="center"/>
    </w:pPr>
    <w:rPr>
      <w:rFonts w:ascii="Arial" w:hAnsi="Arial"/>
      <w:b/>
      <w:sz w:val="28"/>
      <w:lang w:val="it-IT"/>
    </w:rPr>
  </w:style>
  <w:style w:type="paragraph" w:customStyle="1" w:styleId="Testa1it">
    <w:name w:val="Testa1_it"/>
    <w:basedOn w:val="Standard"/>
    <w:rPr>
      <w:rFonts w:ascii="Arial" w:hAnsi="Arial"/>
      <w:lang w:val="it-IT"/>
    </w:rPr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214"/>
      <w:jc w:val="both"/>
    </w:pPr>
    <w:rPr>
      <w:sz w:val="24"/>
    </w:rPr>
  </w:style>
  <w:style w:type="paragraph" w:customStyle="1" w:styleId="TestoBroschre">
    <w:name w:val="Testo Broschüre"/>
    <w:basedOn w:val="Standard"/>
    <w:autoRedefine/>
    <w:rsid w:val="00DA561D"/>
    <w:pPr>
      <w:tabs>
        <w:tab w:val="left" w:pos="284"/>
        <w:tab w:val="left" w:pos="709"/>
        <w:tab w:val="left" w:pos="851"/>
      </w:tabs>
      <w:ind w:left="284"/>
      <w:jc w:val="both"/>
    </w:pPr>
    <w:rPr>
      <w:rFonts w:ascii="Tahoma" w:hAnsi="Tahoma" w:cs="Tahoma"/>
      <w:lang w:val="it-IT"/>
    </w:rPr>
  </w:style>
  <w:style w:type="paragraph" w:customStyle="1" w:styleId="TestoBroschrefett">
    <w:name w:val="Testo Broschüre fett"/>
    <w:basedOn w:val="TestoBroschre"/>
    <w:autoRedefine/>
    <w:rPr>
      <w:b/>
    </w:rPr>
  </w:style>
  <w:style w:type="paragraph" w:customStyle="1" w:styleId="TestoBroschreListe">
    <w:name w:val="Testo Broschüre Liste"/>
    <w:basedOn w:val="TestoBroschrefett"/>
    <w:autoRedefine/>
    <w:pPr>
      <w:tabs>
        <w:tab w:val="left" w:pos="1134"/>
      </w:tabs>
    </w:pPr>
    <w:rPr>
      <w:b w:val="0"/>
    </w:rPr>
  </w:style>
  <w:style w:type="paragraph" w:customStyle="1" w:styleId="TestoBroschreTitelfett">
    <w:name w:val="Testo Broschüre Titel fett"/>
    <w:basedOn w:val="TestoBroschrefett"/>
    <w:autoRedefine/>
    <w:pPr>
      <w:spacing w:before="60"/>
    </w:pPr>
  </w:style>
  <w:style w:type="paragraph" w:styleId="Titel">
    <w:name w:val="Title"/>
    <w:basedOn w:val="Standard"/>
    <w:qFormat/>
    <w:pPr>
      <w:spacing w:line="480" w:lineRule="atLeast"/>
      <w:ind w:left="-142" w:right="-148"/>
      <w:jc w:val="center"/>
    </w:pPr>
    <w:rPr>
      <w:rFonts w:ascii="Arial Narrow" w:hAnsi="Arial Narrow"/>
      <w:b/>
      <w:spacing w:val="20"/>
      <w:lang w:val="it-IT"/>
    </w:rPr>
  </w:style>
  <w:style w:type="paragraph" w:customStyle="1" w:styleId="testait">
    <w:name w:val="testa_it"/>
    <w:basedOn w:val="Standard"/>
    <w:pPr>
      <w:spacing w:before="120" w:after="240"/>
    </w:pPr>
    <w:rPr>
      <w:rFonts w:ascii="Arial" w:hAnsi="Arial"/>
      <w:b/>
      <w:sz w:val="28"/>
      <w:lang w:val="it-IT"/>
    </w:rPr>
  </w:style>
  <w:style w:type="character" w:customStyle="1" w:styleId="Hyperlink1">
    <w:name w:val="Hyperlink1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B402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0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029"/>
    <w:rPr>
      <w:rFonts w:ascii="Tahoma" w:hAnsi="Tahoma" w:cs="Tahoma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467D1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67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norm1">
    <w:name w:val="norm1"/>
    <w:rsid w:val="0008072B"/>
    <w:rPr>
      <w:rFonts w:ascii="Arial" w:hAnsi="Arial" w:cs="Arial"/>
      <w:b/>
      <w:bCs/>
      <w:sz w:val="17"/>
      <w:szCs w:val="17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6288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6288A"/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ch.bz.it/it/attualita/servizi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h.bz.it/de/aktuelles/servic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0_Organisationshandbuch\2.01.Einschreibungen\FB%202.01_02%20Domanda%20di%20trasferimento%20_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AB5519DD444AD5B2D04937C9191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A1D97-21B6-47B5-BE48-2D392EC2B6DD}"/>
      </w:docPartPr>
      <w:docPartBody>
        <w:p w:rsidR="00000000" w:rsidRDefault="0053716B">
          <w:pPr>
            <w:pStyle w:val="57AB5519DD444AD5B2D04937C9191F4E"/>
          </w:pPr>
          <w:r>
            <w:rPr>
              <w:rStyle w:val="Platzhaltertext"/>
            </w:rPr>
            <w:t>selezionare una sezione</w:t>
          </w:r>
        </w:p>
      </w:docPartBody>
    </w:docPart>
    <w:docPart>
      <w:docPartPr>
        <w:name w:val="7133BDBF218E45DCB68D25288F6A6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7BB82-19E7-4607-A543-843860888BF2}"/>
      </w:docPartPr>
      <w:docPartBody>
        <w:p w:rsidR="00000000" w:rsidRDefault="0053716B">
          <w:pPr>
            <w:pStyle w:val="7133BDBF218E45DCB68D25288F6A6A18"/>
          </w:pPr>
          <w:r>
            <w:rPr>
              <w:rStyle w:val="Platzhaltertext"/>
            </w:rPr>
            <w:t>selezionare un settore</w:t>
          </w:r>
        </w:p>
      </w:docPartBody>
    </w:docPart>
    <w:docPart>
      <w:docPartPr>
        <w:name w:val="A86C9A0BC88143D0B3C3170EBEA6D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4E992-80D3-48C1-933C-6571B7DC4ECD}"/>
      </w:docPartPr>
      <w:docPartBody>
        <w:p w:rsidR="00000000" w:rsidRDefault="0053716B">
          <w:pPr>
            <w:pStyle w:val="A86C9A0BC88143D0B3C3170EBEA6DFD3"/>
          </w:pPr>
          <w:r>
            <w:rPr>
              <w:rStyle w:val="Platzhaltertext"/>
            </w:rPr>
            <w:t>selezionare categoria</w:t>
          </w:r>
        </w:p>
      </w:docPartBody>
    </w:docPart>
    <w:docPart>
      <w:docPartPr>
        <w:name w:val="E6ACD46328E14012BB57E7D11CCDE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5E0E1-C964-4C72-8CA3-498ED20A36A5}"/>
      </w:docPartPr>
      <w:docPartBody>
        <w:p w:rsidR="00000000" w:rsidRDefault="0053716B">
          <w:pPr>
            <w:pStyle w:val="E6ACD46328E14012BB57E7D11CCDEBAF"/>
          </w:pPr>
          <w:r>
            <w:rPr>
              <w:rStyle w:val="Platzhaltertext"/>
            </w:rPr>
            <w:t>selezionare una sezione</w:t>
          </w:r>
        </w:p>
      </w:docPartBody>
    </w:docPart>
    <w:docPart>
      <w:docPartPr>
        <w:name w:val="9E3D5E0CB5B04BC59D42969B7AD78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1A3B9-72F2-4DBD-A5DF-ADB1505521B9}"/>
      </w:docPartPr>
      <w:docPartBody>
        <w:p w:rsidR="00000000" w:rsidRDefault="0053716B">
          <w:pPr>
            <w:pStyle w:val="9E3D5E0CB5B04BC59D42969B7AD7849C"/>
          </w:pPr>
          <w:r>
            <w:rPr>
              <w:rStyle w:val="Platzhaltertext"/>
            </w:rPr>
            <w:t>selezionare un settore</w:t>
          </w:r>
        </w:p>
      </w:docPartBody>
    </w:docPart>
    <w:docPart>
      <w:docPartPr>
        <w:name w:val="5363D844B364481BA62B6E619EA22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E48D0-AF72-4502-A6C3-485DA58D8820}"/>
      </w:docPartPr>
      <w:docPartBody>
        <w:p w:rsidR="00000000" w:rsidRDefault="0053716B">
          <w:pPr>
            <w:pStyle w:val="5363D844B364481BA62B6E619EA22B13"/>
          </w:pPr>
          <w:r>
            <w:rPr>
              <w:rStyle w:val="Platzhaltertext"/>
            </w:rPr>
            <w:t>selezionare attività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7AB5519DD444AD5B2D04937C9191F4E">
    <w:name w:val="57AB5519DD444AD5B2D04937C9191F4E"/>
  </w:style>
  <w:style w:type="paragraph" w:customStyle="1" w:styleId="7133BDBF218E45DCB68D25288F6A6A18">
    <w:name w:val="7133BDBF218E45DCB68D25288F6A6A18"/>
  </w:style>
  <w:style w:type="paragraph" w:customStyle="1" w:styleId="A86C9A0BC88143D0B3C3170EBEA6DFD3">
    <w:name w:val="A86C9A0BC88143D0B3C3170EBEA6DFD3"/>
  </w:style>
  <w:style w:type="paragraph" w:customStyle="1" w:styleId="E6ACD46328E14012BB57E7D11CCDEBAF">
    <w:name w:val="E6ACD46328E14012BB57E7D11CCDEBAF"/>
  </w:style>
  <w:style w:type="paragraph" w:customStyle="1" w:styleId="9E3D5E0CB5B04BC59D42969B7AD7849C">
    <w:name w:val="9E3D5E0CB5B04BC59D42969B7AD7849C"/>
  </w:style>
  <w:style w:type="paragraph" w:customStyle="1" w:styleId="5363D844B364481BA62B6E619EA22B13">
    <w:name w:val="5363D844B364481BA62B6E619EA22B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8DEB4-3617-492B-BEE0-DF0BFC43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 2.01_02 Domanda di trasferimento _04.dotx</Template>
  <TotalTime>0</TotalTime>
  <Pages>3</Pages>
  <Words>1357</Words>
  <Characters>7741</Characters>
  <Application>Microsoft Office Word</Application>
  <DocSecurity>0</DocSecurity>
  <Lines>64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ARCHITEKTENKAMMER DER PROVINZ BOZEN</vt:lpstr>
      <vt:lpstr>ARCHITEKTENKAMMER DER PROVINZ BOZEN</vt:lpstr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ARCHITEKTENKAMMER DER PROVINZ BOZEN</dc:title>
  <dc:creator>Anita</dc:creator>
  <cp:lastModifiedBy>Anita Regele</cp:lastModifiedBy>
  <cp:revision>2</cp:revision>
  <cp:lastPrinted>2012-01-13T07:46:00Z</cp:lastPrinted>
  <dcterms:created xsi:type="dcterms:W3CDTF">2020-10-26T12:13:00Z</dcterms:created>
  <dcterms:modified xsi:type="dcterms:W3CDTF">2020-10-26T12:15:00Z</dcterms:modified>
</cp:coreProperties>
</file>