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37281" w14:textId="77777777"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 wp14:anchorId="6DBD1176" wp14:editId="0953CAD7">
            <wp:simplePos x="0" y="0"/>
            <wp:positionH relativeFrom="column">
              <wp:posOffset>-603250</wp:posOffset>
            </wp:positionH>
            <wp:positionV relativeFrom="paragraph">
              <wp:posOffset>-805815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2C678C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0C8D57E7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571FDEE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127521A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C858396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9161106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4E97CCA6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092E25C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0E02A609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6A86D1B" w14:textId="77777777" w:rsidR="00B2222B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66E635F" w14:textId="77777777" w:rsidR="001F491E" w:rsidRDefault="001F491E">
      <w:pPr>
        <w:jc w:val="center"/>
        <w:rPr>
          <w:rFonts w:ascii="Tahoma" w:hAnsi="Tahoma" w:cs="Tahoma"/>
          <w:sz w:val="16"/>
          <w:lang w:val="it-IT"/>
        </w:rPr>
      </w:pPr>
    </w:p>
    <w:p w14:paraId="63E7270D" w14:textId="77777777" w:rsidR="001F491E" w:rsidRPr="00DB4029" w:rsidRDefault="001F491E">
      <w:pPr>
        <w:jc w:val="center"/>
        <w:rPr>
          <w:rFonts w:ascii="Tahoma" w:hAnsi="Tahoma" w:cs="Tahoma"/>
          <w:sz w:val="16"/>
          <w:lang w:val="it-IT"/>
        </w:rPr>
      </w:pPr>
    </w:p>
    <w:p w14:paraId="35D1FB02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3975B09" w14:textId="77777777" w:rsidR="00DA561D" w:rsidRPr="00DA561D" w:rsidRDefault="00D75BF5">
      <w:pPr>
        <w:jc w:val="center"/>
        <w:rPr>
          <w:rFonts w:ascii="Tahoma" w:hAnsi="Tahoma" w:cs="Tahoma"/>
          <w:b/>
          <w:sz w:val="33"/>
          <w:lang w:val="it-IT"/>
        </w:rPr>
      </w:pPr>
      <w:r>
        <w:rPr>
          <w:rFonts w:ascii="Tahoma" w:hAnsi="Tahoma" w:cs="Tahoma"/>
          <w:b/>
          <w:sz w:val="33"/>
          <w:lang w:val="it-IT"/>
        </w:rPr>
        <w:t xml:space="preserve">PROCEDURA DI </w:t>
      </w:r>
      <w:r>
        <w:rPr>
          <w:rFonts w:ascii="Tahoma" w:hAnsi="Tahoma" w:cs="Tahoma"/>
          <w:b/>
          <w:sz w:val="33"/>
          <w:lang w:val="it-IT"/>
        </w:rPr>
        <w:br/>
      </w:r>
      <w:r w:rsidR="006D21D2">
        <w:rPr>
          <w:rFonts w:ascii="Tahoma" w:hAnsi="Tahoma" w:cs="Tahoma"/>
          <w:b/>
          <w:sz w:val="33"/>
          <w:lang w:val="it-IT"/>
        </w:rPr>
        <w:t>I</w:t>
      </w:r>
      <w:r w:rsidR="00DA561D" w:rsidRPr="00DA561D">
        <w:rPr>
          <w:rFonts w:ascii="Tahoma" w:hAnsi="Tahoma" w:cs="Tahoma"/>
          <w:b/>
          <w:sz w:val="33"/>
          <w:lang w:val="it-IT"/>
        </w:rPr>
        <w:t>SCRIZIONE ALL’ALBO DELL’ORDINE DEGLI ARCHITETTI</w:t>
      </w:r>
      <w:r w:rsidR="0008072B">
        <w:rPr>
          <w:rFonts w:ascii="Tahoma" w:hAnsi="Tahoma" w:cs="Tahoma"/>
          <w:b/>
          <w:sz w:val="33"/>
          <w:lang w:val="it-IT"/>
        </w:rPr>
        <w:t xml:space="preserve"> </w:t>
      </w:r>
      <w:r w:rsidR="00DA561D" w:rsidRPr="00DA561D">
        <w:rPr>
          <w:rFonts w:ascii="Tahoma" w:hAnsi="Tahoma" w:cs="Tahoma"/>
          <w:b/>
          <w:sz w:val="33"/>
          <w:lang w:val="it-IT"/>
        </w:rPr>
        <w:t>DI BOLZANO</w:t>
      </w:r>
    </w:p>
    <w:p w14:paraId="708C43E7" w14:textId="77777777" w:rsidR="00D632BB" w:rsidRPr="00496D8C" w:rsidRDefault="00D632BB">
      <w:pPr>
        <w:rPr>
          <w:rFonts w:ascii="Tahoma" w:hAnsi="Tahoma" w:cs="Tahoma"/>
          <w:lang w:val="it-IT"/>
        </w:rPr>
      </w:pPr>
    </w:p>
    <w:p w14:paraId="5015FABD" w14:textId="77777777" w:rsidR="007D759A" w:rsidRDefault="007D759A" w:rsidP="000F1ED0">
      <w:pPr>
        <w:pStyle w:val="TestoBroschre"/>
        <w:rPr>
          <w:lang w:eastAsia="de-DE"/>
        </w:rPr>
      </w:pPr>
    </w:p>
    <w:p w14:paraId="76410E62" w14:textId="77777777" w:rsidR="0008072B" w:rsidRPr="00DF20EA" w:rsidRDefault="0008072B" w:rsidP="000F1ED0">
      <w:pPr>
        <w:pStyle w:val="TestoBroschre"/>
        <w:rPr>
          <w:lang w:eastAsia="de-DE"/>
        </w:rPr>
      </w:pPr>
    </w:p>
    <w:p w14:paraId="38D1AAC1" w14:textId="77777777" w:rsidR="0008072B" w:rsidRPr="00DF20EA" w:rsidRDefault="0008072B" w:rsidP="000F1ED0">
      <w:pPr>
        <w:pStyle w:val="TestoBroschre"/>
      </w:pPr>
    </w:p>
    <w:p w14:paraId="5E909058" w14:textId="77777777" w:rsidR="00D632BB" w:rsidRPr="00DA561D" w:rsidRDefault="00DA561D">
      <w:pPr>
        <w:pStyle w:val="Titolo100"/>
        <w:rPr>
          <w:rFonts w:ascii="Tahoma" w:hAnsi="Tahoma" w:cs="Tahoma"/>
          <w:lang w:val="it-IT"/>
        </w:rPr>
      </w:pPr>
      <w:r w:rsidRPr="00DA561D">
        <w:rPr>
          <w:rFonts w:ascii="Tahoma" w:hAnsi="Tahoma" w:cs="Tahoma"/>
          <w:lang w:val="it-IT"/>
        </w:rPr>
        <w:t>Adempimenti del richiedente</w:t>
      </w:r>
      <w:r w:rsidR="00D632BB" w:rsidRPr="00DA561D">
        <w:rPr>
          <w:rFonts w:ascii="Tahoma" w:hAnsi="Tahoma" w:cs="Tahoma"/>
          <w:lang w:val="it-IT"/>
        </w:rPr>
        <w:t xml:space="preserve">: </w:t>
      </w:r>
    </w:p>
    <w:p w14:paraId="6AFE5ED3" w14:textId="77777777" w:rsidR="00DA561D" w:rsidRDefault="00DA561D" w:rsidP="000F1ED0">
      <w:pPr>
        <w:pStyle w:val="TestoBroschre"/>
      </w:pPr>
      <w:r w:rsidRPr="00DA561D">
        <w:t>La domanda di iscrizione, firmata dal richiedente, deve essere presentata alla Presidenza dell’Ordine degli Architetti della Provincia di Bolzano, Via Cassa di Risparmio 15, in carta da bollo da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 (oppure con l’applicazione di una marca da bollo di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). </w:t>
      </w:r>
    </w:p>
    <w:p w14:paraId="3B88C335" w14:textId="77777777" w:rsidR="00DB007B" w:rsidRDefault="00DB007B" w:rsidP="000F1ED0">
      <w:pPr>
        <w:pStyle w:val="TestoBroschre"/>
      </w:pPr>
    </w:p>
    <w:p w14:paraId="08B59A27" w14:textId="77777777" w:rsidR="00DB007B" w:rsidRDefault="00DB007B" w:rsidP="000F1ED0">
      <w:pPr>
        <w:pStyle w:val="TestoBroschre"/>
      </w:pPr>
      <w:r>
        <w:t>La domanda deve essere corredata dei seguenti documenti:</w:t>
      </w:r>
    </w:p>
    <w:p w14:paraId="39E7921A" w14:textId="77777777" w:rsidR="00D75BF5" w:rsidRDefault="00D75BF5" w:rsidP="000F1ED0">
      <w:pPr>
        <w:pStyle w:val="TestoBroschre"/>
      </w:pPr>
    </w:p>
    <w:p w14:paraId="03DCB150" w14:textId="77777777" w:rsidR="00827344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994E07" wp14:editId="0A535E07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9F3DB" id="Rechteck 7" o:spid="_x0000_s1026" style="position:absolute;margin-left:37.9pt;margin-top:2.55pt;width:8.8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827344">
        <w:t>Domanda d’iscrizione con marca da bollo da 16,00 Euro</w:t>
      </w:r>
    </w:p>
    <w:p w14:paraId="448AF093" w14:textId="77777777" w:rsidR="00827344" w:rsidRDefault="00827344" w:rsidP="000F1ED0">
      <w:pPr>
        <w:pStyle w:val="TestoBroschre"/>
        <w:ind w:left="1418"/>
      </w:pPr>
    </w:p>
    <w:p w14:paraId="213C1F2E" w14:textId="77777777"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4AF335" wp14:editId="456108BA">
                <wp:simplePos x="0" y="0"/>
                <wp:positionH relativeFrom="column">
                  <wp:posOffset>481330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0F18F" id="Rechteck 2" o:spid="_x0000_s1026" style="position:absolute;margin-left:37.9pt;margin-top:1.9pt;width:8.8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/ingIAAJs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ricevuta del pagamento </w:t>
      </w:r>
      <w:r w:rsidR="00827344">
        <w:t xml:space="preserve">(originale) </w:t>
      </w:r>
      <w:r w:rsidR="00DB007B">
        <w:t>della tassa di concessione governativa di Euro 168,00 per l’esercizio della professione, da versare sul C/C postale n. 8003, Ufficio Tasse e Concessioni Governat</w:t>
      </w:r>
      <w:r w:rsidR="00D61F73">
        <w:t>ive (codice da indicare sul bollettino postale 8617)</w:t>
      </w:r>
    </w:p>
    <w:p w14:paraId="1A84F125" w14:textId="77777777" w:rsidR="00D75BF5" w:rsidRDefault="00D75BF5" w:rsidP="000F1ED0">
      <w:pPr>
        <w:pStyle w:val="TestoBroschre"/>
        <w:ind w:left="1418"/>
      </w:pPr>
    </w:p>
    <w:p w14:paraId="7923CC37" w14:textId="77777777"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98A48F" wp14:editId="18EDC563">
                <wp:simplePos x="0" y="0"/>
                <wp:positionH relativeFrom="column">
                  <wp:posOffset>479425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22939" id="Rechteck 1" o:spid="_x0000_s1026" style="position:absolute;margin-left:37.75pt;margin-top:.05pt;width:8.8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++nQIAAJs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ricevute del versamento </w:t>
      </w:r>
      <w:r w:rsidR="00827344">
        <w:t xml:space="preserve">(basta anche una copia) </w:t>
      </w:r>
      <w:r w:rsidR="00DB007B">
        <w:t>della</w:t>
      </w:r>
      <w:r w:rsidR="001F491E">
        <w:t xml:space="preserve"> tassa d’iscrizione di Euro 130,00</w:t>
      </w:r>
      <w:r w:rsidR="00DB007B">
        <w:t xml:space="preserve"> e del contributo annuale di Euro 275</w:t>
      </w:r>
      <w:r w:rsidR="001F491E">
        <w:t>,00</w:t>
      </w:r>
      <w:r w:rsidR="00DB007B">
        <w:t xml:space="preserve"> sul C/C bancario n. 146300  IBAN IT26H0604511600000000146300 BIC CRBZIT2B090 intestato all’Ordine presso la Cassa di Risparmio di Bolzano</w:t>
      </w:r>
      <w:r w:rsidR="0046288A">
        <w:t xml:space="preserve"> (s</w:t>
      </w:r>
      <w:r w:rsidR="0046288A" w:rsidRPr="0046288A">
        <w:t>i fa presente che la quota di iscrizione all'Albo è dovuta per intero anche se l'iscrizione</w:t>
      </w:r>
      <w:r w:rsidR="0046288A">
        <w:t xml:space="preserve"> </w:t>
      </w:r>
      <w:r w:rsidR="0046288A" w:rsidRPr="0046288A">
        <w:t>avviene negli ultimi mesi dell'anno</w:t>
      </w:r>
      <w:r w:rsidR="0046288A">
        <w:t>)</w:t>
      </w:r>
    </w:p>
    <w:p w14:paraId="6D5E4786" w14:textId="77777777" w:rsidR="00D75BF5" w:rsidRDefault="0068144C" w:rsidP="000F1ED0">
      <w:pPr>
        <w:pStyle w:val="TestoBroschre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BA2CB8" wp14:editId="2552932B">
                <wp:simplePos x="0" y="0"/>
                <wp:positionH relativeFrom="column">
                  <wp:posOffset>478155</wp:posOffset>
                </wp:positionH>
                <wp:positionV relativeFrom="paragraph">
                  <wp:posOffset>128905</wp:posOffset>
                </wp:positionV>
                <wp:extent cx="112395" cy="118745"/>
                <wp:effectExtent l="0" t="0" r="20955" b="1460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B0578" id="Rechteck 4" o:spid="_x0000_s1026" style="position:absolute;margin-left:37.65pt;margin-top:10.15pt;width:8.8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9angIAAJs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54EACF19" w14:textId="77777777" w:rsidR="001F491E" w:rsidRDefault="00DB007B" w:rsidP="000F1ED0">
      <w:pPr>
        <w:pStyle w:val="TestoBroschre"/>
        <w:numPr>
          <w:ilvl w:val="0"/>
          <w:numId w:val="29"/>
        </w:numPr>
        <w:ind w:left="1418"/>
      </w:pPr>
      <w:r>
        <w:t>i</w:t>
      </w:r>
      <w:r w:rsidR="00467D1E">
        <w:t>nformativa sulla p</w:t>
      </w:r>
      <w:r w:rsidR="001F491E">
        <w:t>rivacy firmata</w:t>
      </w:r>
      <w:r w:rsidRPr="00DB007B">
        <w:t xml:space="preserve"> </w:t>
      </w:r>
    </w:p>
    <w:p w14:paraId="4F17CFD1" w14:textId="77777777" w:rsidR="00D75BF5" w:rsidRPr="00DB007B" w:rsidRDefault="00D75BF5" w:rsidP="000F1ED0">
      <w:pPr>
        <w:pStyle w:val="TestoBroschre"/>
        <w:ind w:left="1418"/>
      </w:pPr>
    </w:p>
    <w:p w14:paraId="5F8C67AE" w14:textId="77777777"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E4AA11" wp14:editId="3E5D3906">
                <wp:simplePos x="0" y="0"/>
                <wp:positionH relativeFrom="column">
                  <wp:posOffset>477520</wp:posOffset>
                </wp:positionH>
                <wp:positionV relativeFrom="paragraph">
                  <wp:posOffset>13970</wp:posOffset>
                </wp:positionV>
                <wp:extent cx="112395" cy="118745"/>
                <wp:effectExtent l="0" t="0" r="20955" b="146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C2E62" id="Rechteck 5" o:spid="_x0000_s1026" style="position:absolute;margin-left:37.6pt;margin-top:1.1pt;width:8.8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scheda dati personali firmata </w:t>
      </w:r>
    </w:p>
    <w:p w14:paraId="2872677D" w14:textId="77777777" w:rsidR="00827344" w:rsidRPr="00DB007B" w:rsidRDefault="00827344" w:rsidP="000F1ED0">
      <w:pPr>
        <w:pStyle w:val="TestoBroschre"/>
        <w:ind w:left="1418"/>
      </w:pPr>
    </w:p>
    <w:p w14:paraId="47F8E1C1" w14:textId="77777777"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6175EC" wp14:editId="4AF590F0">
                <wp:simplePos x="0" y="0"/>
                <wp:positionH relativeFrom="column">
                  <wp:posOffset>477520</wp:posOffset>
                </wp:positionH>
                <wp:positionV relativeFrom="paragraph">
                  <wp:posOffset>11430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C13D3" id="Rechteck 6" o:spid="_x0000_s1026" style="position:absolute;margin-left:37.6pt;margin-top:.9pt;width:8.8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F491E">
        <w:t>fotocopia di un documento d’identità valido</w:t>
      </w:r>
    </w:p>
    <w:p w14:paraId="31F97D8F" w14:textId="77777777" w:rsidR="00F71955" w:rsidRPr="006B01CE" w:rsidRDefault="00F71955" w:rsidP="00F71955">
      <w:pPr>
        <w:pStyle w:val="Listenabsatz"/>
        <w:rPr>
          <w:lang w:val="it-IT"/>
        </w:rPr>
      </w:pPr>
    </w:p>
    <w:p w14:paraId="4B52A5A0" w14:textId="77777777" w:rsidR="00F71955" w:rsidRDefault="00F71955" w:rsidP="0016750B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C6157D" wp14:editId="4F332F21">
                <wp:simplePos x="0" y="0"/>
                <wp:positionH relativeFrom="column">
                  <wp:posOffset>478790</wp:posOffset>
                </wp:positionH>
                <wp:positionV relativeFrom="paragraph">
                  <wp:posOffset>33020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07D5" id="Rechteck 10" o:spid="_x0000_s1026" style="position:absolute;margin-left:37.7pt;margin-top:2.6pt;width:8.85pt;height:9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vGAIWt0AAAAGAQAADwAAAGRycy9kb3du&#10;cmV2LnhtbEyOy07DMBBF90j8gzVI7KjT9J1mUlUVjw0sKCzanRsPSdR4HMVOa/4es4Ll1b069+Sb&#10;YFpxod41lhHGowQEcWl1wxXC58fTwxKE84q1ai0Twjc52BS3N7nKtL3yO132vhIRwi5TCLX3XSal&#10;K2syyo1sRxy7L9sb5WPsK6l7dY1w08o0SebSqIbjQ6062tVUnveDQQjDeWsPL757DkdavD1Ol/PD&#10;7hXx/i5s1yA8Bf83hl/9qA5FdDrZgbUTLcJiNo1LhFkKItaryRjECSGdrEAWufyvX/wA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vGAIW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Pr="00F71955">
        <w:t>fotocopia del proprio codice fiscale</w:t>
      </w:r>
    </w:p>
    <w:p w14:paraId="3CA8BA53" w14:textId="77777777" w:rsidR="001F491E" w:rsidRDefault="001F491E" w:rsidP="000F1ED0">
      <w:pPr>
        <w:pStyle w:val="TestoBroschre"/>
      </w:pPr>
    </w:p>
    <w:p w14:paraId="3000DBC5" w14:textId="77777777" w:rsidR="00272AD0" w:rsidRPr="00DB007B" w:rsidRDefault="00272AD0" w:rsidP="00272A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9A3F334" wp14:editId="21B61983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2B76B" id="Rechteck 8" o:spid="_x0000_s1026" style="position:absolute;margin-left:37.55pt;margin-top:2pt;width:8.85pt;height:9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>
        <w:t>Modulo Aruba-Pec</w:t>
      </w:r>
    </w:p>
    <w:p w14:paraId="2BFBD156" w14:textId="77777777" w:rsidR="00DB007B" w:rsidRPr="00DB007B" w:rsidRDefault="00DB007B" w:rsidP="000F1ED0">
      <w:pPr>
        <w:pStyle w:val="TestoBroschre"/>
      </w:pPr>
    </w:p>
    <w:p w14:paraId="769A8FA1" w14:textId="77777777" w:rsidR="00D75BF5" w:rsidRDefault="00DC0911" w:rsidP="00272AD0">
      <w:pPr>
        <w:pStyle w:val="TestoBroschre"/>
        <w:tabs>
          <w:tab w:val="clear" w:pos="284"/>
          <w:tab w:val="clear" w:pos="851"/>
          <w:tab w:val="left" w:pos="1418"/>
        </w:tabs>
        <w:ind w:left="1418"/>
      </w:pPr>
      <w:r>
        <w:t>I</w:t>
      </w:r>
      <w:r w:rsidR="000F1ED0">
        <w:t>l decreto legge del 29.11.2008 n. 185, art. 16 comma 7,</w:t>
      </w:r>
      <w:r w:rsidR="000F1ED0" w:rsidRPr="000F1ED0">
        <w:t xml:space="preserve"> </w:t>
      </w:r>
      <w:r>
        <w:t xml:space="preserve">indica che, </w:t>
      </w:r>
      <w:r w:rsidR="000F1ED0" w:rsidRPr="000F1ED0">
        <w:t>ogni architetto iscritto in un albo professiona</w:t>
      </w:r>
      <w:r w:rsidR="000F1ED0">
        <w:t>le è</w:t>
      </w:r>
      <w:r w:rsidR="000F1ED0" w:rsidRPr="000F1ED0">
        <w:t xml:space="preserve"> obbligato </w:t>
      </w:r>
      <w:r w:rsidR="000F1ED0">
        <w:t>a</w:t>
      </w:r>
      <w:r w:rsidR="000F1ED0" w:rsidRPr="000F1ED0">
        <w:t xml:space="preserve"> comunicare all'ordine un indirizzo di posta elettronica certificata (PEC)</w:t>
      </w:r>
      <w:r w:rsidR="000F1ED0">
        <w:t>, che deve esser pubblicato su</w:t>
      </w:r>
      <w:r>
        <w:t>l</w:t>
      </w:r>
      <w:r w:rsidR="000F1ED0">
        <w:t xml:space="preserve"> registro nazionale</w:t>
      </w:r>
      <w:r w:rsidR="000F1ED0" w:rsidRPr="000F1ED0">
        <w:t>.</w:t>
      </w:r>
      <w:r w:rsidR="000F1ED0">
        <w:t xml:space="preserve"> Se il richiedente non è in possesso di tale indirizzo ha </w:t>
      </w:r>
      <w:r w:rsidR="000F1ED0" w:rsidRPr="000F1ED0">
        <w:t>possibili</w:t>
      </w:r>
      <w:r w:rsidR="000F1ED0">
        <w:t>tà</w:t>
      </w:r>
      <w:r w:rsidR="000F1ED0" w:rsidRPr="000F1ED0">
        <w:t xml:space="preserve"> di richiederne uno gratuitamente attraverso l'or</w:t>
      </w:r>
      <w:r>
        <w:t>dine, compilando l’</w:t>
      </w:r>
      <w:r w:rsidR="000F1ED0">
        <w:t xml:space="preserve"> </w:t>
      </w:r>
      <w:r w:rsidRPr="000F1ED0">
        <w:t>apposito</w:t>
      </w:r>
      <w:r>
        <w:t xml:space="preserve"> </w:t>
      </w:r>
      <w:r w:rsidR="000F1ED0">
        <w:t>m</w:t>
      </w:r>
      <w:r w:rsidR="000F1ED0" w:rsidRPr="000F1ED0">
        <w:t xml:space="preserve">odulo </w:t>
      </w:r>
      <w:r w:rsidR="000F1ED0">
        <w:t>allegato</w:t>
      </w:r>
    </w:p>
    <w:p w14:paraId="228506F4" w14:textId="77777777" w:rsidR="00272AD0" w:rsidRDefault="00272AD0" w:rsidP="000F1ED0">
      <w:pPr>
        <w:pStyle w:val="TestoBroschre"/>
      </w:pPr>
    </w:p>
    <w:p w14:paraId="64689508" w14:textId="77777777" w:rsidR="00272AD0" w:rsidRDefault="00272AD0" w:rsidP="00272AD0">
      <w:pPr>
        <w:pStyle w:val="TestoBroschre"/>
      </w:pPr>
    </w:p>
    <w:p w14:paraId="1B2A3E4F" w14:textId="77777777" w:rsidR="00272AD0" w:rsidRPr="00DB007B" w:rsidRDefault="00272AD0" w:rsidP="00272A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1FD87BC" wp14:editId="564D2CA2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D8C00" id="Rechteck 9" o:spid="_x0000_s1026" style="position:absolute;margin-left:37.55pt;margin-top:2pt;width:8.85pt;height:9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ax3Yn90AAAAGAQAADwAAAGRycy9kb3du&#10;cmV2LnhtbEyPvU7DQBCEeyTe4bRIdOQcK8TBeB1FET8NFASK0F3sxbbi27N85+R4e5YKytGMZr4p&#10;1tH26kSj7xwjzGcJKOLK1R03CB/vjzcrUD4Yrk3vmBC+ycO6vLwoTF67M7/RaRcaJSXsc4PQhjDk&#10;WvuqJWv8zA3E4n250Zogcmx0PZqzlNtep0my1NZ0LAutGWjbUnXcTRYhTseN2z+H4Sl+Uvb6sFgt&#10;99sXxOuruLkHFSiGvzD84gs6lMJ0cBPXXvUI2e1ckggLeST2XSpHDghpmoEuC/0fv/wB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ax3Yn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>
        <w:t>comunicazione Inarcassa</w:t>
      </w:r>
      <w:r>
        <w:br/>
        <w:t>Inarcassa è la Cassa Nazionale di Previdenza ed Assistenze per Ingegneri ed Architetti liberi professionist. Ogni iscrizione all’Albo dell’Ordine de</w:t>
      </w:r>
      <w:r w:rsidR="00E817C3">
        <w:t>ve</w:t>
      </w:r>
      <w:r>
        <w:t xml:space="preserve"> essere comunicat</w:t>
      </w:r>
      <w:r w:rsidR="00C2025F">
        <w:t>o</w:t>
      </w:r>
      <w:r>
        <w:t xml:space="preserve"> co</w:t>
      </w:r>
      <w:r w:rsidR="00E817C3">
        <w:t xml:space="preserve">n </w:t>
      </w:r>
      <w:r>
        <w:t>ap</w:t>
      </w:r>
      <w:r w:rsidR="00E817C3">
        <w:t>p</w:t>
      </w:r>
      <w:r>
        <w:t xml:space="preserve">osito modulo ad Inarcassa. </w:t>
      </w:r>
    </w:p>
    <w:p w14:paraId="3EA50D7A" w14:textId="77777777" w:rsidR="00272AD0" w:rsidRDefault="00272AD0" w:rsidP="000F1ED0">
      <w:pPr>
        <w:pStyle w:val="TestoBroschre"/>
      </w:pPr>
    </w:p>
    <w:p w14:paraId="5D02E4AC" w14:textId="77777777" w:rsidR="00355B97" w:rsidRPr="00467D1E" w:rsidRDefault="00355B97">
      <w:pPr>
        <w:rPr>
          <w:rFonts w:ascii="Tahoma" w:hAnsi="Tahoma" w:cs="Tahoma"/>
          <w:lang w:val="it-IT"/>
        </w:rPr>
      </w:pPr>
      <w:r w:rsidRPr="00467D1E">
        <w:rPr>
          <w:rFonts w:ascii="Tahoma" w:hAnsi="Tahoma" w:cs="Tahoma"/>
          <w:lang w:val="it-IT"/>
        </w:rPr>
        <w:br w:type="page"/>
      </w:r>
    </w:p>
    <w:p w14:paraId="530B9524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lastRenderedPageBreak/>
        <w:t>marca da bollo</w:t>
      </w:r>
    </w:p>
    <w:p w14:paraId="7E656D2D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14:paraId="141A5528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141921B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B8F06F3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90A7CC2" w14:textId="77777777"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>DOMANDA DI ISCRIZIONE</w:t>
      </w:r>
    </w:p>
    <w:p w14:paraId="4260E835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AB908E8" w14:textId="77777777"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14:paraId="479762FB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5BD0197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di essere iscritto/a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97B4DD8E134B4C4D9F0811395F18701B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B83F1B9DC63F4E4C96A76F88111D29A9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14:paraId="0EF2BF7F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"/>
    </w:p>
    <w:p w14:paraId="11A9231C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>rilascia le sottoestese dichiarazioni sostitutive di certificazioni:</w:t>
      </w:r>
    </w:p>
    <w:p w14:paraId="20B4B6F3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2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D36859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>;</w:t>
      </w:r>
    </w:p>
    <w:p w14:paraId="4FDB5095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4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D36859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5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14:paraId="2BAF48D6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>;</w:t>
      </w:r>
    </w:p>
    <w:p w14:paraId="7E89F203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14:paraId="0D1646BE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7" w:name="Text42"/>
      <w:r w:rsidR="00D36859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D36859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>;</w:t>
      </w:r>
    </w:p>
    <w:p w14:paraId="2AA49EFF" w14:textId="77777777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6CBF6EBEF841407DB68A8CEFD9F090AA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0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1"/>
      <w:r w:rsidRPr="009E680E">
        <w:rPr>
          <w:rFonts w:ascii="Tahoma" w:hAnsi="Tahoma" w:cs="Tahoma"/>
          <w:sz w:val="22"/>
          <w:lang w:val="it-IT"/>
        </w:rPr>
        <w:t>;</w:t>
      </w:r>
    </w:p>
    <w:p w14:paraId="08746A6A" w14:textId="77777777"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14:paraId="75232CD0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>) di non essere iscritto, né di aver fatto domanda di iscrizione ad un Ordine in un'altra Provincia;</w:t>
      </w:r>
    </w:p>
    <w:p w14:paraId="617B0C44" w14:textId="77777777"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50B14EC7C3924399AFA6560C0D8E4D90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14:paraId="48926B56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2"/>
    </w:p>
    <w:p w14:paraId="342CABE4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3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>;</w:t>
      </w:r>
    </w:p>
    <w:p w14:paraId="30CB2804" w14:textId="77777777"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7CCAE14A" w14:textId="77777777"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14:paraId="0E31CACC" w14:textId="77777777"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della tassa di concessione governativa di euro 168,00;</w:t>
      </w:r>
    </w:p>
    <w:p w14:paraId="273DB1C7" w14:textId="77777777"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 xml:space="preserve">ricevuta del versamento di euro 130,00 per tassa d’iscrizione; </w:t>
      </w:r>
    </w:p>
    <w:p w14:paraId="04D9E594" w14:textId="77777777" w:rsidR="00D56D83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euro 275,00 per la quota annuale d’iscrizione;</w:t>
      </w:r>
    </w:p>
    <w:p w14:paraId="364920C7" w14:textId="77777777"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r w:rsidRPr="00467D1E">
        <w:rPr>
          <w:rFonts w:ascii="Tahoma" w:hAnsi="Tahoma" w:cs="Tahoma"/>
          <w:sz w:val="22"/>
        </w:rPr>
        <w:t>informativa sulla privacy firmata;</w:t>
      </w:r>
    </w:p>
    <w:p w14:paraId="2E7B4D1C" w14:textId="77777777"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14:paraId="4B49E458" w14:textId="77777777" w:rsid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14:paraId="6CC9CE25" w14:textId="77777777" w:rsidR="00F71955" w:rsidRPr="001F491E" w:rsidRDefault="00F71955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bookmarkStart w:id="15" w:name="_Hlk54597205"/>
      <w:r>
        <w:rPr>
          <w:rFonts w:ascii="Tahoma" w:hAnsi="Tahoma" w:cs="Tahoma"/>
          <w:sz w:val="22"/>
          <w:lang w:val="it-IT"/>
        </w:rPr>
        <w:t xml:space="preserve">fotocopia </w:t>
      </w:r>
      <w:r w:rsidRPr="00F71955">
        <w:rPr>
          <w:rFonts w:ascii="Tahoma" w:hAnsi="Tahoma" w:cs="Tahoma"/>
          <w:sz w:val="22"/>
          <w:lang w:val="it-IT"/>
        </w:rPr>
        <w:t>del proprio codice fiscale</w:t>
      </w:r>
    </w:p>
    <w:bookmarkEnd w:id="15"/>
    <w:p w14:paraId="14F65AE7" w14:textId="77777777"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A0A1454" w14:textId="77777777"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7FBAAE22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D36859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6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14:paraId="37B74377" w14:textId="77777777"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14:paraId="0CA4027A" w14:textId="77777777"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14:paraId="0AFFB86C" w14:textId="77777777" w:rsidR="00467D1E" w:rsidRDefault="00467D1E" w:rsidP="00467D1E">
      <w:pPr>
        <w:jc w:val="both"/>
        <w:rPr>
          <w:rFonts w:ascii="Arial" w:hAnsi="Arial" w:cs="Arial"/>
          <w:lang w:val="it-IT"/>
        </w:rPr>
      </w:pPr>
    </w:p>
    <w:p w14:paraId="0F52C042" w14:textId="77777777" w:rsidR="00AE0C79" w:rsidRPr="00467D1E" w:rsidRDefault="00AE0C79" w:rsidP="00467D1E">
      <w:pPr>
        <w:jc w:val="both"/>
        <w:rPr>
          <w:rFonts w:ascii="Arial" w:hAnsi="Arial" w:cs="Arial"/>
          <w:lang w:val="it-IT"/>
        </w:rPr>
      </w:pPr>
    </w:p>
    <w:p w14:paraId="74A66037" w14:textId="77777777" w:rsidR="0002394F" w:rsidRPr="0002394F" w:rsidRDefault="0002394F" w:rsidP="0002394F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14:paraId="2DC61FAF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</w:p>
    <w:p w14:paraId="24BA403D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14:paraId="183F1876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14:paraId="479A3877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14:paraId="0274FFA8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14:paraId="5D807C03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252270D6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14:paraId="354F81E2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46368129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3405D55E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14:paraId="5ED737F6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 w:rsidR="00AE0C79"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018AB6C8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 w:rsidR="00AE0C79"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4192C509" w14:textId="77777777" w:rsidR="00467D1E" w:rsidRPr="00496D8C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 w:rsidR="00AE0C79">
        <w:rPr>
          <w:rFonts w:ascii="Tahoma" w:hAnsi="Tahoma" w:cs="Tahoma"/>
          <w:sz w:val="22"/>
          <w:lang w:val="it-IT"/>
        </w:rPr>
        <w:t xml:space="preserve">avv. Klaus Pernthaler IFK Consulting </w:t>
      </w:r>
      <w:r w:rsidR="00A0742B">
        <w:rPr>
          <w:rFonts w:ascii="Tahoma" w:hAnsi="Tahoma" w:cs="Tahoma"/>
          <w:sz w:val="22"/>
          <w:lang w:val="it-IT"/>
        </w:rPr>
        <w:t xml:space="preserve">srl </w:t>
      </w:r>
      <w:r w:rsidR="00AE0C79">
        <w:rPr>
          <w:rFonts w:ascii="Tahoma" w:hAnsi="Tahoma" w:cs="Tahoma"/>
          <w:sz w:val="22"/>
          <w:lang w:val="it-IT"/>
        </w:rPr>
        <w:t xml:space="preserve">a Bressanone, Tel. 0471/971741 email: </w:t>
      </w:r>
      <w:r w:rsidR="00AE0C79"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369DD4D2" w14:textId="77777777"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14:paraId="5FFA4677" w14:textId="77777777"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14:paraId="1F6E3CB1" w14:textId="77777777"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14:paraId="631B16A2" w14:textId="77777777"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</w:p>
    <w:p w14:paraId="214037DE" w14:textId="77777777"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37AC1285" w14:textId="77777777" w:rsidR="00467D1E" w:rsidRPr="00496D8C" w:rsidRDefault="00467D1E" w:rsidP="00467D1E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14:paraId="5F4F4E1C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</w:pPr>
    </w:p>
    <w:p w14:paraId="00746131" w14:textId="77777777"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14:paraId="0BC14030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B1142F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628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14:paraId="2704669F" w14:textId="77777777" w:rsidTr="00360AE2">
        <w:trPr>
          <w:trHeight w:val="435"/>
        </w:trPr>
        <w:tc>
          <w:tcPr>
            <w:tcW w:w="385" w:type="dxa"/>
          </w:tcPr>
          <w:p w14:paraId="0FC82B70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14:paraId="0D3716EF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1577833D" w14:textId="77777777"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14:paraId="24F28408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01C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06BFDFF8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14:paraId="09FFD9A4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374D2EAD" w14:textId="77777777"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14:paraId="3822999A" w14:textId="77777777" w:rsidTr="0008072B">
        <w:trPr>
          <w:trHeight w:val="435"/>
        </w:trPr>
        <w:tc>
          <w:tcPr>
            <w:tcW w:w="385" w:type="dxa"/>
            <w:vAlign w:val="center"/>
          </w:tcPr>
          <w:p w14:paraId="6EE1B3BB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63B90232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14:paraId="4B961C58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14:paraId="58CA3030" w14:textId="77777777" w:rsidR="00053A81" w:rsidRPr="00DB4029" w:rsidRDefault="00D368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14:paraId="5FA78192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14:paraId="361D4EBF" w14:textId="77777777" w:rsidTr="0008072B">
        <w:trPr>
          <w:trHeight w:val="315"/>
        </w:trPr>
        <w:tc>
          <w:tcPr>
            <w:tcW w:w="385" w:type="dxa"/>
            <w:vAlign w:val="center"/>
          </w:tcPr>
          <w:p w14:paraId="226B8170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11516D06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14:paraId="7BD02FA8" w14:textId="77777777"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7CC12DDF" w14:textId="77777777" w:rsidR="00053A81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14:paraId="1A09CF4E" w14:textId="77777777" w:rsidR="00053A81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5519" w:type="dxa"/>
            <w:gridSpan w:val="2"/>
          </w:tcPr>
          <w:p w14:paraId="0562B097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14:paraId="75B91325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D62D094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72E87369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14:paraId="5AA08572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5B2C3B75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14:paraId="4AF1D790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3AE783E8" w14:textId="77777777"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EBC37E4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24D3B1BC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5820732B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6FEF14DB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14:paraId="42000667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1602662D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14:paraId="75168E22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D579A9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1B36FC5A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68564965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514A8833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14:paraId="3357E492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4DE878EC" w14:textId="77777777" w:rsidR="004760F4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  <w:p w14:paraId="6A73E54D" w14:textId="77777777" w:rsidR="006654FB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14:paraId="7B30A691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14730296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7BAE77E8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77BC397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520B48DA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14:paraId="15F6BA99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35614C89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14:paraId="70C1EC26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A8D597A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70C3335E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6F3AF045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432083F9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14:paraId="5173B981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5FA05FBB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14:paraId="268568EB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716CCF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261B2427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0B968A19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293C98C1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14:paraId="14BCFC62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312AEE08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14:paraId="56FA65B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F1E3D1B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634077F4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7A46C2DB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07AE51D5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14:paraId="45861F09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14:paraId="4561811F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14:paraId="48A36ED5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0DFC2C9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3D11A064" w14:textId="77777777" w:rsidTr="006654FB">
        <w:trPr>
          <w:cantSplit/>
          <w:trHeight w:val="315"/>
        </w:trPr>
        <w:tc>
          <w:tcPr>
            <w:tcW w:w="385" w:type="dxa"/>
          </w:tcPr>
          <w:p w14:paraId="3B46AACD" w14:textId="77777777"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2113482D" w14:textId="77777777"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14:paraId="7BC4A7AF" w14:textId="77777777"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4261CD66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064031CC" w14:textId="77777777" w:rsidTr="006654FB">
        <w:trPr>
          <w:cantSplit/>
          <w:trHeight w:val="315"/>
        </w:trPr>
        <w:tc>
          <w:tcPr>
            <w:tcW w:w="385" w:type="dxa"/>
          </w:tcPr>
          <w:p w14:paraId="6842EA1A" w14:textId="77777777"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14:paraId="6A1BD61D" w14:textId="77777777"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3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14:paraId="48F1FB3D" w14:textId="77777777"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5509E350" w14:textId="77777777" w:rsidTr="006654FB">
        <w:trPr>
          <w:cantSplit/>
          <w:trHeight w:val="315"/>
        </w:trPr>
        <w:tc>
          <w:tcPr>
            <w:tcW w:w="385" w:type="dxa"/>
          </w:tcPr>
          <w:p w14:paraId="67C32265" w14:textId="77777777"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14:paraId="440B5AE0" w14:textId="77777777"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14:paraId="02AA2995" w14:textId="77777777"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77EA43F2" w14:textId="77777777">
        <w:trPr>
          <w:cantSplit/>
          <w:trHeight w:val="315"/>
        </w:trPr>
        <w:tc>
          <w:tcPr>
            <w:tcW w:w="385" w:type="dxa"/>
          </w:tcPr>
          <w:p w14:paraId="77625804" w14:textId="77777777"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12D78E23" w14:textId="77777777"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14:paraId="727491C7" w14:textId="77777777"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14:paraId="7D0980EA" w14:textId="77777777" w:rsidR="00F23E9C" w:rsidRPr="00DB4029" w:rsidRDefault="006B01CE" w:rsidP="00F23E9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14:paraId="70A39A80" w14:textId="77777777" w:rsidR="00F23E9C" w:rsidRPr="00F23E9C" w:rsidRDefault="006B01C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lich Bediensteter bei – dipendente provinciale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4F6B0654" w14:textId="77777777" w:rsidR="00F23E9C" w:rsidRPr="00F23E9C" w:rsidRDefault="006B01C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Gemeindeangestellter bei – dipendente comunale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57DE98A9" w14:textId="77777777" w:rsidR="00F23E9C" w:rsidRPr="00272AD0" w:rsidRDefault="006B01C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F23E9C" w:rsidRPr="00272AD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272AD0">
              <w:rPr>
                <w:rFonts w:ascii="Tahoma" w:hAnsi="Tahoma" w:cs="Tahoma"/>
                <w:sz w:val="18"/>
                <w:szCs w:val="18"/>
              </w:rPr>
              <w:t xml:space="preserve"> Freiberufler bei - libero professionista presso 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272A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11936490" w14:textId="77777777" w:rsidR="00F23E9C" w:rsidRPr="00F23E9C" w:rsidRDefault="006B01C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Universitätsdozent in Vollzeit bei – docente universitario a tempo pieno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14:paraId="5E85A1A2" w14:textId="77777777" w:rsidR="00F23E9C" w:rsidRPr="00484182" w:rsidRDefault="006B01CE" w:rsidP="00F23E9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Universitätsforscher in Vollzeit bei – ricercatore universitario a tempo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47969BF8" w14:textId="77777777" w:rsidR="00D632BB" w:rsidRPr="00DB4029" w:rsidRDefault="006B01CE" w:rsidP="00F23E9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altro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D632BB" w:rsidRPr="00DB4029" w14:paraId="689F0546" w14:textId="77777777">
        <w:trPr>
          <w:cantSplit/>
          <w:trHeight w:val="315"/>
        </w:trPr>
        <w:tc>
          <w:tcPr>
            <w:tcW w:w="385" w:type="dxa"/>
          </w:tcPr>
          <w:p w14:paraId="713D865C" w14:textId="77777777"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6058638B" w14:textId="77777777"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14:paraId="39EFA988" w14:textId="77777777" w:rsidR="00D632BB" w:rsidRPr="00DB4029" w:rsidRDefault="006B01CE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14:paraId="3A479EAC" w14:textId="77777777" w:rsidR="00D632BB" w:rsidRPr="00DB4029" w:rsidRDefault="006B01CE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</w:rPr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379A31A3" w14:textId="77777777" w:rsidR="00D632BB" w:rsidRPr="002269CE" w:rsidRDefault="00D632BB" w:rsidP="00053A81">
      <w:pPr>
        <w:rPr>
          <w:rFonts w:ascii="Tahoma" w:hAnsi="Tahoma" w:cs="Tahoma"/>
          <w:sz w:val="22"/>
        </w:rPr>
      </w:pPr>
    </w:p>
    <w:p w14:paraId="316F0093" w14:textId="77777777" w:rsidR="00B123EF" w:rsidRDefault="00053A81">
      <w:pPr>
        <w:rPr>
          <w:rFonts w:ascii="Tahoma" w:hAnsi="Tahoma" w:cs="Tahoma"/>
          <w:sz w:val="18"/>
          <w:szCs w:val="18"/>
          <w:lang w:val="it-IT"/>
        </w:rPr>
      </w:pPr>
      <w:r w:rsidRPr="004C5C59">
        <w:rPr>
          <w:rFonts w:ascii="Tahoma" w:hAnsi="Tahoma" w:cs="Tahoma"/>
          <w:sz w:val="18"/>
          <w:szCs w:val="18"/>
          <w:lang w:val="it-IT"/>
        </w:rPr>
        <w:t>Unterschrift / Firma  ………………………………………………………………………………………………………………………</w:t>
      </w:r>
      <w:r w:rsidR="00B123EF">
        <w:rPr>
          <w:rFonts w:ascii="Tahoma" w:hAnsi="Tahoma" w:cs="Tahoma"/>
          <w:sz w:val="18"/>
          <w:szCs w:val="18"/>
          <w:lang w:val="it-IT"/>
        </w:rPr>
        <w:br w:type="page"/>
      </w:r>
    </w:p>
    <w:p w14:paraId="0A75D063" w14:textId="77777777" w:rsidR="00B123EF" w:rsidRDefault="00B123EF" w:rsidP="00053A81">
      <w:pPr>
        <w:rPr>
          <w:rFonts w:ascii="Tahoma" w:hAnsi="Tahoma" w:cs="Tahoma"/>
          <w:sz w:val="18"/>
          <w:szCs w:val="18"/>
          <w:lang w:val="it-IT"/>
        </w:rPr>
        <w:sectPr w:rsidR="00B123EF" w:rsidSect="00192CC1">
          <w:footerReference w:type="first" r:id="rId14"/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</w:p>
    <w:p w14:paraId="64C8164B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B0C1B27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A7A9430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B93DA5D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522D1553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2697EE71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2DA31DFF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5C29B46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75CBABE3" w14:textId="77777777" w:rsidR="00B123EF" w:rsidRPr="00152D8F" w:rsidRDefault="0068144C" w:rsidP="00B123E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69B62DEC" wp14:editId="0D0CA63B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2BE9F" w14:textId="77777777" w:rsidR="00B123EF" w:rsidRDefault="00B123EF" w:rsidP="00B1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124E94AF" wp14:editId="6BAAAA3B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62DEC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" o:allowincell="f" stroked="f">
                <v:fill opacity="0"/>
                <v:textbox inset="0,0,0,0">
                  <w:txbxContent>
                    <w:p w14:paraId="2172BE9F" w14:textId="77777777" w:rsidR="00B123EF" w:rsidRDefault="00B123EF" w:rsidP="00B123E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124E94AF" wp14:editId="6BAAAA3B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3951E3B3" wp14:editId="159921B2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9D9F1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E3B3" id="Textfeld 16" o:spid="_x0000_s1027" type="#_x0000_t202" style="position:absolute;left:0;text-align:left;margin-left:59.95pt;margin-top:98.1pt;width:23.3pt;height:9.1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" o:allowincell="f" stroked="f">
                <v:fill opacity="0"/>
                <v:textbox inset="0,0,0,0">
                  <w:txbxContent>
                    <w:p w14:paraId="2359D9F1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2EAE7112" wp14:editId="75349D59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DC8B9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E7112" id="Textfeld 15" o:spid="_x0000_s1028" type="#_x0000_t202" style="position:absolute;left:0;text-align:left;margin-left:59.95pt;margin-top:125pt;width:179.75pt;height:11.0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38DDC8B9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7E85490D" wp14:editId="5A508350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96737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490D" id="Textfeld 14" o:spid="_x0000_s1029" type="#_x0000_t202" style="position:absolute;left:0;text-align:left;margin-left:60.2pt;margin-top:64.75pt;width:70.3pt;height:11.0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19E96737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5DCA7D2F" wp14:editId="3C316E35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FDBF6" w14:textId="77777777" w:rsidR="00B123EF" w:rsidRPr="00152D8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A7D2F" id="Textfeld 13" o:spid="_x0000_s1030" type="#_x0000_t202" style="position:absolute;left:0;text-align:left;margin-left:92.35pt;margin-top:23.2pt;width:127.2pt;height:9.2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" o:allowincell="f" stroked="f">
                <v:fill opacity="0"/>
                <v:textbox inset="0,0,0,0">
                  <w:txbxContent>
                    <w:p w14:paraId="10AFDBF6" w14:textId="77777777" w:rsidR="00B123EF" w:rsidRPr="00152D8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4F5DC3F1" wp14:editId="5B32C27A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331E8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C3F1" id="Textfeld 12" o:spid="_x0000_s1031" type="#_x0000_t202" style="position:absolute;left:0;text-align:left;margin-left:104.6pt;margin-top:44.9pt;width:85.9pt;height:8.4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" o:allowincell="f" stroked="f">
                <v:fill opacity="0"/>
                <v:textbox inset="0,0,0,0">
                  <w:txbxContent>
                    <w:p w14:paraId="2E3331E8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455B9890" wp14:editId="65F8A8C6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1EEE" w14:textId="77777777" w:rsidR="00B123EF" w:rsidRDefault="00B123EF" w:rsidP="00B123E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B9890" id="Textfeld 25" o:spid="_x0000_s1032" type="#_x0000_t202" style="position:absolute;left:0;text-align:left;margin-left:335.95pt;margin-top:23pt;width:28.3pt;height:9.4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" o:allowincell="f" stroked="f">
                <v:fill opacity="0"/>
                <v:textbox inset="0,0,0,0">
                  <w:txbxContent>
                    <w:p w14:paraId="29A11EEE" w14:textId="77777777" w:rsidR="00B123EF" w:rsidRDefault="00B123EF" w:rsidP="00B123E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0F6F9351" wp14:editId="467346AB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61ACD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F9351" id="Textfeld 26" o:spid="_x0000_s1033" type="#_x0000_t202" style="position:absolute;left:0;text-align:left;margin-left:346.05pt;margin-top:125pt;width:23pt;height:9.1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34361ACD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2304" behindDoc="0" locked="0" layoutInCell="0" allowOverlap="1" wp14:anchorId="4F6AE975" wp14:editId="538B1774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ED7C9" id="Gerade Verbindung 27" o:spid="_x0000_s1026" style="position:absolute;z-index:251682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B123E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14:paraId="218E0D0A" w14:textId="77777777" w:rsidR="00B123EF" w:rsidRPr="00E93298" w:rsidRDefault="00B123EF" w:rsidP="00B123E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14:paraId="61970FEC" w14:textId="77777777" w:rsidR="00B123EF" w:rsidRPr="00E93298" w:rsidRDefault="00B123EF" w:rsidP="00B123E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Cod.Fisc.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7B4AC206" w14:textId="77777777" w:rsidR="00B123EF" w:rsidRPr="00E93298" w:rsidRDefault="00B123EF" w:rsidP="00B123E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14:paraId="7E025297" w14:textId="77777777" w:rsidR="00B123EF" w:rsidRPr="00E93298" w:rsidRDefault="00B123EF" w:rsidP="00B123E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3A277925" w14:textId="77777777" w:rsidR="00B123EF" w:rsidRPr="00E93298" w:rsidRDefault="00B123EF" w:rsidP="00B123E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175F57E3" w14:textId="77777777" w:rsidR="00B123EF" w:rsidRPr="00E93298" w:rsidRDefault="00B123EF" w:rsidP="00B123E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3FBB51F8" w14:textId="77777777" w:rsidR="00B123EF" w:rsidRPr="00E93298" w:rsidRDefault="0068144C" w:rsidP="00B123E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0F90D7" wp14:editId="62343775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E2A60" id="Rechteck 19" o:spid="_x0000_s1026" style="position:absolute;margin-left:239.9pt;margin-top:12.55pt;width:8.85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8407BEB" wp14:editId="2CDE95E1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47D2" id="Rechteck 21" o:spid="_x0000_s1026" style="position:absolute;margin-left:468.05pt;margin-top:13pt;width:8.85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228925B" wp14:editId="1983A10D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EAAD4" id="Rechteck 20" o:spid="_x0000_s1026" style="position:absolute;margin-left:356.2pt;margin-top:13pt;width:8.8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):</w:t>
      </w:r>
      <w:r w:rsidR="00B123E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14:paraId="10445AE8" w14:textId="77777777" w:rsidR="00B123EF" w:rsidRPr="00E93298" w:rsidRDefault="00B123EF" w:rsidP="00B123E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14:paraId="29603885" w14:textId="77777777" w:rsidR="00B123EF" w:rsidRPr="00E93298" w:rsidRDefault="0068144C" w:rsidP="00B123E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C62A17" wp14:editId="7249A14C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359AB" id="Rechteck 22" o:spid="_x0000_s1026" style="position:absolute;margin-left:20.55pt;margin-top:3.5pt;width:8.85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Professionista 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P. Iva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B650FAB" w14:textId="77777777" w:rsidR="00B123EF" w:rsidRPr="00E93298" w:rsidRDefault="00B123EF" w:rsidP="00B123E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1F170CA8" w14:textId="77777777" w:rsidR="00B123EF" w:rsidRPr="00E93298" w:rsidRDefault="0068144C" w:rsidP="00B123E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DBDE4DC" wp14:editId="49019653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AB138" id="Rechteck 23" o:spid="_x0000_s1026" style="position:absolute;margin-left:20.55pt;margin-top:6.15pt;width:8.85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524D547C" w14:textId="77777777" w:rsidR="00B123EF" w:rsidRPr="00E93298" w:rsidRDefault="00B123EF" w:rsidP="00B123E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Cod.Fisc./P.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7BAEEF83" w14:textId="77777777" w:rsidR="00B123EF" w:rsidRPr="00E93298" w:rsidRDefault="00B123EF" w:rsidP="00B123E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012765F6" w14:textId="77777777" w:rsidR="00B123EF" w:rsidRPr="00E93298" w:rsidRDefault="00B123EF" w:rsidP="00B123E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14:paraId="5F7F3B19" w14:textId="77777777" w:rsidR="00B123EF" w:rsidRPr="00E93298" w:rsidRDefault="00B123EF" w:rsidP="00B123E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6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14:paraId="2F0B18C8" w14:textId="77777777" w:rsidR="00B123EF" w:rsidRPr="00E93298" w:rsidRDefault="00B123EF" w:rsidP="00B123E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57C288C5" w14:textId="77777777" w:rsidR="00B123EF" w:rsidRPr="00E93298" w:rsidRDefault="00B123EF" w:rsidP="00B123E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14:paraId="5D05DEC8" w14:textId="77777777" w:rsidR="00B123EF" w:rsidRPr="00E93298" w:rsidRDefault="00B123EF" w:rsidP="00B123E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45408A1A" w14:textId="77777777" w:rsidR="00B123EF" w:rsidRPr="00E93298" w:rsidRDefault="00B123EF" w:rsidP="00B123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14:paraId="57FEF36A" w14:textId="77777777" w:rsidR="00B123EF" w:rsidRPr="00E93298" w:rsidRDefault="00B123EF" w:rsidP="00B123E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6ACD1FE4" w14:textId="77777777" w:rsidR="00B123EF" w:rsidRPr="00152D8F" w:rsidRDefault="00B123EF" w:rsidP="00B123EF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14:paraId="5A4D6DBB" w14:textId="77777777" w:rsidR="00E817C3" w:rsidRDefault="00E817C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br w:type="page"/>
      </w:r>
    </w:p>
    <w:p w14:paraId="67777B2B" w14:textId="77777777" w:rsidR="00053A81" w:rsidRPr="004C5C59" w:rsidRDefault="00C2025F" w:rsidP="00053A81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5CF0D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6pt;height:796.95pt" o:ole="">
            <v:imagedata r:id="rId17" o:title=""/>
          </v:shape>
          <o:OLEObject Type="Embed" ProgID="NuancePDF.Dokument" ShapeID="_x0000_i1025" DrawAspect="Content" ObjectID="_1665222867" r:id="rId18"/>
        </w:object>
      </w:r>
    </w:p>
    <w:sectPr w:rsidR="00053A81" w:rsidRPr="004C5C59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70879" w14:textId="77777777" w:rsidR="00F5050C" w:rsidRDefault="00F5050C">
      <w:r>
        <w:separator/>
      </w:r>
    </w:p>
  </w:endnote>
  <w:endnote w:type="continuationSeparator" w:id="0">
    <w:p w14:paraId="5EFAA1B5" w14:textId="77777777" w:rsidR="00F5050C" w:rsidRDefault="00F5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EC18E" w14:textId="77777777" w:rsidR="001F491E" w:rsidRDefault="00D368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4AF4222D" w14:textId="77777777"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18AD" w14:textId="77777777"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522C7F49" w14:textId="77777777" w:rsidR="0073254B" w:rsidRPr="00403078" w:rsidRDefault="0073254B" w:rsidP="0073254B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F4430" w14:textId="77777777" w:rsidR="00B123EF" w:rsidRPr="00403078" w:rsidRDefault="00B1142F" w:rsidP="00B1142F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4757" w14:textId="77777777" w:rsidR="00192CC1" w:rsidRPr="00B123EF" w:rsidRDefault="00192CC1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47481" w14:textId="77777777" w:rsidR="00F5050C" w:rsidRDefault="00F5050C">
      <w:r>
        <w:separator/>
      </w:r>
    </w:p>
  </w:footnote>
  <w:footnote w:type="continuationSeparator" w:id="0">
    <w:p w14:paraId="70D0C9E2" w14:textId="77777777" w:rsidR="00F5050C" w:rsidRDefault="00F5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8F7"/>
    <w:multiLevelType w:val="hybridMultilevel"/>
    <w:tmpl w:val="488467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B7792D"/>
    <w:multiLevelType w:val="hybridMultilevel"/>
    <w:tmpl w:val="98044150"/>
    <w:lvl w:ilvl="0" w:tplc="0AD86CE2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85C77"/>
    <w:multiLevelType w:val="hybridMultilevel"/>
    <w:tmpl w:val="2B5A7D6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7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NRHG3xl5RaLf2n7Bl87sGozkRzXNFf+c/35Jn11povNvzhHDag3FdAp+6y4dG0Yf/HAvga7WpfMn5Ud7HtToA==" w:salt="3pftgFSNK0sV0UHdW1WKM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0C"/>
    <w:rsid w:val="0002394F"/>
    <w:rsid w:val="00053A81"/>
    <w:rsid w:val="0008072B"/>
    <w:rsid w:val="0008508F"/>
    <w:rsid w:val="000F1ED0"/>
    <w:rsid w:val="00192CC1"/>
    <w:rsid w:val="001E0F8A"/>
    <w:rsid w:val="001F491E"/>
    <w:rsid w:val="002258ED"/>
    <w:rsid w:val="002269CE"/>
    <w:rsid w:val="00252893"/>
    <w:rsid w:val="00272AD0"/>
    <w:rsid w:val="002A5081"/>
    <w:rsid w:val="002E4787"/>
    <w:rsid w:val="0031171F"/>
    <w:rsid w:val="00355B97"/>
    <w:rsid w:val="00360AE2"/>
    <w:rsid w:val="00361BB6"/>
    <w:rsid w:val="00366E6E"/>
    <w:rsid w:val="00382726"/>
    <w:rsid w:val="003B4977"/>
    <w:rsid w:val="00403078"/>
    <w:rsid w:val="00427B1C"/>
    <w:rsid w:val="0046288A"/>
    <w:rsid w:val="00467D1E"/>
    <w:rsid w:val="004760F4"/>
    <w:rsid w:val="00496D8C"/>
    <w:rsid w:val="004C5C59"/>
    <w:rsid w:val="004F5676"/>
    <w:rsid w:val="00532C78"/>
    <w:rsid w:val="00550A98"/>
    <w:rsid w:val="00565A53"/>
    <w:rsid w:val="00592A51"/>
    <w:rsid w:val="005A4906"/>
    <w:rsid w:val="005D535C"/>
    <w:rsid w:val="005E5CE9"/>
    <w:rsid w:val="006108A0"/>
    <w:rsid w:val="00655240"/>
    <w:rsid w:val="006654FB"/>
    <w:rsid w:val="0068144C"/>
    <w:rsid w:val="00684E0F"/>
    <w:rsid w:val="006B01CE"/>
    <w:rsid w:val="006D21D2"/>
    <w:rsid w:val="0073254B"/>
    <w:rsid w:val="00793FCA"/>
    <w:rsid w:val="007D759A"/>
    <w:rsid w:val="007E7F97"/>
    <w:rsid w:val="007F5104"/>
    <w:rsid w:val="00827344"/>
    <w:rsid w:val="00864DF2"/>
    <w:rsid w:val="009048D1"/>
    <w:rsid w:val="0093248E"/>
    <w:rsid w:val="00995502"/>
    <w:rsid w:val="009E680E"/>
    <w:rsid w:val="00A0742B"/>
    <w:rsid w:val="00AB0E75"/>
    <w:rsid w:val="00AE0C79"/>
    <w:rsid w:val="00AE1AC0"/>
    <w:rsid w:val="00AF18FE"/>
    <w:rsid w:val="00B1142F"/>
    <w:rsid w:val="00B123EF"/>
    <w:rsid w:val="00B2222B"/>
    <w:rsid w:val="00B3459A"/>
    <w:rsid w:val="00B67606"/>
    <w:rsid w:val="00BA259D"/>
    <w:rsid w:val="00BF573E"/>
    <w:rsid w:val="00C11ED7"/>
    <w:rsid w:val="00C2025F"/>
    <w:rsid w:val="00C23AF3"/>
    <w:rsid w:val="00C771F4"/>
    <w:rsid w:val="00C8339B"/>
    <w:rsid w:val="00D36859"/>
    <w:rsid w:val="00D56D83"/>
    <w:rsid w:val="00D61F73"/>
    <w:rsid w:val="00D632BB"/>
    <w:rsid w:val="00D75BF5"/>
    <w:rsid w:val="00DA561D"/>
    <w:rsid w:val="00DB007B"/>
    <w:rsid w:val="00DB4029"/>
    <w:rsid w:val="00DC0911"/>
    <w:rsid w:val="00DE286E"/>
    <w:rsid w:val="00DE2FF8"/>
    <w:rsid w:val="00DF20EA"/>
    <w:rsid w:val="00E177DA"/>
    <w:rsid w:val="00E817C3"/>
    <w:rsid w:val="00E8737D"/>
    <w:rsid w:val="00EA3836"/>
    <w:rsid w:val="00EB2F91"/>
    <w:rsid w:val="00F23E9C"/>
    <w:rsid w:val="00F45D42"/>
    <w:rsid w:val="00F5050C"/>
    <w:rsid w:val="00F60081"/>
    <w:rsid w:val="00F71955"/>
    <w:rsid w:val="00FF0F6E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3B851C"/>
  <w15:docId w15:val="{C457AAE9-A5C8-4B6F-9ADF-41D56836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CE9"/>
    <w:rPr>
      <w:lang w:eastAsia="it-IT"/>
    </w:rPr>
  </w:style>
  <w:style w:type="paragraph" w:styleId="berschrift1">
    <w:name w:val="heading 1"/>
    <w:basedOn w:val="Standard"/>
    <w:next w:val="Standard"/>
    <w:qFormat/>
    <w:rsid w:val="005E5CE9"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5E5CE9"/>
  </w:style>
  <w:style w:type="paragraph" w:styleId="Fuzeile">
    <w:name w:val="footer"/>
    <w:basedOn w:val="Standard"/>
    <w:rsid w:val="005E5CE9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5E5CE9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5E5CE9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5E5CE9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5E5CE9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5E5CE9"/>
    <w:rPr>
      <w:rFonts w:ascii="Arial" w:hAnsi="Arial"/>
      <w:lang w:val="it-IT"/>
    </w:rPr>
  </w:style>
  <w:style w:type="paragraph" w:styleId="Textkrper">
    <w:name w:val="Body Text"/>
    <w:basedOn w:val="Standard"/>
    <w:rsid w:val="005E5CE9"/>
    <w:pPr>
      <w:jc w:val="both"/>
    </w:pPr>
    <w:rPr>
      <w:sz w:val="24"/>
    </w:rPr>
  </w:style>
  <w:style w:type="paragraph" w:styleId="Textkrper-Zeileneinzug">
    <w:name w:val="Body Text Indent"/>
    <w:basedOn w:val="Standard"/>
    <w:rsid w:val="005E5CE9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sid w:val="005E5CE9"/>
    <w:rPr>
      <w:b/>
    </w:rPr>
  </w:style>
  <w:style w:type="paragraph" w:customStyle="1" w:styleId="TestoBroschreListe">
    <w:name w:val="Testo Broschüre Liste"/>
    <w:basedOn w:val="TestoBroschrefett"/>
    <w:autoRedefine/>
    <w:rsid w:val="005E5CE9"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5E5CE9"/>
    <w:pPr>
      <w:spacing w:before="60"/>
    </w:pPr>
  </w:style>
  <w:style w:type="paragraph" w:styleId="Titel">
    <w:name w:val="Title"/>
    <w:basedOn w:val="Standard"/>
    <w:qFormat/>
    <w:rsid w:val="005E5CE9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5E5CE9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5E5CE9"/>
    <w:rPr>
      <w:color w:val="0000FF"/>
      <w:u w:val="single"/>
    </w:rPr>
  </w:style>
  <w:style w:type="character" w:styleId="Hyperlink">
    <w:name w:val="Hyperlink"/>
    <w:rsid w:val="005E5CE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pec.it/Documentazione.aspx,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_Organisationshandbuch\2.01.Einschreibungen\FB%202.01_01%20ita_Eintragung%20Berufsverzeichnis%20der%20Provinz%20BZ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B4DD8E134B4C4D9F0811395F187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F4912-E849-4846-92C4-FEE04D0F29FF}"/>
      </w:docPartPr>
      <w:docPartBody>
        <w:p w:rsidR="00000000" w:rsidRDefault="00AD2320">
          <w:pPr>
            <w:pStyle w:val="97B4DD8E134B4C4D9F0811395F18701B"/>
          </w:pPr>
          <w:r>
            <w:rPr>
              <w:rStyle w:val="Platzhaltertext"/>
            </w:rPr>
            <w:t>selezionare una sezione</w:t>
          </w:r>
        </w:p>
      </w:docPartBody>
    </w:docPart>
    <w:docPart>
      <w:docPartPr>
        <w:name w:val="B83F1B9DC63F4E4C96A76F88111D2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EBF13-978B-4467-A3E6-A7650528FDEF}"/>
      </w:docPartPr>
      <w:docPartBody>
        <w:p w:rsidR="00000000" w:rsidRDefault="00AD2320">
          <w:pPr>
            <w:pStyle w:val="B83F1B9DC63F4E4C96A76F88111D29A9"/>
          </w:pPr>
          <w:r>
            <w:rPr>
              <w:rStyle w:val="Platzhaltertext"/>
            </w:rPr>
            <w:t>selezionare un settore</w:t>
          </w:r>
        </w:p>
      </w:docPartBody>
    </w:docPart>
    <w:docPart>
      <w:docPartPr>
        <w:name w:val="6CBF6EBEF841407DB68A8CEFD9F09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B0853-9070-4145-932E-ADC376E2063B}"/>
      </w:docPartPr>
      <w:docPartBody>
        <w:p w:rsidR="00000000" w:rsidRDefault="00AD2320">
          <w:pPr>
            <w:pStyle w:val="6CBF6EBEF841407DB68A8CEFD9F090AA"/>
          </w:pPr>
          <w:r>
            <w:rPr>
              <w:rStyle w:val="Platzhaltertext"/>
            </w:rPr>
            <w:t>selezionare categoria</w:t>
          </w:r>
        </w:p>
      </w:docPartBody>
    </w:docPart>
    <w:docPart>
      <w:docPartPr>
        <w:name w:val="50B14EC7C3924399AFA6560C0D8E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CF6A5-ED66-43D5-8031-0C61C39590EF}"/>
      </w:docPartPr>
      <w:docPartBody>
        <w:p w:rsidR="00000000" w:rsidRDefault="00AD2320">
          <w:pPr>
            <w:pStyle w:val="50B14EC7C3924399AFA6560C0D8E4D90"/>
          </w:pPr>
          <w:r>
            <w:rPr>
              <w:rStyle w:val="Platzhaltertex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7B4DD8E134B4C4D9F0811395F18701B">
    <w:name w:val="97B4DD8E134B4C4D9F0811395F18701B"/>
  </w:style>
  <w:style w:type="paragraph" w:customStyle="1" w:styleId="B83F1B9DC63F4E4C96A76F88111D29A9">
    <w:name w:val="B83F1B9DC63F4E4C96A76F88111D29A9"/>
  </w:style>
  <w:style w:type="paragraph" w:customStyle="1" w:styleId="6CBF6EBEF841407DB68A8CEFD9F090AA">
    <w:name w:val="6CBF6EBEF841407DB68A8CEFD9F090AA"/>
  </w:style>
  <w:style w:type="paragraph" w:customStyle="1" w:styleId="50B14EC7C3924399AFA6560C0D8E4D90">
    <w:name w:val="50B14EC7C3924399AFA6560C0D8E4D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6878-C59E-481E-A86D-96A0DE6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2.01_01 ita_Eintragung Berufsverzeichnis der Provinz BZ_05.dotx</Template>
  <TotalTime>0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 Regele</cp:lastModifiedBy>
  <cp:revision>2</cp:revision>
  <cp:lastPrinted>2014-10-27T08:12:00Z</cp:lastPrinted>
  <dcterms:created xsi:type="dcterms:W3CDTF">2020-10-26T12:06:00Z</dcterms:created>
  <dcterms:modified xsi:type="dcterms:W3CDTF">2020-10-26T12:07:00Z</dcterms:modified>
</cp:coreProperties>
</file>