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-805815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1F491E" w:rsidRDefault="001F491E">
      <w:pPr>
        <w:jc w:val="center"/>
        <w:rPr>
          <w:rFonts w:ascii="Tahoma" w:hAnsi="Tahoma" w:cs="Tahoma"/>
          <w:sz w:val="16"/>
          <w:lang w:val="it-IT"/>
        </w:rPr>
      </w:pPr>
    </w:p>
    <w:p w:rsidR="001F491E" w:rsidRPr="00DB4029" w:rsidRDefault="001F491E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DA561D" w:rsidRPr="00DA561D" w:rsidRDefault="00D75BF5">
      <w:pPr>
        <w:jc w:val="center"/>
        <w:rPr>
          <w:rFonts w:ascii="Tahoma" w:hAnsi="Tahoma" w:cs="Tahoma"/>
          <w:b/>
          <w:sz w:val="33"/>
          <w:lang w:val="it-IT"/>
        </w:rPr>
      </w:pPr>
      <w:r>
        <w:rPr>
          <w:rFonts w:ascii="Tahoma" w:hAnsi="Tahoma" w:cs="Tahoma"/>
          <w:b/>
          <w:sz w:val="33"/>
          <w:lang w:val="it-IT"/>
        </w:rPr>
        <w:t xml:space="preserve">PROCEDURA DI </w:t>
      </w:r>
      <w:r>
        <w:rPr>
          <w:rFonts w:ascii="Tahoma" w:hAnsi="Tahoma" w:cs="Tahoma"/>
          <w:b/>
          <w:sz w:val="33"/>
          <w:lang w:val="it-IT"/>
        </w:rPr>
        <w:br/>
      </w:r>
      <w:r w:rsidR="006D21D2">
        <w:rPr>
          <w:rFonts w:ascii="Tahoma" w:hAnsi="Tahoma" w:cs="Tahoma"/>
          <w:b/>
          <w:sz w:val="33"/>
          <w:lang w:val="it-IT"/>
        </w:rPr>
        <w:t>I</w:t>
      </w:r>
      <w:r w:rsidR="00DA561D" w:rsidRPr="00DA561D">
        <w:rPr>
          <w:rFonts w:ascii="Tahoma" w:hAnsi="Tahoma" w:cs="Tahoma"/>
          <w:b/>
          <w:sz w:val="33"/>
          <w:lang w:val="it-IT"/>
        </w:rPr>
        <w:t>SCRIZIONE ALL’ALBO DELL’ORDINE DEGLI ARCHITETTI</w:t>
      </w:r>
      <w:r w:rsidR="0008072B">
        <w:rPr>
          <w:rFonts w:ascii="Tahoma" w:hAnsi="Tahoma" w:cs="Tahoma"/>
          <w:b/>
          <w:sz w:val="33"/>
          <w:lang w:val="it-IT"/>
        </w:rPr>
        <w:t xml:space="preserve"> </w:t>
      </w:r>
      <w:r w:rsidR="00DA561D" w:rsidRPr="00DA561D">
        <w:rPr>
          <w:rFonts w:ascii="Tahoma" w:hAnsi="Tahoma" w:cs="Tahoma"/>
          <w:b/>
          <w:sz w:val="33"/>
          <w:lang w:val="it-IT"/>
        </w:rPr>
        <w:t>DI BOLZANO</w:t>
      </w:r>
    </w:p>
    <w:p w:rsidR="00D632BB" w:rsidRPr="00496D8C" w:rsidRDefault="00D632BB">
      <w:pPr>
        <w:rPr>
          <w:rFonts w:ascii="Tahoma" w:hAnsi="Tahoma" w:cs="Tahoma"/>
          <w:lang w:val="it-IT"/>
        </w:rPr>
      </w:pPr>
    </w:p>
    <w:p w:rsidR="007D759A" w:rsidRDefault="007D759A" w:rsidP="000F1ED0">
      <w:pPr>
        <w:pStyle w:val="TestoBroschre"/>
        <w:rPr>
          <w:lang w:eastAsia="de-DE"/>
        </w:rPr>
      </w:pPr>
    </w:p>
    <w:p w:rsidR="0008072B" w:rsidRPr="00DF20EA" w:rsidRDefault="0008072B" w:rsidP="000F1ED0">
      <w:pPr>
        <w:pStyle w:val="TestoBroschre"/>
        <w:rPr>
          <w:lang w:eastAsia="de-DE"/>
        </w:rPr>
      </w:pPr>
    </w:p>
    <w:p w:rsidR="0008072B" w:rsidRPr="00DF20EA" w:rsidRDefault="0008072B" w:rsidP="000F1ED0">
      <w:pPr>
        <w:pStyle w:val="TestoBroschre"/>
      </w:pPr>
    </w:p>
    <w:p w:rsidR="00D632BB" w:rsidRPr="00DA561D" w:rsidRDefault="00DA561D">
      <w:pPr>
        <w:pStyle w:val="Titolo100"/>
        <w:rPr>
          <w:rFonts w:ascii="Tahoma" w:hAnsi="Tahoma" w:cs="Tahoma"/>
          <w:lang w:val="it-IT"/>
        </w:rPr>
      </w:pPr>
      <w:r w:rsidRPr="00DA561D">
        <w:rPr>
          <w:rFonts w:ascii="Tahoma" w:hAnsi="Tahoma" w:cs="Tahoma"/>
          <w:lang w:val="it-IT"/>
        </w:rPr>
        <w:t>Adempimenti del richiedente</w:t>
      </w:r>
      <w:r w:rsidR="00D632BB" w:rsidRPr="00DA561D">
        <w:rPr>
          <w:rFonts w:ascii="Tahoma" w:hAnsi="Tahoma" w:cs="Tahoma"/>
          <w:lang w:val="it-IT"/>
        </w:rPr>
        <w:t xml:space="preserve">: </w:t>
      </w:r>
    </w:p>
    <w:p w:rsidR="00DA561D" w:rsidRDefault="00DA561D" w:rsidP="000F1ED0">
      <w:pPr>
        <w:pStyle w:val="TestoBroschre"/>
      </w:pPr>
      <w:r w:rsidRPr="00DA561D">
        <w:t>La domanda di iscrizione, firmata dal richiedente, deve essere presentata alla Presidenza dell’Ordine degli Architetti della Provincia di Bolzano, Via Cassa di Risparmio 15, in carta da bollo da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 (oppure con l’applicazione di una marca da bollo di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). </w:t>
      </w:r>
    </w:p>
    <w:p w:rsidR="00DB007B" w:rsidRDefault="00DB007B" w:rsidP="000F1ED0">
      <w:pPr>
        <w:pStyle w:val="TestoBroschre"/>
      </w:pPr>
    </w:p>
    <w:p w:rsidR="00DB007B" w:rsidRDefault="00DB007B" w:rsidP="000F1ED0">
      <w:pPr>
        <w:pStyle w:val="TestoBroschre"/>
      </w:pPr>
      <w:r>
        <w:t>La domanda deve essere corredata dei seguenti documenti:</w:t>
      </w:r>
    </w:p>
    <w:p w:rsidR="00D75BF5" w:rsidRDefault="00D75BF5" w:rsidP="000F1ED0">
      <w:pPr>
        <w:pStyle w:val="TestoBroschre"/>
      </w:pPr>
    </w:p>
    <w:p w:rsidR="00827344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32385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4C436" id="Rechteck 7" o:spid="_x0000_s1026" style="position:absolute;margin-left:37.9pt;margin-top:2.55pt;width:8.85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827344">
        <w:t>Domanda d’iscrizione con marca da bollo da 16,00 Euro</w:t>
      </w:r>
    </w:p>
    <w:p w:rsidR="00827344" w:rsidRDefault="00827344" w:rsidP="000F1ED0">
      <w:pPr>
        <w:pStyle w:val="TestoBroschre"/>
        <w:ind w:left="1418"/>
      </w:pPr>
    </w:p>
    <w:p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4379" id="Rechteck 2" o:spid="_x0000_s1026" style="position:absolute;margin-left:37.9pt;margin-top:1.9pt;width:8.8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/ingIAAJs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ricevuta del pagamento </w:t>
      </w:r>
      <w:r w:rsidR="00827344">
        <w:t xml:space="preserve">(originale) </w:t>
      </w:r>
      <w:r w:rsidR="00DB007B">
        <w:t>della tassa di concessione governativa di Euro 168,00 per l’esercizio della professione, da versare sul C/C postale n. 8003, Ufficio Tasse e Concessioni Governat</w:t>
      </w:r>
      <w:r w:rsidR="00D61F73">
        <w:t>ive (codice da indicare sul bollettino postale 8617)</w:t>
      </w:r>
    </w:p>
    <w:p w:rsidR="00D75BF5" w:rsidRDefault="00D75BF5" w:rsidP="000F1ED0">
      <w:pPr>
        <w:pStyle w:val="TestoBroschre"/>
        <w:ind w:left="1418"/>
      </w:pPr>
    </w:p>
    <w:p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635</wp:posOffset>
                </wp:positionV>
                <wp:extent cx="112395" cy="118745"/>
                <wp:effectExtent l="0" t="0" r="20955" b="146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7E4F" id="Rechteck 1" o:spid="_x0000_s1026" style="position:absolute;margin-left:37.75pt;margin-top:.05pt;width:8.8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++nQIAAJs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ricevute del versamento </w:t>
      </w:r>
      <w:r w:rsidR="00827344">
        <w:t xml:space="preserve">(basta anche una copia) </w:t>
      </w:r>
      <w:r w:rsidR="00DB007B">
        <w:t>della</w:t>
      </w:r>
      <w:r w:rsidR="001F491E">
        <w:t xml:space="preserve"> tassa d’iscrizione di Euro 130,00</w:t>
      </w:r>
      <w:r w:rsidR="00DB007B">
        <w:t xml:space="preserve"> e del contributo annuale di Euro 275</w:t>
      </w:r>
      <w:r w:rsidR="001F491E">
        <w:t>,00</w:t>
      </w:r>
      <w:r w:rsidR="00DB007B">
        <w:t xml:space="preserve"> sul C/C bancario n. </w:t>
      </w:r>
      <w:proofErr w:type="gramStart"/>
      <w:r w:rsidR="00DB007B">
        <w:t>146300  IBAN</w:t>
      </w:r>
      <w:proofErr w:type="gramEnd"/>
      <w:r w:rsidR="00DB007B">
        <w:t xml:space="preserve"> IT26H0604511600000000146300 BIC CRBZIT2B090 intestato all’Ordine presso la Cassa di Risparmio di Bolzano</w:t>
      </w:r>
      <w:r w:rsidR="0046288A">
        <w:t xml:space="preserve"> (s</w:t>
      </w:r>
      <w:r w:rsidR="0046288A" w:rsidRPr="0046288A">
        <w:t>i fa presente che la quota di iscrizione all'Albo è dovuta per intero anche se l'iscrizione</w:t>
      </w:r>
      <w:r w:rsidR="0046288A">
        <w:t xml:space="preserve"> </w:t>
      </w:r>
      <w:r w:rsidR="0046288A" w:rsidRPr="0046288A">
        <w:t>avviene negli ultimi mesi dell'anno</w:t>
      </w:r>
      <w:r w:rsidR="0046288A">
        <w:t>)</w:t>
      </w:r>
    </w:p>
    <w:p w:rsidR="00D75BF5" w:rsidRDefault="0068144C" w:rsidP="000F1ED0">
      <w:pPr>
        <w:pStyle w:val="TestoBroschre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128905</wp:posOffset>
                </wp:positionV>
                <wp:extent cx="112395" cy="118745"/>
                <wp:effectExtent l="0" t="0" r="20955" b="1460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C14D" id="Rechteck 4" o:spid="_x0000_s1026" style="position:absolute;margin-left:37.65pt;margin-top:10.15pt;width:8.8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9angIAAJs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:rsidR="001F491E" w:rsidRDefault="00DB007B" w:rsidP="000F1ED0">
      <w:pPr>
        <w:pStyle w:val="TestoBroschre"/>
        <w:numPr>
          <w:ilvl w:val="0"/>
          <w:numId w:val="29"/>
        </w:numPr>
        <w:ind w:left="1418"/>
      </w:pPr>
      <w:r>
        <w:t>i</w:t>
      </w:r>
      <w:r w:rsidR="00467D1E">
        <w:t>nformativa sulla p</w:t>
      </w:r>
      <w:r w:rsidR="001F491E">
        <w:t>rivacy firmata</w:t>
      </w:r>
      <w:r w:rsidRPr="00DB007B">
        <w:t xml:space="preserve"> </w:t>
      </w:r>
    </w:p>
    <w:p w:rsidR="00D75BF5" w:rsidRPr="00DB007B" w:rsidRDefault="00D75BF5" w:rsidP="000F1ED0">
      <w:pPr>
        <w:pStyle w:val="TestoBroschre"/>
        <w:ind w:left="1418"/>
      </w:pPr>
    </w:p>
    <w:p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13970</wp:posOffset>
                </wp:positionV>
                <wp:extent cx="112395" cy="118745"/>
                <wp:effectExtent l="0" t="0" r="20955" b="146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7B981" id="Rechteck 5" o:spid="_x0000_s1026" style="position:absolute;margin-left:37.6pt;margin-top:1.1pt;width:8.8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scheda dati personali firmata </w:t>
      </w:r>
    </w:p>
    <w:p w:rsidR="00827344" w:rsidRPr="00DB007B" w:rsidRDefault="00827344" w:rsidP="000F1ED0">
      <w:pPr>
        <w:pStyle w:val="TestoBroschre"/>
        <w:ind w:left="1418"/>
      </w:pPr>
    </w:p>
    <w:p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11430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6E28" id="Rechteck 6" o:spid="_x0000_s1026" style="position:absolute;margin-left:37.6pt;margin-top:.9pt;width:8.85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F491E">
        <w:t>fotocopia di un documento d’identità valido</w:t>
      </w:r>
    </w:p>
    <w:p w:rsidR="001F491E" w:rsidRDefault="001F491E" w:rsidP="000F1ED0">
      <w:pPr>
        <w:pStyle w:val="TestoBroschre"/>
      </w:pPr>
    </w:p>
    <w:p w:rsidR="00DB007B" w:rsidRPr="00DB007B" w:rsidRDefault="00DB007B" w:rsidP="000F1ED0">
      <w:pPr>
        <w:pStyle w:val="TestoBroschre"/>
      </w:pPr>
    </w:p>
    <w:p w:rsidR="00DB007B" w:rsidRDefault="00DB007B" w:rsidP="000F1ED0">
      <w:pPr>
        <w:pStyle w:val="TestoBroschre"/>
      </w:pPr>
    </w:p>
    <w:p w:rsidR="00D75BF5" w:rsidRDefault="00DC0911" w:rsidP="000F1ED0">
      <w:pPr>
        <w:pStyle w:val="TestoBroschre"/>
      </w:pPr>
      <w:r>
        <w:t>I</w:t>
      </w:r>
      <w:r w:rsidR="000F1ED0">
        <w:t>l decreto legge del 29.11.2008 n. 185, art. 16 comma 7,</w:t>
      </w:r>
      <w:r w:rsidR="000F1ED0" w:rsidRPr="000F1ED0">
        <w:t xml:space="preserve"> </w:t>
      </w:r>
      <w:r>
        <w:t xml:space="preserve">indica che, </w:t>
      </w:r>
      <w:r w:rsidR="000F1ED0" w:rsidRPr="000F1ED0">
        <w:t>ogni architetto iscritto in un albo professiona</w:t>
      </w:r>
      <w:r w:rsidR="000F1ED0">
        <w:t>le è</w:t>
      </w:r>
      <w:r w:rsidR="000F1ED0" w:rsidRPr="000F1ED0">
        <w:t xml:space="preserve"> obbligato </w:t>
      </w:r>
      <w:r w:rsidR="000F1ED0">
        <w:t>a</w:t>
      </w:r>
      <w:r w:rsidR="000F1ED0" w:rsidRPr="000F1ED0">
        <w:t xml:space="preserve"> comunicare all'ordine un indirizzo di posta elettronica certificata (PEC)</w:t>
      </w:r>
      <w:r w:rsidR="000F1ED0">
        <w:t>, che deve esser pubblicato su</w:t>
      </w:r>
      <w:r>
        <w:t>l</w:t>
      </w:r>
      <w:r w:rsidR="000F1ED0">
        <w:t xml:space="preserve"> registro nazionale</w:t>
      </w:r>
      <w:r w:rsidR="000F1ED0" w:rsidRPr="000F1ED0">
        <w:t>.</w:t>
      </w:r>
      <w:r w:rsidR="000F1ED0">
        <w:t xml:space="preserve"> Se il richiedente non è in possesso di tale indirizzo ha </w:t>
      </w:r>
      <w:r w:rsidR="000F1ED0" w:rsidRPr="000F1ED0">
        <w:t>possibili</w:t>
      </w:r>
      <w:r w:rsidR="000F1ED0">
        <w:t>tà</w:t>
      </w:r>
      <w:r w:rsidR="000F1ED0" w:rsidRPr="000F1ED0">
        <w:t xml:space="preserve"> di richiederne uno gratuitamente attraverso l'or</w:t>
      </w:r>
      <w:r>
        <w:t xml:space="preserve">dine, compilando </w:t>
      </w:r>
      <w:proofErr w:type="gramStart"/>
      <w:r>
        <w:t>l’</w:t>
      </w:r>
      <w:r w:rsidR="000F1ED0">
        <w:t xml:space="preserve"> </w:t>
      </w:r>
      <w:r w:rsidRPr="000F1ED0">
        <w:t>apposito</w:t>
      </w:r>
      <w:proofErr w:type="gramEnd"/>
      <w:r>
        <w:t xml:space="preserve"> </w:t>
      </w:r>
      <w:r w:rsidR="000F1ED0">
        <w:t>m</w:t>
      </w:r>
      <w:r w:rsidR="000F1ED0" w:rsidRPr="000F1ED0">
        <w:t xml:space="preserve">odulo </w:t>
      </w:r>
      <w:r w:rsidR="000F1ED0">
        <w:t>allegato</w:t>
      </w:r>
    </w:p>
    <w:p w:rsidR="000F1ED0" w:rsidRDefault="000F1ED0" w:rsidP="000F1ED0">
      <w:pPr>
        <w:pStyle w:val="TestoBroschre"/>
      </w:pPr>
    </w:p>
    <w:p w:rsidR="00D75BF5" w:rsidRDefault="00D75BF5" w:rsidP="000F1ED0">
      <w:pPr>
        <w:pStyle w:val="TestoBroschre"/>
      </w:pPr>
    </w:p>
    <w:p w:rsidR="00D75BF5" w:rsidRP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31E15" id="Rechteck 8" o:spid="_x0000_s1026" style="position:absolute;margin-left:37.55pt;margin-top:2pt;width:8.85pt;height: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0F1ED0">
        <w:t>Modulo Aruba-Pec</w:t>
      </w:r>
    </w:p>
    <w:p w:rsidR="00355B97" w:rsidRPr="00467D1E" w:rsidRDefault="00355B97">
      <w:pPr>
        <w:rPr>
          <w:rFonts w:ascii="Tahoma" w:hAnsi="Tahoma" w:cs="Tahoma"/>
          <w:lang w:val="it-IT"/>
        </w:rPr>
      </w:pPr>
      <w:r w:rsidRPr="00467D1E">
        <w:rPr>
          <w:rFonts w:ascii="Tahoma" w:hAnsi="Tahoma" w:cs="Tahoma"/>
          <w:lang w:val="it-IT"/>
        </w:rPr>
        <w:br w:type="page"/>
      </w:r>
    </w:p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lastRenderedPageBreak/>
        <w:t>marca da bollo</w:t>
      </w:r>
    </w:p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>DOMANDA DI ISCRIZIONE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bookmarkStart w:id="1" w:name="_GoBack"/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bookmarkEnd w:id="1"/>
      <w:r w:rsidR="00D36859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di essere iscritto/a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DE13808C5C2D4FCBBF92A0B7777D5F34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7F0AE52F07674ECD8192AD77C9996419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2"/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>rilascia le sottoestese dichiarazioni sostitutive di certificazioni: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a </w:t>
      </w:r>
      <w:r w:rsidR="00D36859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D36859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4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D36859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5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D36859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8" w:name="Text42"/>
      <w:r w:rsidR="00D36859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D36859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0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professione di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AAD70D93B3884F479CC9D109675247A5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1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2"/>
      <w:r w:rsidRPr="009E680E">
        <w:rPr>
          <w:rFonts w:ascii="Tahoma" w:hAnsi="Tahoma" w:cs="Tahoma"/>
          <w:sz w:val="22"/>
          <w:lang w:val="it-IT"/>
        </w:rPr>
        <w:t>;</w:t>
      </w:r>
    </w:p>
    <w:p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>) di non essere iscritto, né di aver fatto domanda di iscrizione ad un Ordine in un'altra Provincia;</w:t>
      </w:r>
    </w:p>
    <w:p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>) di svolgere attualmente la seguente attività professionale:</w:t>
      </w:r>
      <w:r w:rsidR="00467D1E"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312053FE970C425DBDA40EA36109C62F"/>
          </w:placeholder>
          <w:showingPlcHdr/>
          <w:comboBox>
            <w:listItem w:displayText="libero/a professionista" w:value="libero/a professionista"/>
            <w:listItem w:displayText="libero collaboratore" w:value="libero collaboratore"/>
            <w:listItem w:displayText="dipendente" w:value="dipendente"/>
            <w:listItem w:displayText="insegnante" w:value="insegnante"/>
            <w:listItem w:displayText="associato" w:value="associato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attività</w:t>
          </w:r>
        </w:sdtContent>
      </w:sdt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3"/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4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5"/>
      <w:r w:rsidR="00467D1E" w:rsidRPr="00496D8C">
        <w:rPr>
          <w:rFonts w:ascii="Tahoma" w:hAnsi="Tahoma" w:cs="Tahoma"/>
          <w:sz w:val="22"/>
          <w:lang w:val="it-IT"/>
        </w:rPr>
        <w:t>;</w:t>
      </w:r>
    </w:p>
    <w:p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della tassa di concessione governativa di euro 168,00;</w:t>
      </w:r>
    </w:p>
    <w:p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ricevuta del versamento di euro 130,00 per tassa d’iscrizione; </w:t>
      </w:r>
    </w:p>
    <w:p w:rsidR="00D56D83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euro 275,00 per la quota annuale d’iscrizione;</w:t>
      </w:r>
    </w:p>
    <w:p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r w:rsidRPr="00467D1E">
        <w:rPr>
          <w:rFonts w:ascii="Tahoma" w:hAnsi="Tahoma" w:cs="Tahoma"/>
          <w:sz w:val="22"/>
        </w:rPr>
        <w:t>informativa sulla privacy firmata;</w:t>
      </w:r>
    </w:p>
    <w:p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:rsidR="001F491E" w:rsidRP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D36859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6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:rsidR="00467D1E" w:rsidRPr="007D759A" w:rsidRDefault="00467D1E" w:rsidP="00467D1E">
      <w:pPr>
        <w:jc w:val="center"/>
        <w:rPr>
          <w:rFonts w:ascii="Arial" w:hAnsi="Arial" w:cs="Arial"/>
          <w:b/>
          <w:lang w:val="it-IT"/>
        </w:rPr>
      </w:pPr>
    </w:p>
    <w:p w:rsidR="00467D1E" w:rsidRDefault="00467D1E" w:rsidP="00467D1E">
      <w:pPr>
        <w:jc w:val="both"/>
        <w:rPr>
          <w:rFonts w:ascii="Arial" w:hAnsi="Arial" w:cs="Arial"/>
          <w:lang w:val="it-IT"/>
        </w:rPr>
      </w:pPr>
    </w:p>
    <w:p w:rsidR="00AE0C79" w:rsidRPr="00467D1E" w:rsidRDefault="00AE0C79" w:rsidP="00467D1E">
      <w:pPr>
        <w:jc w:val="both"/>
        <w:rPr>
          <w:rFonts w:ascii="Arial" w:hAnsi="Arial" w:cs="Arial"/>
          <w:lang w:val="it-IT"/>
        </w:rPr>
      </w:pPr>
    </w:p>
    <w:p w:rsidR="0002394F" w:rsidRPr="0002394F" w:rsidRDefault="0002394F" w:rsidP="0002394F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 w:rsidR="00AE0C79"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 w:rsidR="00AE0C79"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467D1E" w:rsidRPr="00496D8C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 w:rsidR="00AE0C79">
        <w:rPr>
          <w:rFonts w:ascii="Tahoma" w:hAnsi="Tahoma" w:cs="Tahoma"/>
          <w:sz w:val="22"/>
          <w:lang w:val="it-IT"/>
        </w:rPr>
        <w:t xml:space="preserve">avv. Klaus Pernthaler IFK Consulting </w:t>
      </w:r>
      <w:r w:rsidR="00A0742B">
        <w:rPr>
          <w:rFonts w:ascii="Tahoma" w:hAnsi="Tahoma" w:cs="Tahoma"/>
          <w:sz w:val="22"/>
          <w:lang w:val="it-IT"/>
        </w:rPr>
        <w:t xml:space="preserve">srl </w:t>
      </w:r>
      <w:r w:rsidR="00AE0C79">
        <w:rPr>
          <w:rFonts w:ascii="Tahoma" w:hAnsi="Tahoma" w:cs="Tahoma"/>
          <w:sz w:val="22"/>
          <w:lang w:val="it-IT"/>
        </w:rPr>
        <w:t xml:space="preserve">a Bressanone, Tel. 0471/971741 email: </w:t>
      </w:r>
      <w:r w:rsidR="00AE0C79" w:rsidRPr="00AE0C79">
        <w:rPr>
          <w:rFonts w:ascii="Tahoma" w:hAnsi="Tahoma" w:cs="Tahoma"/>
          <w:sz w:val="22"/>
          <w:lang w:val="it-IT"/>
        </w:rPr>
        <w:t>dpo@arch.bz.it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:rsidR="00467D1E" w:rsidRPr="00467D1E" w:rsidRDefault="00467D1E" w:rsidP="00467D1E">
      <w:pPr>
        <w:jc w:val="both"/>
        <w:rPr>
          <w:rFonts w:ascii="Arial" w:hAnsi="Arial" w:cs="Arial"/>
          <w:sz w:val="22"/>
          <w:lang w:val="it-IT"/>
        </w:rPr>
      </w:pPr>
    </w:p>
    <w:p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</w:p>
    <w:p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:rsidR="00467D1E" w:rsidRPr="00496D8C" w:rsidRDefault="00467D1E" w:rsidP="00467D1E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</w:t>
      </w:r>
      <w:proofErr w:type="gramStart"/>
      <w:r w:rsidRPr="00496D8C">
        <w:rPr>
          <w:rFonts w:ascii="Arial" w:hAnsi="Arial" w:cs="Arial"/>
          <w:color w:val="000000"/>
          <w:sz w:val="22"/>
          <w:lang w:val="it-IT"/>
        </w:rPr>
        <w:t>…….</w:t>
      </w:r>
      <w:proofErr w:type="gramEnd"/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B1142F">
          <w:footerReference w:type="even" r:id="rId9"/>
          <w:footerReference w:type="default" r:id="rId10"/>
          <w:footerReference w:type="first" r:id="rId11"/>
          <w:pgSz w:w="11907" w:h="16840" w:code="9"/>
          <w:pgMar w:top="567" w:right="851" w:bottom="567" w:left="851" w:header="0" w:footer="628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:rsidTr="00360AE2">
        <w:trPr>
          <w:trHeight w:val="435"/>
        </w:trPr>
        <w:tc>
          <w:tcPr>
            <w:tcW w:w="38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765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:rsidTr="0008072B">
        <w:trPr>
          <w:trHeight w:val="43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:rsidR="00053A81" w:rsidRPr="00DB4029" w:rsidRDefault="00D368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:rsidTr="0008072B">
        <w:trPr>
          <w:trHeight w:val="31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:rsidR="00053A81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  <w:p w:rsidR="00053A81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no/nein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no/nein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  <w:p w:rsidR="006654FB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no/nein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no/nein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no/nein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no/nein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no/nein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:rsidTr="006654FB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2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3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</w:t>
            </w:r>
            <w:proofErr w:type="gram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un indirizzo 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</w:t>
            </w:r>
            <w:proofErr w:type="gramStart"/>
            <w:r w:rsidR="00655240">
              <w:rPr>
                <w:rFonts w:ascii="Tahoma" w:hAnsi="Tahoma" w:cs="Tahoma"/>
                <w:sz w:val="18"/>
                <w:szCs w:val="18"/>
              </w:rPr>
              <w:t xml:space="preserve">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</w:t>
            </w:r>
            <w:proofErr w:type="gram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:rsidR="00D632BB" w:rsidRPr="00DB4029" w:rsidRDefault="0011765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864DF2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</w:rPr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  <w:p w:rsidR="00864DF2" w:rsidRPr="0011765C" w:rsidRDefault="0011765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DE2FF8" w:rsidRPr="0011765C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Freiberufler</w:t>
            </w:r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gramStart"/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t>bei  -</w:t>
            </w:r>
            <w:proofErr w:type="gramEnd"/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libero professionista</w:t>
            </w:r>
            <w:r w:rsidR="00D632BB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presso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11765C" w:rsidRDefault="0011765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864DF2" w:rsidRPr="0011765C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Freie Mitarbeiter bei – l</w:t>
            </w:r>
            <w:r w:rsidR="00D632BB" w:rsidRPr="0011765C">
              <w:rPr>
                <w:rFonts w:ascii="Tahoma" w:hAnsi="Tahoma" w:cs="Tahoma"/>
                <w:sz w:val="18"/>
                <w:szCs w:val="18"/>
                <w:lang w:val="it-IT"/>
              </w:rPr>
              <w:t>ibero collaboratore</w:t>
            </w:r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D632BB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presso </w:t>
            </w:r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DE2FF8" w:rsidRPr="0011765C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3"/>
          </w:p>
          <w:p w:rsidR="00864DF2" w:rsidRPr="0011765C" w:rsidRDefault="0011765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864DF2" w:rsidRPr="0011765C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46288A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Lehrer / i</w:t>
            </w:r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nsegnante presso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11765C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11765C" w:rsidRDefault="0011765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4158121"/>
              </w:sdtPr>
              <w:sdtEndPr/>
              <w:sdtContent>
                <w:r w:rsidR="00DE2FF8" w:rsidRPr="0011765C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Teilhaber bei /associato presso</w:t>
            </w:r>
            <w:r w:rsidR="00DE2FF8" w:rsidRPr="0011765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DE2FF8" w:rsidRPr="0011765C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4"/>
          </w:p>
          <w:p w:rsidR="00D632BB" w:rsidRPr="00DB4029" w:rsidRDefault="0011765C" w:rsidP="005D535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Sonstiges / altro</w:t>
            </w:r>
            <w:r w:rsidR="005D53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5D53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</w:rPr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:rsidR="00D632BB" w:rsidRPr="00DB4029" w:rsidRDefault="0011765C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proofErr w:type="gramStart"/>
            <w:r w:rsidR="00D632BB" w:rsidRPr="00864DF2">
              <w:rPr>
                <w:rFonts w:ascii="Tahoma" w:hAnsi="Tahoma" w:cs="Tahoma"/>
                <w:sz w:val="18"/>
                <w:szCs w:val="18"/>
              </w:rPr>
              <w:t>coordinatore sicurezza</w:t>
            </w:r>
            <w:proofErr w:type="gram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:rsidR="00D632BB" w:rsidRPr="00DB4029" w:rsidRDefault="0011765C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</w:rPr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D632BB" w:rsidRPr="002269CE" w:rsidRDefault="00D632BB" w:rsidP="00053A81">
      <w:pPr>
        <w:rPr>
          <w:rFonts w:ascii="Tahoma" w:hAnsi="Tahoma" w:cs="Tahoma"/>
          <w:sz w:val="22"/>
        </w:rPr>
      </w:pPr>
    </w:p>
    <w:p w:rsidR="00B123EF" w:rsidRDefault="00053A81">
      <w:pPr>
        <w:rPr>
          <w:rFonts w:ascii="Tahoma" w:hAnsi="Tahoma" w:cs="Tahoma"/>
          <w:sz w:val="18"/>
          <w:szCs w:val="18"/>
          <w:lang w:val="it-IT"/>
        </w:rPr>
      </w:pPr>
      <w:r w:rsidRPr="004C5C59">
        <w:rPr>
          <w:rFonts w:ascii="Tahoma" w:hAnsi="Tahoma" w:cs="Tahoma"/>
          <w:sz w:val="18"/>
          <w:szCs w:val="18"/>
          <w:lang w:val="it-IT"/>
        </w:rPr>
        <w:t xml:space="preserve">Unterschrift / </w:t>
      </w:r>
      <w:proofErr w:type="gramStart"/>
      <w:r w:rsidRPr="004C5C59">
        <w:rPr>
          <w:rFonts w:ascii="Tahoma" w:hAnsi="Tahoma" w:cs="Tahoma"/>
          <w:sz w:val="18"/>
          <w:szCs w:val="18"/>
          <w:lang w:val="it-IT"/>
        </w:rPr>
        <w:t>Firma  …</w:t>
      </w:r>
      <w:proofErr w:type="gramEnd"/>
      <w:r w:rsidRPr="004C5C59">
        <w:rPr>
          <w:rFonts w:ascii="Tahoma" w:hAnsi="Tahoma" w:cs="Tahoma"/>
          <w:sz w:val="18"/>
          <w:szCs w:val="18"/>
          <w:lang w:val="it-IT"/>
        </w:rPr>
        <w:t>……………………………………………………………………………………………………………………</w:t>
      </w:r>
      <w:r w:rsidR="00B123EF">
        <w:rPr>
          <w:rFonts w:ascii="Tahoma" w:hAnsi="Tahoma" w:cs="Tahoma"/>
          <w:sz w:val="18"/>
          <w:szCs w:val="18"/>
          <w:lang w:val="it-IT"/>
        </w:rPr>
        <w:br w:type="page"/>
      </w:r>
    </w:p>
    <w:p w:rsidR="00B123EF" w:rsidRDefault="00B123EF" w:rsidP="00053A81">
      <w:pPr>
        <w:rPr>
          <w:rFonts w:ascii="Tahoma" w:hAnsi="Tahoma" w:cs="Tahoma"/>
          <w:sz w:val="18"/>
          <w:szCs w:val="18"/>
          <w:lang w:val="it-IT"/>
        </w:rPr>
        <w:sectPr w:rsidR="00B123EF" w:rsidSect="00192CC1">
          <w:footerReference w:type="first" r:id="rId14"/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Pr="00152D8F" w:rsidRDefault="0068144C" w:rsidP="00B123E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XDjAIAAB8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left:0;text-align:left;margin-left:59.95pt;margin-top:98.1pt;width:23.3pt;height:9.1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GIjgIAACQ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 xml:space="preserve">Legale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left:0;text-align:left;margin-left:59.95pt;margin-top:125pt;width:179.75pt;height:11.0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 xml:space="preserve">Legale 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Ragione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left:0;text-align:left;margin-left:60.2pt;margin-top:64.75pt;width:70.3pt;height:11.05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 xml:space="preserve">Ragione 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Pr="00152D8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A cura del Partner Aruba </w:t>
                            </w: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left:0;text-align:left;margin-left:92.35pt;margin-top:23.2pt;width:127.2pt;height:9.2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zjjA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" o:allowincell="f" stroked="f">
                <v:fill opacity="0"/>
                <v:textbox inset="0,0,0,0">
                  <w:txbxContent>
                    <w:p w:rsidR="00B123EF" w:rsidRPr="00152D8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 xml:space="preserve">A cura del Partner Aruba </w:t>
                      </w: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left:0;text-align:left;margin-left:104.6pt;margin-top:44.9pt;width:85.9pt;height:8.4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+9kAIAACU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" o:spid="_x0000_s1032" type="#_x0000_t202" style="position:absolute;left:0;text-align:left;margin-left:335.95pt;margin-top:23pt;width:28.3pt;height:9.4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033" type="#_x0000_t202" style="position:absolute;left:0;text-align:left;margin-left:346.05pt;margin-top:125pt;width:23pt;height:9.1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EEkAIAACQ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2304" behindDoc="0" locked="0" layoutInCell="0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23AB" id="Gerade Verbindung 27" o:spid="_x0000_s1026" style="position:absolute;z-index:2516823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" o:allowincell="f" strokecolor="#fce9d9" strokeweight=".5pt">
                <w10:wrap type="square" anchorx="page" anchory="page"/>
              </v:line>
            </w:pict>
          </mc:Fallback>
        </mc:AlternateConten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B123E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:rsidR="00B123EF" w:rsidRPr="00E93298" w:rsidRDefault="00B123EF" w:rsidP="00B123E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:rsidR="00B123EF" w:rsidRPr="00E93298" w:rsidRDefault="00B123EF" w:rsidP="00B123E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Cod.Fisc.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Pr .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 (_____)</w:t>
      </w:r>
    </w:p>
    <w:p w:rsidR="00B123EF" w:rsidRPr="00E93298" w:rsidRDefault="00B123EF" w:rsidP="00B123E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68144C" w:rsidP="00B123E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C37A" id="Rechteck 19" o:spid="_x0000_s1026" style="position:absolute;margin-left:239.9pt;margin-top:12.55pt;width:8.85pt;height: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FBC79" id="Rechteck 21" o:spid="_x0000_s1026" style="position:absolute;margin-left:468.05pt;margin-top:13pt;width:8.85pt;height: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A33D" id="Rechteck 20" o:spid="_x0000_s1026" style="position:absolute;margin-left:356.2pt;margin-top:13pt;width:8.85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):</w:t>
      </w:r>
      <w:r w:rsidR="00B123E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:rsidR="00B123EF" w:rsidRPr="00E93298" w:rsidRDefault="00B123EF" w:rsidP="00B123E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:rsidR="00B123EF" w:rsidRPr="00E93298" w:rsidRDefault="0068144C" w:rsidP="00B123E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E114" id="Rechteck 22" o:spid="_x0000_s1026" style="position:absolute;margin-left:20.55pt;margin-top:3.5pt;width:8.85pt;height: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</w:t>
      </w:r>
      <w:proofErr w:type="gramStart"/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Professionista 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P.</w:t>
      </w:r>
      <w:proofErr w:type="gramEnd"/>
      <w:r w:rsidR="00B123EF" w:rsidRPr="00E93298">
        <w:rPr>
          <w:rFonts w:ascii="Tahoma" w:hAnsi="Tahoma" w:cs="Tahoma"/>
          <w:sz w:val="17"/>
          <w:szCs w:val="17"/>
          <w:lang w:val="it-IT"/>
        </w:rPr>
        <w:t xml:space="preserve"> Iva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68144C" w:rsidP="00B123E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1C4A3" id="Rechteck 23" o:spid="_x0000_s1026" style="position:absolute;margin-left:20.55pt;margin-top:6.15pt;width:8.85pt;height: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Cod.Fisc./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:rsidR="00B123EF" w:rsidRPr="00E93298" w:rsidRDefault="00B123EF" w:rsidP="00B123E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Pec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6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:rsidR="00B123EF" w:rsidRPr="00E93298" w:rsidRDefault="00B123EF" w:rsidP="00B123E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B123EF" w:rsidRPr="00E93298" w:rsidRDefault="00B123EF" w:rsidP="00B123E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Pec;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:rsidR="00B123EF" w:rsidRPr="00E93298" w:rsidRDefault="00B123EF" w:rsidP="00B123E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B123EF" w:rsidRPr="00E93298" w:rsidRDefault="00B123EF" w:rsidP="00B123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:rsidR="00B123EF" w:rsidRPr="00E93298" w:rsidRDefault="00B123EF" w:rsidP="00B123E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B123EF" w:rsidRPr="00152D8F" w:rsidRDefault="00B123EF" w:rsidP="00B123EF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:rsidR="00053A81" w:rsidRPr="004C5C59" w:rsidRDefault="00053A81" w:rsidP="00053A81">
      <w:pPr>
        <w:rPr>
          <w:rFonts w:ascii="Tahoma" w:hAnsi="Tahoma" w:cs="Tahoma"/>
          <w:sz w:val="18"/>
          <w:szCs w:val="18"/>
          <w:lang w:val="it-IT"/>
        </w:rPr>
      </w:pPr>
    </w:p>
    <w:sectPr w:rsidR="00053A81" w:rsidRPr="004C5C59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5C" w:rsidRDefault="0011765C">
      <w:r>
        <w:separator/>
      </w:r>
    </w:p>
  </w:endnote>
  <w:endnote w:type="continuationSeparator" w:id="0">
    <w:p w:rsidR="0011765C" w:rsidRDefault="0011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1E" w:rsidRDefault="00D368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:rsidR="0073254B" w:rsidRPr="00403078" w:rsidRDefault="0073254B" w:rsidP="0073254B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EF" w:rsidRPr="00403078" w:rsidRDefault="00B1142F" w:rsidP="00B1142F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C1" w:rsidRPr="00B123EF" w:rsidRDefault="00192CC1" w:rsidP="00B123EF">
    <w:pPr>
      <w:pStyle w:val="Fuzeile"/>
      <w:jc w:val="right"/>
      <w:rPr>
        <w:rFonts w:ascii="Tahoma" w:hAnsi="Tahoma" w:cs="Tahoma"/>
        <w:sz w:val="18"/>
        <w:szCs w:val="18"/>
        <w:lang w:val="de-DE"/>
      </w:rPr>
    </w:pPr>
    <w:r w:rsidRPr="00B123EF">
      <w:rPr>
        <w:rFonts w:ascii="Tahoma" w:hAnsi="Tahoma" w:cs="Tahoma"/>
        <w:sz w:val="18"/>
        <w:szCs w:val="18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5C" w:rsidRDefault="0011765C">
      <w:r>
        <w:separator/>
      </w:r>
    </w:p>
  </w:footnote>
  <w:footnote w:type="continuationSeparator" w:id="0">
    <w:p w:rsidR="0011765C" w:rsidRDefault="0011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8F7"/>
    <w:multiLevelType w:val="hybridMultilevel"/>
    <w:tmpl w:val="4884678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3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B7792D"/>
    <w:multiLevelType w:val="hybridMultilevel"/>
    <w:tmpl w:val="98044150"/>
    <w:lvl w:ilvl="0" w:tplc="0AD86CE2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885C77"/>
    <w:multiLevelType w:val="hybridMultilevel"/>
    <w:tmpl w:val="2B5A7D6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11"/>
  </w:num>
  <w:num w:numId="20">
    <w:abstractNumId w:val="18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7"/>
  </w:num>
  <w:num w:numId="27">
    <w:abstractNumId w:val="23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nAR/FNP6hQE8Wmq5cZ7SGTnkJiOANjCO0pLrSLqfDfUG0KVUSt9WSz3ums7EsHhAUm0undZ/4ZC1EvnyQfkQ==" w:salt="uhdMuM43NaJCJa5UWBiAZ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5C"/>
    <w:rsid w:val="0002394F"/>
    <w:rsid w:val="00053A81"/>
    <w:rsid w:val="0008072B"/>
    <w:rsid w:val="0008508F"/>
    <w:rsid w:val="000F1ED0"/>
    <w:rsid w:val="0011765C"/>
    <w:rsid w:val="00192CC1"/>
    <w:rsid w:val="001E0F8A"/>
    <w:rsid w:val="001F491E"/>
    <w:rsid w:val="002258ED"/>
    <w:rsid w:val="002269CE"/>
    <w:rsid w:val="00252893"/>
    <w:rsid w:val="002A5081"/>
    <w:rsid w:val="002E4787"/>
    <w:rsid w:val="0031171F"/>
    <w:rsid w:val="00355B97"/>
    <w:rsid w:val="00360AE2"/>
    <w:rsid w:val="00361BB6"/>
    <w:rsid w:val="00366E6E"/>
    <w:rsid w:val="00382726"/>
    <w:rsid w:val="003B4977"/>
    <w:rsid w:val="00403078"/>
    <w:rsid w:val="00427B1C"/>
    <w:rsid w:val="0046288A"/>
    <w:rsid w:val="00467D1E"/>
    <w:rsid w:val="004760F4"/>
    <w:rsid w:val="00496D8C"/>
    <w:rsid w:val="004C5C59"/>
    <w:rsid w:val="004F5676"/>
    <w:rsid w:val="00532C78"/>
    <w:rsid w:val="00550A98"/>
    <w:rsid w:val="00565A53"/>
    <w:rsid w:val="00592A51"/>
    <w:rsid w:val="005A4906"/>
    <w:rsid w:val="005D535C"/>
    <w:rsid w:val="005E5CE9"/>
    <w:rsid w:val="006108A0"/>
    <w:rsid w:val="00655240"/>
    <w:rsid w:val="006654FB"/>
    <w:rsid w:val="0068144C"/>
    <w:rsid w:val="00684E0F"/>
    <w:rsid w:val="006D21D2"/>
    <w:rsid w:val="0073254B"/>
    <w:rsid w:val="00793FCA"/>
    <w:rsid w:val="007D759A"/>
    <w:rsid w:val="007E7F97"/>
    <w:rsid w:val="007F5104"/>
    <w:rsid w:val="00827344"/>
    <w:rsid w:val="00864DF2"/>
    <w:rsid w:val="009048D1"/>
    <w:rsid w:val="0093248E"/>
    <w:rsid w:val="00995502"/>
    <w:rsid w:val="009E680E"/>
    <w:rsid w:val="00A0742B"/>
    <w:rsid w:val="00AB0E75"/>
    <w:rsid w:val="00AE0C79"/>
    <w:rsid w:val="00AE1AC0"/>
    <w:rsid w:val="00AF18FE"/>
    <w:rsid w:val="00B1142F"/>
    <w:rsid w:val="00B123EF"/>
    <w:rsid w:val="00B2222B"/>
    <w:rsid w:val="00B3459A"/>
    <w:rsid w:val="00B67606"/>
    <w:rsid w:val="00BA259D"/>
    <w:rsid w:val="00BF573E"/>
    <w:rsid w:val="00C11ED7"/>
    <w:rsid w:val="00C23AF3"/>
    <w:rsid w:val="00C771F4"/>
    <w:rsid w:val="00C8339B"/>
    <w:rsid w:val="00D36859"/>
    <w:rsid w:val="00D56D83"/>
    <w:rsid w:val="00D61F73"/>
    <w:rsid w:val="00D632BB"/>
    <w:rsid w:val="00D75BF5"/>
    <w:rsid w:val="00DA561D"/>
    <w:rsid w:val="00DB007B"/>
    <w:rsid w:val="00DB4029"/>
    <w:rsid w:val="00DC0911"/>
    <w:rsid w:val="00DE286E"/>
    <w:rsid w:val="00DE2FF8"/>
    <w:rsid w:val="00DF20EA"/>
    <w:rsid w:val="00E177DA"/>
    <w:rsid w:val="00E8737D"/>
    <w:rsid w:val="00EA3836"/>
    <w:rsid w:val="00F45D42"/>
    <w:rsid w:val="00F60081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0DD5BF-198F-42B2-920A-F4C45C3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5CE9"/>
    <w:rPr>
      <w:lang w:eastAsia="it-IT"/>
    </w:rPr>
  </w:style>
  <w:style w:type="paragraph" w:styleId="berschrift1">
    <w:name w:val="heading 1"/>
    <w:basedOn w:val="Standard"/>
    <w:next w:val="Standard"/>
    <w:qFormat/>
    <w:rsid w:val="005E5CE9"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5E5CE9"/>
  </w:style>
  <w:style w:type="paragraph" w:styleId="Fuzeile">
    <w:name w:val="footer"/>
    <w:basedOn w:val="Standard"/>
    <w:rsid w:val="005E5CE9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5E5CE9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5E5CE9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5E5CE9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5E5CE9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5E5CE9"/>
    <w:rPr>
      <w:rFonts w:ascii="Arial" w:hAnsi="Arial"/>
      <w:lang w:val="it-IT"/>
    </w:rPr>
  </w:style>
  <w:style w:type="paragraph" w:styleId="Textkrper">
    <w:name w:val="Body Text"/>
    <w:basedOn w:val="Standard"/>
    <w:rsid w:val="005E5CE9"/>
    <w:pPr>
      <w:jc w:val="both"/>
    </w:pPr>
    <w:rPr>
      <w:sz w:val="24"/>
    </w:rPr>
  </w:style>
  <w:style w:type="paragraph" w:styleId="Textkrper-Zeileneinzug">
    <w:name w:val="Body Text Indent"/>
    <w:basedOn w:val="Standard"/>
    <w:rsid w:val="005E5CE9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0F1ED0"/>
    <w:pPr>
      <w:tabs>
        <w:tab w:val="left" w:pos="284"/>
        <w:tab w:val="left" w:pos="851"/>
      </w:tabs>
      <w:ind w:left="284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sid w:val="005E5CE9"/>
    <w:rPr>
      <w:b/>
    </w:rPr>
  </w:style>
  <w:style w:type="paragraph" w:customStyle="1" w:styleId="TestoBroschreListe">
    <w:name w:val="Testo Broschüre Liste"/>
    <w:basedOn w:val="TestoBroschrefett"/>
    <w:autoRedefine/>
    <w:rsid w:val="005E5CE9"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5E5CE9"/>
    <w:pPr>
      <w:spacing w:before="60"/>
    </w:pPr>
  </w:style>
  <w:style w:type="paragraph" w:styleId="Titel">
    <w:name w:val="Title"/>
    <w:basedOn w:val="Standard"/>
    <w:qFormat/>
    <w:rsid w:val="005E5CE9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5E5CE9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5E5CE9"/>
    <w:rPr>
      <w:color w:val="0000FF"/>
      <w:u w:val="single"/>
    </w:rPr>
  </w:style>
  <w:style w:type="character" w:styleId="Hyperlink">
    <w:name w:val="Hyperlink"/>
    <w:rsid w:val="005E5CE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it/attualita/servizio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de/aktuelles/servic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c.it/Documentazione.aspx,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_Organisationshandbuch\2.01.Einschreibungen\FB%202.01_01%20ita_Eintragung%20Berufsverzeichnis%20der%20Provinz%20BZ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13808C5C2D4FCBBF92A0B7777D5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7AB0D-3E85-4F52-BFF9-4D9E980B0874}"/>
      </w:docPartPr>
      <w:docPartBody>
        <w:p w:rsidR="00000000" w:rsidRDefault="00AD2320">
          <w:pPr>
            <w:pStyle w:val="DE13808C5C2D4FCBBF92A0B7777D5F34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7F0AE52F07674ECD8192AD77C9996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C067C-8A5F-4052-836B-BAFF0EAA7278}"/>
      </w:docPartPr>
      <w:docPartBody>
        <w:p w:rsidR="00000000" w:rsidRDefault="00AD2320">
          <w:pPr>
            <w:pStyle w:val="7F0AE52F07674ECD8192AD77C9996419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AAD70D93B3884F479CC9D10967524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2D1AC-298D-428B-83BE-E6E18456323B}"/>
      </w:docPartPr>
      <w:docPartBody>
        <w:p w:rsidR="00000000" w:rsidRDefault="00AD2320">
          <w:pPr>
            <w:pStyle w:val="AAD70D93B3884F479CC9D109675247A5"/>
          </w:pPr>
          <w:r>
            <w:rPr>
              <w:rStyle w:val="Platzhaltertext"/>
            </w:rPr>
            <w:t>selezionare categoria</w:t>
          </w:r>
        </w:p>
      </w:docPartBody>
    </w:docPart>
    <w:docPart>
      <w:docPartPr>
        <w:name w:val="312053FE970C425DBDA40EA36109C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CE33B-433D-4895-A684-DAE79B0159D2}"/>
      </w:docPartPr>
      <w:docPartBody>
        <w:p w:rsidR="00000000" w:rsidRDefault="00AD2320">
          <w:pPr>
            <w:pStyle w:val="312053FE970C425DBDA40EA36109C62F"/>
          </w:pPr>
          <w:r>
            <w:rPr>
              <w:rStyle w:val="Platzhaltertex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13808C5C2D4FCBBF92A0B7777D5F34">
    <w:name w:val="DE13808C5C2D4FCBBF92A0B7777D5F34"/>
  </w:style>
  <w:style w:type="paragraph" w:customStyle="1" w:styleId="7F0AE52F07674ECD8192AD77C9996419">
    <w:name w:val="7F0AE52F07674ECD8192AD77C9996419"/>
  </w:style>
  <w:style w:type="paragraph" w:customStyle="1" w:styleId="AAD70D93B3884F479CC9D109675247A5">
    <w:name w:val="AAD70D93B3884F479CC9D109675247A5"/>
  </w:style>
  <w:style w:type="paragraph" w:customStyle="1" w:styleId="312053FE970C425DBDA40EA36109C62F">
    <w:name w:val="312053FE970C425DBDA40EA36109C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9DAD-076E-4559-B99E-DCB9AF0B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2.01_01 ita_Eintragung Berufsverzeichnis der Provinz BZ_02.dotx</Template>
  <TotalTime>0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</cp:lastModifiedBy>
  <cp:revision>1</cp:revision>
  <cp:lastPrinted>2014-10-27T08:12:00Z</cp:lastPrinted>
  <dcterms:created xsi:type="dcterms:W3CDTF">2018-07-16T14:52:00Z</dcterms:created>
  <dcterms:modified xsi:type="dcterms:W3CDTF">2018-07-16T14:53:00Z</dcterms:modified>
</cp:coreProperties>
</file>