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9AA4" w14:textId="77777777"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5EFBA8A2" wp14:editId="77813547">
            <wp:simplePos x="0" y="0"/>
            <wp:positionH relativeFrom="column">
              <wp:posOffset>-603250</wp:posOffset>
            </wp:positionH>
            <wp:positionV relativeFrom="paragraph">
              <wp:posOffset>-805511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983F6C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43C5F4C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C4BD79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499EA1C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FB7077E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BA7460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B35C7B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93C982B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4A682CA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2F438B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E302981" w14:textId="77777777" w:rsidR="00F957A2" w:rsidRDefault="00F957A2">
      <w:pPr>
        <w:jc w:val="center"/>
        <w:rPr>
          <w:rFonts w:ascii="Tahoma" w:hAnsi="Tahoma" w:cs="Tahoma"/>
          <w:sz w:val="16"/>
        </w:rPr>
      </w:pPr>
    </w:p>
    <w:p w14:paraId="18B52B15" w14:textId="77777777" w:rsidR="00330E14" w:rsidRPr="00294D44" w:rsidRDefault="00330E14">
      <w:pPr>
        <w:jc w:val="center"/>
        <w:rPr>
          <w:rFonts w:ascii="Tahoma" w:hAnsi="Tahoma" w:cs="Tahoma"/>
          <w:sz w:val="16"/>
        </w:rPr>
      </w:pPr>
    </w:p>
    <w:p w14:paraId="794289C9" w14:textId="77777777"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</w:p>
    <w:p w14:paraId="08ACD6F7" w14:textId="77777777"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14:paraId="69BF676B" w14:textId="77777777" w:rsidR="00D632BB" w:rsidRPr="00DB4029" w:rsidRDefault="00D632BB">
      <w:pPr>
        <w:pStyle w:val="berschrift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14:paraId="6EEF5BB8" w14:textId="77777777" w:rsidR="00D632BB" w:rsidRDefault="00D632BB">
      <w:pPr>
        <w:rPr>
          <w:rFonts w:ascii="Tahoma" w:hAnsi="Tahoma" w:cs="Tahoma"/>
        </w:rPr>
      </w:pPr>
    </w:p>
    <w:p w14:paraId="6F9E989A" w14:textId="77777777" w:rsidR="004E3143" w:rsidRDefault="004E3143">
      <w:pPr>
        <w:rPr>
          <w:rFonts w:ascii="Tahoma" w:hAnsi="Tahoma" w:cs="Tahoma"/>
        </w:rPr>
      </w:pPr>
    </w:p>
    <w:p w14:paraId="32514867" w14:textId="77777777" w:rsidR="004E3143" w:rsidRPr="00DB4029" w:rsidRDefault="004E3143">
      <w:pPr>
        <w:rPr>
          <w:rFonts w:ascii="Tahoma" w:hAnsi="Tahoma" w:cs="Tahoma"/>
        </w:rPr>
      </w:pPr>
    </w:p>
    <w:p w14:paraId="73536604" w14:textId="77777777" w:rsidR="00D632BB" w:rsidRPr="00DB4029" w:rsidRDefault="00D632BB">
      <w:pPr>
        <w:pStyle w:val="Titolo100"/>
        <w:rPr>
          <w:rFonts w:ascii="Tahoma" w:hAnsi="Tahoma" w:cs="Tahoma"/>
        </w:rPr>
      </w:pPr>
      <w:r w:rsidRPr="00DB4029">
        <w:rPr>
          <w:rFonts w:ascii="Tahoma" w:hAnsi="Tahoma" w:cs="Tahoma"/>
        </w:rPr>
        <w:t xml:space="preserve">Pflichten des Antragstellers: </w:t>
      </w:r>
    </w:p>
    <w:p w14:paraId="617D960C" w14:textId="77777777" w:rsidR="00D632BB" w:rsidRPr="00355B97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  <w:r w:rsidRPr="00355B97">
        <w:rPr>
          <w:rFonts w:ascii="Tahoma" w:hAnsi="Tahoma" w:cs="Tahoma"/>
          <w:sz w:val="20"/>
        </w:rPr>
        <w:t xml:space="preserve">Der Antrag um Eintragung, </w:t>
      </w:r>
      <w:r w:rsidR="004E3143" w:rsidRPr="00355B97">
        <w:rPr>
          <w:rFonts w:ascii="Tahoma" w:hAnsi="Tahoma" w:cs="Tahoma"/>
          <w:sz w:val="20"/>
        </w:rPr>
        <w:t>verfasst</w:t>
      </w:r>
      <w:r w:rsidR="0014038D">
        <w:rPr>
          <w:rFonts w:ascii="Tahoma" w:hAnsi="Tahoma" w:cs="Tahoma"/>
          <w:sz w:val="20"/>
        </w:rPr>
        <w:t xml:space="preserve"> auf Stempelpapier zu Euro 16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 (bzw. Stempelmarke zu Euro 1</w:t>
      </w:r>
      <w:r w:rsidR="0014038D">
        <w:rPr>
          <w:rFonts w:ascii="Tahoma" w:hAnsi="Tahoma" w:cs="Tahoma"/>
          <w:sz w:val="20"/>
        </w:rPr>
        <w:t>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) und vom Antragsteller unterschrieben, </w:t>
      </w:r>
      <w:r w:rsidR="004E3143" w:rsidRPr="00355B97">
        <w:rPr>
          <w:rFonts w:ascii="Tahoma" w:hAnsi="Tahoma" w:cs="Tahoma"/>
          <w:sz w:val="20"/>
        </w:rPr>
        <w:t>muss</w:t>
      </w:r>
      <w:r w:rsidRPr="00355B97">
        <w:rPr>
          <w:rFonts w:ascii="Tahoma" w:hAnsi="Tahoma" w:cs="Tahoma"/>
          <w:sz w:val="20"/>
        </w:rPr>
        <w:t xml:space="preserve"> bei der Architektenkammer der Provinz Bozen, Sparkassenstr. 15, eingereicht werden.</w:t>
      </w:r>
    </w:p>
    <w:p w14:paraId="29F22819" w14:textId="77777777" w:rsidR="00096118" w:rsidRPr="00355B97" w:rsidRDefault="00096118" w:rsidP="00355B97">
      <w:pPr>
        <w:pStyle w:val="TestoBroschrefett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</w:p>
    <w:p w14:paraId="49F90379" w14:textId="77777777" w:rsidR="00D632BB" w:rsidRPr="00294D44" w:rsidRDefault="00D632B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Dem Antrag müssen folgende Dokumente beigelegt sein:</w:t>
      </w:r>
      <w:r w:rsidR="002F08EC" w:rsidRPr="00294D44">
        <w:rPr>
          <w:rFonts w:ascii="Tahoma" w:hAnsi="Tahoma" w:cs="Tahoma"/>
          <w:sz w:val="20"/>
        </w:rPr>
        <w:br/>
      </w:r>
    </w:p>
    <w:p w14:paraId="7107223B" w14:textId="77777777" w:rsidR="002F08EC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CA3F" wp14:editId="348CAAA1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FC33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>Antrag um Eintragung mit Stempelmarke zu 16 Euro</w:t>
      </w:r>
      <w:r w:rsidR="00950DAB" w:rsidRPr="00294D44">
        <w:rPr>
          <w:rFonts w:ascii="Tahoma" w:hAnsi="Tahoma" w:cs="Tahoma"/>
          <w:sz w:val="20"/>
        </w:rPr>
        <w:t xml:space="preserve">  </w:t>
      </w:r>
      <w:r w:rsidR="002F08EC" w:rsidRPr="00294D44">
        <w:rPr>
          <w:rFonts w:ascii="Tahoma" w:hAnsi="Tahoma" w:cs="Tahoma"/>
          <w:sz w:val="20"/>
        </w:rPr>
        <w:br/>
      </w:r>
    </w:p>
    <w:p w14:paraId="39B91324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B0DE" wp14:editId="64DFE7F9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EC820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 xml:space="preserve">Einzahlungsbestätigung </w:t>
      </w:r>
      <w:r w:rsidR="00264F83" w:rsidRPr="00294D44">
        <w:rPr>
          <w:rFonts w:ascii="Tahoma" w:hAnsi="Tahoma" w:cs="Tahoma"/>
          <w:sz w:val="20"/>
        </w:rPr>
        <w:t xml:space="preserve">(Originalbeleg) </w:t>
      </w:r>
      <w:r w:rsidR="00D632BB" w:rsidRPr="00294D44">
        <w:rPr>
          <w:rFonts w:ascii="Tahoma" w:hAnsi="Tahoma" w:cs="Tahoma"/>
          <w:sz w:val="20"/>
        </w:rPr>
        <w:t>über 168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Staatliche Konzessionsgebühr für die Ausübung des Berufes auf das Postkonto Nr. 8003, Ufficio Tasse Concessioni Governative, Roma </w:t>
      </w:r>
      <w:r w:rsidR="00096118" w:rsidRPr="00294D44">
        <w:rPr>
          <w:rFonts w:ascii="Tahoma" w:hAnsi="Tahoma" w:cs="Tahoma"/>
          <w:sz w:val="20"/>
        </w:rPr>
        <w:t>(anzugebender Kodex 8617</w:t>
      </w:r>
      <w:r w:rsidR="00D632BB" w:rsidRPr="00294D44">
        <w:rPr>
          <w:rFonts w:ascii="Tahoma" w:hAnsi="Tahoma" w:cs="Tahoma"/>
          <w:sz w:val="20"/>
        </w:rPr>
        <w:t>);</w:t>
      </w:r>
      <w:r w:rsidR="002F08EC" w:rsidRPr="00294D44">
        <w:rPr>
          <w:rFonts w:ascii="Tahoma" w:hAnsi="Tahoma" w:cs="Tahoma"/>
          <w:sz w:val="20"/>
        </w:rPr>
        <w:br/>
      </w:r>
    </w:p>
    <w:p w14:paraId="0C202087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258D" wp14:editId="4B549A38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AE99" id="Rechteck 7" o:spid="_x0000_s1026" style="position:absolute;margin-left:38.3pt;margin-top:2.65pt;width:8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Einzahlungsbestätigung</w:t>
      </w:r>
      <w:r w:rsidR="00264F83" w:rsidRPr="00294D44">
        <w:rPr>
          <w:rFonts w:ascii="Tahoma" w:hAnsi="Tahoma" w:cs="Tahoma"/>
          <w:sz w:val="20"/>
        </w:rPr>
        <w:t xml:space="preserve"> (Kopie ausreichend) </w:t>
      </w:r>
      <w:r w:rsidR="00D632BB" w:rsidRPr="00294D44">
        <w:rPr>
          <w:rFonts w:ascii="Tahoma" w:hAnsi="Tahoma" w:cs="Tahoma"/>
          <w:sz w:val="20"/>
        </w:rPr>
        <w:t>über 130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Eintragungsgebühr und über </w:t>
      </w:r>
      <w:r w:rsidR="006731DA" w:rsidRPr="00294D44">
        <w:rPr>
          <w:rFonts w:ascii="Tahoma" w:hAnsi="Tahoma" w:cs="Tahoma"/>
          <w:sz w:val="20"/>
        </w:rPr>
        <w:t>275,00 Euro</w:t>
      </w:r>
      <w:r w:rsidR="00D632BB" w:rsidRPr="00294D44">
        <w:rPr>
          <w:rFonts w:ascii="Tahoma" w:hAnsi="Tahoma" w:cs="Tahoma"/>
          <w:sz w:val="20"/>
        </w:rPr>
        <w:t xml:space="preserve"> für jährlichen Kammerbeitrag auf das Bankkonto Nr. 146300 der Südtiroler Sparkasse Bozen, Hauptsitz, IBAN IT26H</w:t>
      </w:r>
      <w:proofErr w:type="gramStart"/>
      <w:r w:rsidR="00D632BB" w:rsidRPr="00294D44">
        <w:rPr>
          <w:rFonts w:ascii="Tahoma" w:hAnsi="Tahoma" w:cs="Tahoma"/>
          <w:sz w:val="20"/>
        </w:rPr>
        <w:t>0604511600000000146300</w:t>
      </w:r>
      <w:r w:rsidR="00355B97" w:rsidRPr="00294D44">
        <w:rPr>
          <w:rFonts w:ascii="Tahoma" w:hAnsi="Tahoma" w:cs="Tahoma"/>
          <w:sz w:val="20"/>
        </w:rPr>
        <w:t xml:space="preserve">  BIC</w:t>
      </w:r>
      <w:proofErr w:type="gramEnd"/>
      <w:r w:rsidR="00355B97" w:rsidRPr="00294D44">
        <w:rPr>
          <w:rFonts w:ascii="Tahoma" w:hAnsi="Tahoma" w:cs="Tahoma"/>
          <w:sz w:val="20"/>
        </w:rPr>
        <w:t>. CRBZIT2B090</w:t>
      </w:r>
      <w:r w:rsidR="00096118" w:rsidRPr="00294D44">
        <w:rPr>
          <w:rFonts w:ascii="Tahoma" w:hAnsi="Tahoma" w:cs="Tahoma"/>
          <w:sz w:val="20"/>
        </w:rPr>
        <w:t xml:space="preserve"> (wir weisen darauf hin, dass die Jahresgebühr vollständig einzuzahlen ist, auch wenn die Einschreibung in den letzten Monaten des Jahres erfolgt).</w:t>
      </w:r>
      <w:r w:rsidR="002F08EC" w:rsidRPr="00294D44">
        <w:rPr>
          <w:rFonts w:ascii="Tahoma" w:hAnsi="Tahoma" w:cs="Tahoma"/>
          <w:sz w:val="20"/>
        </w:rPr>
        <w:br/>
      </w:r>
    </w:p>
    <w:p w14:paraId="478C835B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23E6" wp14:editId="1846E1F5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9B32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Unterzeichnetes Informationsschreiben Privacy;</w:t>
      </w:r>
      <w:r w:rsidR="002F08EC" w:rsidRPr="00294D44">
        <w:rPr>
          <w:rFonts w:ascii="Tahoma" w:hAnsi="Tahoma" w:cs="Tahoma"/>
          <w:sz w:val="20"/>
        </w:rPr>
        <w:br/>
      </w:r>
    </w:p>
    <w:p w14:paraId="74980941" w14:textId="77777777"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73EB4" wp14:editId="180D8344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FFE6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Formblatt der persönlichen Daten.</w:t>
      </w:r>
      <w:r w:rsidR="002F08EC" w:rsidRPr="00294D44">
        <w:rPr>
          <w:rFonts w:ascii="Tahoma" w:hAnsi="Tahoma" w:cs="Tahoma"/>
          <w:sz w:val="20"/>
        </w:rPr>
        <w:br/>
      </w:r>
    </w:p>
    <w:p w14:paraId="07A80298" w14:textId="77777777" w:rsidR="000B3EFB" w:rsidRDefault="00BF7E7D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1958D" wp14:editId="758337DB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1B9C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F957A2" w:rsidRPr="006644C9">
        <w:rPr>
          <w:rFonts w:ascii="Tahoma" w:hAnsi="Tahoma" w:cs="Tahoma"/>
          <w:sz w:val="20"/>
        </w:rPr>
        <w:t>Fotokopie eines gültigen Personalausweises</w:t>
      </w:r>
      <w:r w:rsidR="000B3EFB">
        <w:rPr>
          <w:rFonts w:ascii="Tahoma" w:hAnsi="Tahoma" w:cs="Tahoma"/>
          <w:sz w:val="20"/>
        </w:rPr>
        <w:br/>
      </w:r>
    </w:p>
    <w:p w14:paraId="53783DFC" w14:textId="77777777" w:rsidR="002F08EC" w:rsidRPr="006644C9" w:rsidRDefault="000B3EFB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02D381" wp14:editId="7578DAF2">
                <wp:simplePos x="0" y="0"/>
                <wp:positionH relativeFrom="column">
                  <wp:posOffset>478790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AA56" id="Rechteck 25" o:spid="_x0000_s1026" style="position:absolute;margin-left:37.7pt;margin-top:2pt;width:8.8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sz w:val="20"/>
        </w:rPr>
        <w:t>Fotokopie Steuernummer</w:t>
      </w:r>
      <w:r w:rsidR="002F08EC" w:rsidRPr="006644C9">
        <w:rPr>
          <w:rFonts w:ascii="Tahoma" w:hAnsi="Tahoma" w:cs="Tahoma"/>
          <w:sz w:val="20"/>
        </w:rPr>
        <w:br/>
      </w:r>
    </w:p>
    <w:p w14:paraId="46EED24D" w14:textId="77777777" w:rsidR="00950DAB" w:rsidRDefault="00BF7E7D" w:rsidP="006644C9">
      <w:pPr>
        <w:pStyle w:val="TestoBroschreListe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746303" wp14:editId="64072F8C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19B57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6644C9">
        <w:rPr>
          <w:rFonts w:ascii="Tahoma" w:hAnsi="Tahoma" w:cs="Tahoma"/>
          <w:sz w:val="20"/>
        </w:rPr>
        <w:t xml:space="preserve"> Antrag </w:t>
      </w:r>
      <w:r w:rsidR="00950DAB" w:rsidRPr="006644C9">
        <w:rPr>
          <w:rFonts w:ascii="Tahoma" w:hAnsi="Tahoma" w:cs="Tahoma"/>
          <w:sz w:val="20"/>
        </w:rPr>
        <w:t>Aruba-</w:t>
      </w:r>
      <w:r w:rsidR="007E5AF3" w:rsidRPr="006644C9">
        <w:rPr>
          <w:rFonts w:ascii="Tahoma" w:hAnsi="Tahoma" w:cs="Tahoma"/>
          <w:sz w:val="20"/>
        </w:rPr>
        <w:t>Pec</w:t>
      </w:r>
      <w:r w:rsidR="006644C9">
        <w:rPr>
          <w:rFonts w:ascii="Tahoma" w:hAnsi="Tahoma" w:cs="Tahoma"/>
          <w:sz w:val="20"/>
        </w:rPr>
        <w:br/>
      </w:r>
      <w:r w:rsidR="00950DAB" w:rsidRP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Laut Gesetzdekret vom 29.11.2008 Nr. 185, Art. 16 Komma 7, muss jeder Eingeschriebene der Kammer eine Pec mitteilen die im nationalen Verzeichnis veröffentlicht werden muss.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 xml:space="preserve">Falls der Antragsteller über keine Pec-Emailadresse verfügt so kann eine kostenlose über die Kammer beantragt werden. </w:t>
      </w:r>
      <w:r w:rsidR="006644C9">
        <w:rPr>
          <w:rFonts w:ascii="Tahoma" w:hAnsi="Tahoma" w:cs="Tahoma"/>
          <w:sz w:val="20"/>
        </w:rPr>
        <w:br/>
      </w:r>
      <w:r w:rsidR="006644C9" w:rsidRPr="006644C9">
        <w:rPr>
          <w:rFonts w:ascii="Tahoma" w:hAnsi="Tahoma" w:cs="Tahoma"/>
          <w:sz w:val="20"/>
        </w:rPr>
        <w:t>Dazu muss man beigelegtes Formular (nur in italienischer Sprache) ausgefüllt und dem Antrag beigelegt werden.</w:t>
      </w:r>
      <w:r w:rsidR="00950DAB" w:rsidRPr="006644C9">
        <w:rPr>
          <w:rFonts w:ascii="Tahoma" w:hAnsi="Tahoma" w:cs="Tahoma"/>
          <w:sz w:val="20"/>
        </w:rPr>
        <w:br/>
      </w:r>
    </w:p>
    <w:p w14:paraId="5306A113" w14:textId="77777777" w:rsidR="00950DAB" w:rsidRDefault="006644C9" w:rsidP="0094771E">
      <w:pPr>
        <w:pStyle w:val="TestoBroschreListe"/>
        <w:numPr>
          <w:ilvl w:val="0"/>
          <w:numId w:val="21"/>
        </w:num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7F650" wp14:editId="6671167B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12395" cy="118745"/>
                <wp:effectExtent l="0" t="0" r="20955" b="146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CDA2F" id="Rechteck 24" o:spid="_x0000_s1026" style="position:absolute;margin-left:39pt;margin-top:.7pt;width:8.8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XoA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0F66F2" w:rsidRPr="000F66F2">
        <w:rPr>
          <w:rFonts w:ascii="Tahoma" w:hAnsi="Tahoma" w:cs="Tahoma"/>
          <w:sz w:val="20"/>
        </w:rPr>
        <w:t>Mitteilung an die Inarcassa</w:t>
      </w:r>
      <w:r w:rsidR="000F66F2" w:rsidRPr="000F66F2">
        <w:rPr>
          <w:rFonts w:ascii="Tahoma" w:hAnsi="Tahoma" w:cs="Tahoma"/>
          <w:sz w:val="20"/>
        </w:rPr>
        <w:br/>
        <w:t>Inarcassa ist die Sozialvorsorge und –fürsorge der freiberuflichen Ingenieure und Architekten</w:t>
      </w:r>
      <w:r w:rsidR="000F66F2" w:rsidRPr="000F66F2">
        <w:rPr>
          <w:rFonts w:ascii="Tahoma" w:hAnsi="Tahoma" w:cs="Tahoma"/>
          <w:sz w:val="20"/>
        </w:rPr>
        <w:br/>
        <w:t xml:space="preserve">Jede Neueinschreibung in die Kammer muss der Inarcassa, </w:t>
      </w:r>
      <w:proofErr w:type="gramStart"/>
      <w:r w:rsidR="000F66F2" w:rsidRPr="000F66F2">
        <w:rPr>
          <w:rFonts w:ascii="Tahoma" w:hAnsi="Tahoma" w:cs="Tahoma"/>
          <w:sz w:val="20"/>
        </w:rPr>
        <w:t>mittels eigenem Formular</w:t>
      </w:r>
      <w:proofErr w:type="gramEnd"/>
      <w:r w:rsidR="000F66F2" w:rsidRPr="000F66F2">
        <w:rPr>
          <w:rFonts w:ascii="Tahoma" w:hAnsi="Tahoma" w:cs="Tahoma"/>
          <w:sz w:val="20"/>
        </w:rPr>
        <w:t>, mitgeteilt werden.</w:t>
      </w:r>
      <w:r w:rsidRPr="000F66F2">
        <w:rPr>
          <w:rFonts w:ascii="Tahoma" w:hAnsi="Tahoma" w:cs="Tahoma"/>
          <w:sz w:val="20"/>
        </w:rPr>
        <w:br/>
      </w:r>
    </w:p>
    <w:p w14:paraId="405E2C38" w14:textId="77777777" w:rsidR="00355B97" w:rsidRDefault="00950DAB" w:rsidP="00950DAB">
      <w:pPr>
        <w:pStyle w:val="TestoBroschreList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B97">
        <w:rPr>
          <w:rFonts w:ascii="Tahoma" w:hAnsi="Tahoma" w:cs="Tahoma"/>
        </w:rPr>
        <w:br w:type="page"/>
      </w:r>
    </w:p>
    <w:p w14:paraId="77D343C5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14:paraId="7EDBDE30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14:paraId="53E7E0EE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01ACF04B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628B1AF3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0D95D4D8" w14:textId="77777777"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4813108D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14:paraId="1E6EBFE6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14:paraId="19C4A9C2" w14:textId="77777777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Der/die unterfertigte</w:t>
      </w:r>
      <w:r w:rsidR="002A5081" w:rsidRPr="00DB4029">
        <w:rPr>
          <w:rFonts w:ascii="Tahoma" w:hAnsi="Tahoma" w:cs="Tahoma"/>
          <w:sz w:val="22"/>
        </w:rPr>
        <w:t>,</w:t>
      </w:r>
      <w:r w:rsidR="00261544">
        <w:rPr>
          <w:rFonts w:ascii="Tahoma" w:hAnsi="Tahoma" w:cs="Tahoma"/>
          <w:sz w:val="22"/>
        </w:rPr>
        <w:t xml:space="preserve">  </w:t>
      </w:r>
      <w:r w:rsidR="00A72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E2272D28B67448A0BFD68E1AAD2B6DAB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CBCC8A13E3444AEF8F0D0B3E4EC07A47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14:paraId="28B12ABB" w14:textId="77777777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A72B0C">
        <w:rPr>
          <w:rFonts w:ascii="Tahoma" w:hAnsi="Tahoma" w:cs="Tahoma"/>
          <w:sz w:val="22"/>
        </w:rPr>
        <w:fldChar w:fldCharType="begin">
          <w:ffData>
            <w:name w:val="Text35"/>
            <w:enabled w:val="0"/>
            <w:calcOnExit w:val="0"/>
            <w:textInput>
              <w:type w:val="calculated"/>
              <w:default w:val="=Text1"/>
            </w:textInput>
          </w:ffData>
        </w:fldChar>
      </w:r>
      <w:bookmarkStart w:id="1" w:name="Text35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  <w:fldChar w:fldCharType="begin"/>
      </w:r>
      <w:r w:rsidR="00A72B0C">
        <w:rPr>
          <w:rFonts w:ascii="Tahoma" w:hAnsi="Tahoma" w:cs="Tahoma"/>
          <w:sz w:val="22"/>
        </w:rPr>
        <w:instrText xml:space="preserve"> =Text1 </w:instrText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instrText>0</w:instrText>
      </w:r>
      <w:r w:rsidR="00A72B0C">
        <w:rPr>
          <w:rFonts w:ascii="Tahoma" w:hAnsi="Tahoma" w:cs="Tahoma"/>
          <w:sz w:val="22"/>
        </w:rPr>
        <w:fldChar w:fldCharType="end"/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0</w:t>
      </w:r>
      <w:r w:rsidR="00A72B0C">
        <w:rPr>
          <w:rFonts w:ascii="Tahoma" w:hAnsi="Tahoma" w:cs="Tahoma"/>
          <w:sz w:val="22"/>
        </w:rPr>
        <w:fldChar w:fldCharType="end"/>
      </w:r>
      <w:bookmarkEnd w:id="1"/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gemäss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14:paraId="2FC104B4" w14:textId="77777777"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14:paraId="1ADE2CC8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5"/>
      <w:r w:rsidRPr="00DB4029">
        <w:rPr>
          <w:rFonts w:ascii="Tahoma" w:hAnsi="Tahoma" w:cs="Tahoma"/>
          <w:sz w:val="22"/>
        </w:rPr>
        <w:t xml:space="preserve">, wohnhaft zu sein; </w:t>
      </w:r>
    </w:p>
    <w:p w14:paraId="5868C1C2" w14:textId="77777777"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6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14:paraId="45DE05CB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daß keine Eintragung im Strafregister aufscheint;</w:t>
      </w:r>
    </w:p>
    <w:p w14:paraId="7191202C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das Diplom am </w:t>
      </w:r>
      <w:r w:rsidR="00EF095F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7"/>
      <w:r w:rsidR="00427B1C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an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8"/>
      <w:r w:rsidR="00360AE2">
        <w:rPr>
          <w:rFonts w:ascii="Tahoma" w:hAnsi="Tahoma" w:cs="Tahoma"/>
          <w:sz w:val="22"/>
        </w:rPr>
        <w:t>, erlangt zu haben;</w:t>
      </w:r>
    </w:p>
    <w:p w14:paraId="678C399C" w14:textId="77777777"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A085E0BC47FA4312A3EE811F09528773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9"/>
      <w:r w:rsidRPr="00360AE2">
        <w:rPr>
          <w:rFonts w:ascii="Tahoma" w:hAnsi="Tahoma" w:cs="Tahoma"/>
          <w:sz w:val="22"/>
          <w:szCs w:val="22"/>
        </w:rPr>
        <w:t xml:space="preserve"> , an der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  <w:r w:rsidRPr="00360AE2">
        <w:rPr>
          <w:rFonts w:ascii="Tahoma" w:hAnsi="Tahoma" w:cs="Tahoma"/>
          <w:sz w:val="22"/>
          <w:szCs w:val="22"/>
        </w:rPr>
        <w:t>;</w:t>
      </w:r>
      <w:r w:rsidR="00A66903">
        <w:rPr>
          <w:rFonts w:ascii="Tahoma" w:hAnsi="Tahoma" w:cs="Tahoma"/>
          <w:sz w:val="22"/>
          <w:szCs w:val="22"/>
        </w:rPr>
        <w:t xml:space="preserve"> oder Studientitelanerkennung seitens </w:t>
      </w:r>
      <w:proofErr w:type="gramStart"/>
      <w:r w:rsidR="00A66903">
        <w:rPr>
          <w:rFonts w:ascii="Tahoma" w:hAnsi="Tahoma" w:cs="Tahoma"/>
          <w:sz w:val="22"/>
          <w:szCs w:val="22"/>
        </w:rPr>
        <w:t>MIUR  vom</w:t>
      </w:r>
      <w:proofErr w:type="gramEnd"/>
      <w:r w:rsidR="00A66903">
        <w:rPr>
          <w:rFonts w:ascii="Tahoma" w:hAnsi="Tahoma" w:cs="Tahoma"/>
          <w:sz w:val="22"/>
          <w:szCs w:val="22"/>
        </w:rPr>
        <w:t xml:space="preserve"> </w:t>
      </w:r>
      <w:r w:rsidR="00A66903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6903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A66903" w:rsidRPr="00360AE2">
        <w:rPr>
          <w:rFonts w:ascii="Tahoma" w:hAnsi="Tahoma" w:cs="Tahoma"/>
          <w:sz w:val="22"/>
          <w:szCs w:val="22"/>
        </w:rPr>
      </w:r>
      <w:r w:rsidR="00A66903" w:rsidRPr="00360AE2">
        <w:rPr>
          <w:rFonts w:ascii="Tahoma" w:hAnsi="Tahoma" w:cs="Tahoma"/>
          <w:sz w:val="22"/>
          <w:szCs w:val="22"/>
        </w:rPr>
        <w:fldChar w:fldCharType="separate"/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sz w:val="22"/>
          <w:szCs w:val="22"/>
        </w:rPr>
        <w:fldChar w:fldCharType="end"/>
      </w:r>
    </w:p>
    <w:p w14:paraId="098AF8CE" w14:textId="77777777" w:rsidR="00BD0435" w:rsidRPr="00360AE2" w:rsidRDefault="00BD0435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Einzahlung der Regionalsteuer zur Zulassung zur Staatsprüfung</w:t>
      </w:r>
      <w:r w:rsidR="00DA2325">
        <w:rPr>
          <w:rFonts w:ascii="Tahoma" w:hAnsi="Tahoma" w:cs="Tahoma"/>
          <w:sz w:val="22"/>
          <w:szCs w:val="22"/>
        </w:rPr>
        <w:t xml:space="preserve"> (wo verlangt)</w:t>
      </w:r>
      <w:r>
        <w:rPr>
          <w:rFonts w:ascii="Tahoma" w:hAnsi="Tahoma" w:cs="Tahoma"/>
          <w:sz w:val="22"/>
          <w:szCs w:val="22"/>
        </w:rPr>
        <w:t xml:space="preserve"> getätigt zu haben.</w:t>
      </w:r>
    </w:p>
    <w:p w14:paraId="3377B63A" w14:textId="77777777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keiner Kammer einer anderer Provinz um Eintragung angesucht zu haben oder eingetragen zu sein;</w:t>
      </w:r>
    </w:p>
    <w:p w14:paraId="12969C2D" w14:textId="77777777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04224282D7524A849A4958B9F7F96FE4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14:paraId="36F21A4D" w14:textId="77777777" w:rsidR="002D4C43" w:rsidRPr="000B3EFB" w:rsidRDefault="00427B1C" w:rsidP="000B3EFB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00E7DF68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Tel./Fax</w:t>
      </w:r>
      <w:r w:rsidR="00427B1C">
        <w:rPr>
          <w:rFonts w:ascii="Tahoma" w:hAnsi="Tahoma" w:cs="Tahoma"/>
          <w:sz w:val="22"/>
        </w:rPr>
        <w:t xml:space="preserve">.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2"/>
      <w:r w:rsidRPr="00DB4029">
        <w:rPr>
          <w:rFonts w:ascii="Tahoma" w:hAnsi="Tahoma" w:cs="Tahoma"/>
          <w:b/>
          <w:sz w:val="22"/>
        </w:rPr>
        <w:t>;</w:t>
      </w:r>
    </w:p>
    <w:p w14:paraId="5A724DAE" w14:textId="77777777"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14:paraId="6E1AEF31" w14:textId="77777777"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14:paraId="1A570E15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14:paraId="18C40908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130</w:t>
      </w:r>
      <w:r w:rsidR="006731DA">
        <w:rPr>
          <w:rFonts w:ascii="Tahoma" w:hAnsi="Tahoma" w:cs="Tahoma"/>
          <w:sz w:val="22"/>
        </w:rPr>
        <w:t>,00 Euro für Eintragungsgebühr;</w:t>
      </w:r>
    </w:p>
    <w:p w14:paraId="339B43BC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</w:t>
      </w:r>
      <w:r w:rsidR="006731DA">
        <w:rPr>
          <w:rFonts w:ascii="Tahoma" w:hAnsi="Tahoma" w:cs="Tahoma"/>
          <w:sz w:val="22"/>
        </w:rPr>
        <w:t xml:space="preserve">inzahlungsbestätigung über </w:t>
      </w:r>
      <w:r w:rsidRPr="00DB4029">
        <w:rPr>
          <w:rFonts w:ascii="Tahoma" w:hAnsi="Tahoma" w:cs="Tahoma"/>
          <w:sz w:val="22"/>
        </w:rPr>
        <w:t>275</w:t>
      </w:r>
      <w:r w:rsidR="006731DA">
        <w:rPr>
          <w:rFonts w:ascii="Tahoma" w:hAnsi="Tahoma" w:cs="Tahoma"/>
          <w:sz w:val="22"/>
        </w:rPr>
        <w:t xml:space="preserve">,00 Euro </w:t>
      </w:r>
      <w:r w:rsidRPr="00DB4029">
        <w:rPr>
          <w:rFonts w:ascii="Tahoma" w:hAnsi="Tahoma" w:cs="Tahoma"/>
          <w:sz w:val="22"/>
        </w:rPr>
        <w:t>für jährlichen Kammerbeitrag;</w:t>
      </w:r>
    </w:p>
    <w:p w14:paraId="6682563E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14:paraId="31336549" w14:textId="77777777"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14:paraId="1BC1766A" w14:textId="77777777" w:rsidR="00D632BB" w:rsidRPr="000B3EFB" w:rsidRDefault="00D632B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>Fotokopie</w:t>
      </w:r>
      <w:r w:rsidR="00360AE2" w:rsidRPr="00F957A2">
        <w:rPr>
          <w:rFonts w:ascii="Tahoma" w:hAnsi="Tahoma" w:cs="Tahoma"/>
          <w:sz w:val="22"/>
        </w:rPr>
        <w:t xml:space="preserve"> </w:t>
      </w:r>
      <w:r w:rsidRPr="00F957A2">
        <w:rPr>
          <w:rFonts w:ascii="Tahoma" w:hAnsi="Tahoma" w:cs="Tahoma"/>
          <w:sz w:val="22"/>
        </w:rPr>
        <w:t>eines gültigen Personalausweises</w:t>
      </w:r>
      <w:r w:rsidR="006731DA"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14:paraId="67E892A1" w14:textId="77777777" w:rsidR="000B3EFB" w:rsidRPr="000B3EFB" w:rsidRDefault="000B3EF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 w:rsidRPr="000B3EFB">
        <w:rPr>
          <w:rFonts w:ascii="Tahoma" w:hAnsi="Tahoma" w:cs="Tahoma"/>
          <w:bCs/>
          <w:sz w:val="22"/>
        </w:rPr>
        <w:t>Fotokopie Steuernummer</w:t>
      </w:r>
      <w:r>
        <w:rPr>
          <w:rFonts w:ascii="Tahoma" w:hAnsi="Tahoma" w:cs="Tahoma"/>
          <w:bCs/>
          <w:sz w:val="22"/>
        </w:rPr>
        <w:br/>
      </w:r>
    </w:p>
    <w:p w14:paraId="604E0753" w14:textId="77777777"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</w:t>
      </w:r>
      <w:proofErr w:type="gramStart"/>
      <w:r w:rsidR="00D632BB" w:rsidRPr="00DB4029">
        <w:rPr>
          <w:rFonts w:ascii="Tahoma" w:hAnsi="Tahoma" w:cs="Tahoma"/>
          <w:sz w:val="22"/>
        </w:rPr>
        <w:t>die  Antragsteller</w:t>
      </w:r>
      <w:proofErr w:type="gramEnd"/>
      <w:r w:rsidR="00D632BB" w:rsidRPr="00DB4029">
        <w:rPr>
          <w:rFonts w:ascii="Tahoma" w:hAnsi="Tahoma" w:cs="Tahoma"/>
          <w:sz w:val="22"/>
        </w:rPr>
        <w:t>/in</w:t>
      </w:r>
      <w:r w:rsidR="008941AC">
        <w:rPr>
          <w:rFonts w:ascii="Tahoma" w:hAnsi="Tahoma" w:cs="Tahoma"/>
          <w:sz w:val="22"/>
        </w:rPr>
        <w:t xml:space="preserve"> </w:t>
      </w:r>
    </w:p>
    <w:p w14:paraId="2C7BD704" w14:textId="77777777"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25F48275" w14:textId="77777777" w:rsidR="00D632BB" w:rsidRDefault="00D632BB">
      <w:pPr>
        <w:jc w:val="both"/>
        <w:rPr>
          <w:rFonts w:ascii="Tahoma" w:hAnsi="Tahoma" w:cs="Tahoma"/>
          <w:sz w:val="22"/>
        </w:rPr>
      </w:pPr>
    </w:p>
    <w:p w14:paraId="303D795A" w14:textId="77777777"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14:paraId="41654A09" w14:textId="77777777"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14:paraId="65D61B07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14:paraId="61D7BAA0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14:paraId="2C1F7939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14:paraId="4E7A452A" w14:textId="77777777"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14:paraId="43BC44B5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14:paraId="28A4B589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14:paraId="51D5242E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14:paraId="78D9E9A0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14:paraId="5AE49510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14:paraId="0E375D0F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14:paraId="7CF9BE8B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14:paraId="140FE03F" w14:textId="77777777"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Brixen,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14:paraId="401A8D34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55A7E632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2536F1FE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Datum </w:t>
      </w:r>
      <w:r w:rsidR="00A66903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bookmarkEnd w:id="13"/>
    </w:p>
    <w:p w14:paraId="47EE7158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17F0F2B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275A21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5D7178E" w14:textId="77777777" w:rsidR="00D632BB" w:rsidRPr="00DB4029" w:rsidRDefault="00427B1C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Nachnamen, Namen 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 Unterschrift .......................................................</w:t>
      </w:r>
    </w:p>
    <w:p w14:paraId="77AF70F5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208D670F" w14:textId="77777777"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23711D74" w14:textId="77777777" w:rsidTr="00360AE2">
        <w:trPr>
          <w:trHeight w:val="435"/>
        </w:trPr>
        <w:tc>
          <w:tcPr>
            <w:tcW w:w="385" w:type="dxa"/>
          </w:tcPr>
          <w:p w14:paraId="6BB76E42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70DC293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65EE711E" w14:textId="77777777" w:rsidR="004760F4" w:rsidRPr="00DB4029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14:paraId="07768583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68EC9E7F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14:paraId="588958E9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2824B644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14:paraId="3F0BB6D5" w14:textId="77777777" w:rsidTr="004E3143">
        <w:trPr>
          <w:trHeight w:val="435"/>
        </w:trPr>
        <w:tc>
          <w:tcPr>
            <w:tcW w:w="385" w:type="dxa"/>
            <w:vAlign w:val="center"/>
          </w:tcPr>
          <w:p w14:paraId="4583C14F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6A9BC931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14:paraId="7582404D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20E9D292" w14:textId="77777777" w:rsidR="00053A81" w:rsidRPr="00DB4029" w:rsidRDefault="00A669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453FE39C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2F861FB2" w14:textId="77777777" w:rsidTr="004E3143">
        <w:trPr>
          <w:trHeight w:val="315"/>
        </w:trPr>
        <w:tc>
          <w:tcPr>
            <w:tcW w:w="385" w:type="dxa"/>
            <w:vAlign w:val="center"/>
          </w:tcPr>
          <w:p w14:paraId="3F71D714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0D5501F8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1139498F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5DC7AAD8" w14:textId="77777777" w:rsidR="00053A81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4"/>
          </w:p>
          <w:p w14:paraId="4FF20DA3" w14:textId="77777777" w:rsidR="00053A81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5"/>
          </w:p>
        </w:tc>
        <w:tc>
          <w:tcPr>
            <w:tcW w:w="5519" w:type="dxa"/>
            <w:gridSpan w:val="2"/>
          </w:tcPr>
          <w:p w14:paraId="14021902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7123A5D2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77AAB7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48107F65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3BF42201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1FC951D0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6"/>
          </w:p>
          <w:p w14:paraId="09545D0D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04826FF4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B0D87E9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5A494283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7F9D619F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53B7062C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2F74B81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2BC7896D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7"/>
          </w:p>
        </w:tc>
        <w:tc>
          <w:tcPr>
            <w:tcW w:w="2639" w:type="dxa"/>
            <w:vAlign w:val="center"/>
          </w:tcPr>
          <w:p w14:paraId="20EFD51E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2BCFB46B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4941B675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7898D08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02F445E6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702A41CC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202B26A0" w14:textId="77777777" w:rsidR="004760F4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  <w:p w14:paraId="327587BE" w14:textId="77777777" w:rsidR="006654FB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2639" w:type="dxa"/>
            <w:vAlign w:val="center"/>
          </w:tcPr>
          <w:p w14:paraId="61E53FAA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2C84D1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5B147DFF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79017733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4846D16B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5FDCD34E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35A34495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2639" w:type="dxa"/>
            <w:vAlign w:val="center"/>
          </w:tcPr>
          <w:p w14:paraId="538ADB86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11483E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3931A3C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3C327402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7699386E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6F16CDA4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58DC0C2E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14:paraId="0CCC277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0F11CEA7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2EA005B3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064CB3B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75D56A47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175B0973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1A864ABC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2CEDCC7D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9CAA81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0F0F9A4A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4C078176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56FE791D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14:paraId="7B7920ED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70F12AAB" w14:textId="77777777"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6EFEC4A6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ECB0F1D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386BE0BA" w14:textId="77777777" w:rsidTr="006654FB">
        <w:trPr>
          <w:cantSplit/>
          <w:trHeight w:val="315"/>
        </w:trPr>
        <w:tc>
          <w:tcPr>
            <w:tcW w:w="385" w:type="dxa"/>
          </w:tcPr>
          <w:p w14:paraId="649EB8AF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38200D6E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14:paraId="40B01877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3EA76F76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1B00DE31" w14:textId="77777777" w:rsidTr="006654FB">
        <w:trPr>
          <w:cantSplit/>
          <w:trHeight w:val="315"/>
        </w:trPr>
        <w:tc>
          <w:tcPr>
            <w:tcW w:w="385" w:type="dxa"/>
          </w:tcPr>
          <w:p w14:paraId="1D9917C3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153165AA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  <w:r w:rsidR="004C5C59" w:rsidRPr="002A117D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</w:t>
            </w:r>
            <w:proofErr w:type="gram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un indirizzo 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2315EBB9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187DCDB7" w14:textId="77777777" w:rsidTr="006654FB">
        <w:trPr>
          <w:cantSplit/>
          <w:trHeight w:val="315"/>
        </w:trPr>
        <w:tc>
          <w:tcPr>
            <w:tcW w:w="385" w:type="dxa"/>
          </w:tcPr>
          <w:p w14:paraId="0B58CA4E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6855D745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</w:t>
            </w:r>
            <w:proofErr w:type="gramStart"/>
            <w:r w:rsidR="00655240">
              <w:rPr>
                <w:rFonts w:ascii="Tahoma" w:hAnsi="Tahoma" w:cs="Tahoma"/>
                <w:sz w:val="18"/>
                <w:szCs w:val="18"/>
              </w:rPr>
              <w:t xml:space="preserve">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</w:t>
            </w:r>
            <w:proofErr w:type="gram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14:paraId="4030501A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66BC6529" w14:textId="77777777">
        <w:trPr>
          <w:cantSplit/>
          <w:trHeight w:val="315"/>
        </w:trPr>
        <w:tc>
          <w:tcPr>
            <w:tcW w:w="385" w:type="dxa"/>
          </w:tcPr>
          <w:p w14:paraId="2D4997E9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7B55827C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1A7BBBC5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14:paraId="17DF3DA0" w14:textId="77777777" w:rsidR="00D632BB" w:rsidRPr="00DB4029" w:rsidRDefault="00AF3148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  <w:p w14:paraId="6A4BDA6B" w14:textId="77777777" w:rsidR="00484182" w:rsidRPr="00322B34" w:rsidRDefault="00AF31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48418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t>Öffent</w:t>
            </w:r>
            <w:r w:rsidR="00484182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B073D05" w14:textId="77777777" w:rsidR="00484182" w:rsidRPr="00F37FB3" w:rsidRDefault="00AF31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FBCD636" w14:textId="77777777" w:rsidR="00864DF2" w:rsidRPr="00F37FB3" w:rsidRDefault="00AF31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48418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8418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>Freiberufler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bei - libero professionista</w:t>
            </w:r>
            <w:r w:rsidR="00D632BB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presso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6A72B6F2" w14:textId="77777777" w:rsidR="00D632BB" w:rsidRPr="00F37FB3" w:rsidRDefault="00AF3148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4182" w:rsidRPr="00F37FB3">
              <w:rPr>
                <w:rFonts w:ascii="Tahoma" w:hAnsi="Tahoma" w:cs="Tahoma"/>
                <w:sz w:val="18"/>
                <w:szCs w:val="18"/>
              </w:rPr>
              <w:t>Universitätsdozent in Vollzeit bei – docente universitario a tempo pieno presso</w:t>
            </w:r>
            <w:r w:rsidR="00864DF2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DE2FF8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  <w:p w14:paraId="4DE1603E" w14:textId="77777777" w:rsidR="00864DF2" w:rsidRPr="00484182" w:rsidRDefault="00AF3148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484182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 in Vollzeit bei – ricercatore universitario a tempo</w:t>
            </w:r>
            <w:r w:rsid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4DF2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A360DCD" w14:textId="77777777" w:rsidR="00D632BB" w:rsidRPr="00DB4029" w:rsidRDefault="00AF3148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322B34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</w:p>
        </w:tc>
      </w:tr>
      <w:tr w:rsidR="00D632BB" w:rsidRPr="00DB4029" w14:paraId="532C98CA" w14:textId="77777777">
        <w:trPr>
          <w:cantSplit/>
          <w:trHeight w:val="315"/>
        </w:trPr>
        <w:tc>
          <w:tcPr>
            <w:tcW w:w="385" w:type="dxa"/>
          </w:tcPr>
          <w:p w14:paraId="6481C11D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60DA72F7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</w:p>
        </w:tc>
        <w:tc>
          <w:tcPr>
            <w:tcW w:w="5400" w:type="dxa"/>
          </w:tcPr>
          <w:p w14:paraId="37794A1E" w14:textId="77777777" w:rsidR="00D632BB" w:rsidRPr="00DB4029" w:rsidRDefault="00AF3148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14:paraId="431D3950" w14:textId="77777777" w:rsidR="00D632BB" w:rsidRPr="00DB4029" w:rsidRDefault="00AF3148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70EE5858" w14:textId="77777777" w:rsidR="00053A81" w:rsidRPr="002A117D" w:rsidRDefault="00053A81" w:rsidP="00053A81">
      <w:pPr>
        <w:rPr>
          <w:rFonts w:ascii="Tahoma" w:hAnsi="Tahoma" w:cs="Tahoma"/>
          <w:sz w:val="22"/>
        </w:rPr>
      </w:pPr>
    </w:p>
    <w:p w14:paraId="02C01571" w14:textId="77777777"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r w:rsidRPr="00DD33CA">
        <w:rPr>
          <w:rFonts w:ascii="Tahoma" w:hAnsi="Tahoma" w:cs="Tahoma"/>
          <w:sz w:val="18"/>
          <w:szCs w:val="18"/>
          <w:lang w:val="it-IT"/>
        </w:rPr>
        <w:t xml:space="preserve">Unterschrift / </w:t>
      </w:r>
      <w:proofErr w:type="gramStart"/>
      <w:r w:rsidRPr="00DD33CA">
        <w:rPr>
          <w:rFonts w:ascii="Tahoma" w:hAnsi="Tahoma" w:cs="Tahoma"/>
          <w:sz w:val="18"/>
          <w:szCs w:val="18"/>
          <w:lang w:val="it-IT"/>
        </w:rPr>
        <w:t>Firma  …</w:t>
      </w:r>
      <w:proofErr w:type="gramEnd"/>
      <w:r w:rsidRPr="00DD33CA">
        <w:rPr>
          <w:rFonts w:ascii="Tahoma" w:hAnsi="Tahoma" w:cs="Tahoma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14:paraId="1E035211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0700AA2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55492A9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788B44DE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1DDFE66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C754B60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AD95DD2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FF100C1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BB6C02E" w14:textId="77777777"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1B78481A" wp14:editId="7072C8A3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FFFC4" w14:textId="77777777"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3FBEF69F" wp14:editId="1C0816D8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8481A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04EFFFC4" w14:textId="77777777"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3FBEF69F" wp14:editId="1C0816D8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E880215" wp14:editId="42C4DCFC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0A0B7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0215"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0940A0B7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55E850B" wp14:editId="6622B423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6401C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850B"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4576401C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C6584F2" wp14:editId="3DAA16C6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635A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84F2"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0EE5635A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4138821F" wp14:editId="2FE4B116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CB9B" w14:textId="77777777"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821F"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40B1CB9B" w14:textId="77777777"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36A59F4" wp14:editId="5209D1FC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4DA7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59F4"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528F4DA7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5DC9A38F" wp14:editId="1B949E30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93EF" w14:textId="77777777"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A38F"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" o:allowincell="f" stroked="f">
                <v:fill opacity="0"/>
                <v:textbox inset="0,0,0,0">
                  <w:txbxContent>
                    <w:p w14:paraId="29B593EF" w14:textId="77777777"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2F8546DE" wp14:editId="26FC8BAA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0E10A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46DE"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9EWAJAsCAAAC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2BA0E10A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 wp14:anchorId="4186CA81" wp14:editId="6B139738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F1A7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5CF79D45" w14:textId="77777777"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225943F3" w14:textId="77777777"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590799F" w14:textId="77777777"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Pr .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 (_____)</w:t>
      </w:r>
    </w:p>
    <w:p w14:paraId="2296B962" w14:textId="77777777"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0B52984E" w14:textId="77777777"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7AA9A88C" w14:textId="77777777"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9B3F63F" w14:textId="77777777"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2FCF" wp14:editId="4E400AC4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01795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9D0A1" wp14:editId="69F578A4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0296F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228B6" wp14:editId="7E808EA1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9CE25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67FAC499" w14:textId="77777777"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1A550923" w14:textId="77777777"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EC9F64" wp14:editId="24AB7E32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EF64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</w:t>
      </w:r>
      <w:proofErr w:type="gramStart"/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</w:t>
      </w:r>
      <w:proofErr w:type="gramEnd"/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B4C383D" w14:textId="77777777"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61662A9" w14:textId="77777777"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506D9" wp14:editId="5BB4A5FF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2BB8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3D3D9D0" w14:textId="77777777"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gramStart"/>
      <w:r w:rsidRPr="00E93298">
        <w:rPr>
          <w:rFonts w:ascii="Tahoma" w:hAnsi="Tahoma" w:cs="Tahoma"/>
          <w:sz w:val="17"/>
          <w:szCs w:val="17"/>
          <w:lang w:val="it-IT"/>
        </w:rPr>
        <w:t>Cod.Fisc./</w:t>
      </w:r>
      <w:proofErr w:type="gramEnd"/>
      <w:r w:rsidRPr="00E93298">
        <w:rPr>
          <w:rFonts w:ascii="Tahoma" w:hAnsi="Tahoma" w:cs="Tahoma"/>
          <w:sz w:val="17"/>
          <w:szCs w:val="17"/>
          <w:lang w:val="it-IT"/>
        </w:rPr>
        <w:t xml:space="preserve">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157FA65" w14:textId="77777777"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372DDBDE" w14:textId="77777777"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7558B20E" w14:textId="77777777"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5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66B3BE31" w14:textId="77777777"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1894486D" w14:textId="77777777"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0BAB4349" w14:textId="77777777"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440F826" w14:textId="77777777"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0B7C9F3A" w14:textId="77777777"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6F52A3E" w14:textId="77777777" w:rsidR="00CE1746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color w:val="A6A6A6"/>
          <w:sz w:val="17"/>
          <w:szCs w:val="17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466272E0" w14:textId="77777777" w:rsidR="00CE1746" w:rsidRDefault="00CE1746">
      <w:pPr>
        <w:rPr>
          <w:rFonts w:ascii="Tahoma" w:hAnsi="Tahoma" w:cs="Tahoma"/>
          <w:color w:val="A6A6A6"/>
          <w:sz w:val="17"/>
          <w:szCs w:val="17"/>
          <w:lang w:val="it-IT"/>
        </w:rPr>
      </w:pPr>
      <w:r>
        <w:rPr>
          <w:rFonts w:ascii="Tahoma" w:hAnsi="Tahoma" w:cs="Tahoma"/>
          <w:color w:val="A6A6A6"/>
          <w:sz w:val="17"/>
          <w:szCs w:val="17"/>
          <w:lang w:val="it-IT"/>
        </w:rPr>
        <w:br w:type="page"/>
      </w:r>
    </w:p>
    <w:p w14:paraId="49DDD9DC" w14:textId="77777777" w:rsidR="005E3422" w:rsidRPr="00152D8F" w:rsidRDefault="001101B7" w:rsidP="001101B7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3C510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0.75pt" o:ole="">
            <v:imagedata r:id="rId16" o:title=""/>
          </v:shape>
          <o:OLEObject Type="Embed" ProgID="NuancePDF.Dokument" ShapeID="_x0000_i1025" DrawAspect="Content" ObjectID="_1665222765" r:id="rId17"/>
        </w:object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393F" w14:textId="77777777" w:rsidR="00CE6A1E" w:rsidRDefault="00CE6A1E">
      <w:r>
        <w:separator/>
      </w:r>
    </w:p>
  </w:endnote>
  <w:endnote w:type="continuationSeparator" w:id="0">
    <w:p w14:paraId="57BBC469" w14:textId="77777777" w:rsidR="00CE6A1E" w:rsidRDefault="00C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993D" w14:textId="77777777"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14:paraId="58F3A9DA" w14:textId="77777777"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2088" w14:textId="77777777" w:rsidR="00264F83" w:rsidRDefault="00264F83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74B2A871" w14:textId="77777777"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C278" w14:textId="77777777"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CAF8" w14:textId="77777777" w:rsidR="00CE6A1E" w:rsidRDefault="00CE6A1E">
      <w:r>
        <w:separator/>
      </w:r>
    </w:p>
  </w:footnote>
  <w:footnote w:type="continuationSeparator" w:id="0">
    <w:p w14:paraId="6F30B5D6" w14:textId="77777777" w:rsidR="00CE6A1E" w:rsidRDefault="00C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kLT4kgLSp0UwfKlW13MUVAnti/yjZZTGvRwPlVuTuew/f87ql2puiFjHaVhjJx5kMLat4K5hFImLN5WuG7wlQ==" w:salt="NaamiDO/pNQVVbC5bnODO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E"/>
    <w:rsid w:val="00040B6B"/>
    <w:rsid w:val="00053A81"/>
    <w:rsid w:val="0008508F"/>
    <w:rsid w:val="00096118"/>
    <w:rsid w:val="000B3EFB"/>
    <w:rsid w:val="000F66F2"/>
    <w:rsid w:val="001101B7"/>
    <w:rsid w:val="0014038D"/>
    <w:rsid w:val="00152D8F"/>
    <w:rsid w:val="00171526"/>
    <w:rsid w:val="0023659A"/>
    <w:rsid w:val="00252893"/>
    <w:rsid w:val="00261544"/>
    <w:rsid w:val="00264DDE"/>
    <w:rsid w:val="00264F83"/>
    <w:rsid w:val="00294D44"/>
    <w:rsid w:val="002A117D"/>
    <w:rsid w:val="002A5081"/>
    <w:rsid w:val="002D4C43"/>
    <w:rsid w:val="002E0AB6"/>
    <w:rsid w:val="002E2FF6"/>
    <w:rsid w:val="002F08EC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D535C"/>
    <w:rsid w:val="005E3422"/>
    <w:rsid w:val="00655240"/>
    <w:rsid w:val="006644C9"/>
    <w:rsid w:val="006654FB"/>
    <w:rsid w:val="006731DA"/>
    <w:rsid w:val="007336AF"/>
    <w:rsid w:val="0077349D"/>
    <w:rsid w:val="00793FCA"/>
    <w:rsid w:val="007A0C4F"/>
    <w:rsid w:val="007C7171"/>
    <w:rsid w:val="007E5AF3"/>
    <w:rsid w:val="007F5104"/>
    <w:rsid w:val="0082663D"/>
    <w:rsid w:val="00864DF2"/>
    <w:rsid w:val="00866F81"/>
    <w:rsid w:val="00871519"/>
    <w:rsid w:val="008941AC"/>
    <w:rsid w:val="00894E9B"/>
    <w:rsid w:val="008B6A44"/>
    <w:rsid w:val="00950DAB"/>
    <w:rsid w:val="00A66903"/>
    <w:rsid w:val="00A72B0C"/>
    <w:rsid w:val="00AB0E75"/>
    <w:rsid w:val="00AE1AC0"/>
    <w:rsid w:val="00AF18FE"/>
    <w:rsid w:val="00AF3148"/>
    <w:rsid w:val="00B2222B"/>
    <w:rsid w:val="00B3459A"/>
    <w:rsid w:val="00B421F3"/>
    <w:rsid w:val="00B67606"/>
    <w:rsid w:val="00BC6B90"/>
    <w:rsid w:val="00BD0435"/>
    <w:rsid w:val="00BE5E1A"/>
    <w:rsid w:val="00BF573E"/>
    <w:rsid w:val="00BF7E7D"/>
    <w:rsid w:val="00C23AF3"/>
    <w:rsid w:val="00C75557"/>
    <w:rsid w:val="00C8339B"/>
    <w:rsid w:val="00CE1746"/>
    <w:rsid w:val="00CE6A1E"/>
    <w:rsid w:val="00D1667C"/>
    <w:rsid w:val="00D632BB"/>
    <w:rsid w:val="00D9511E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93298"/>
    <w:rsid w:val="00EA3836"/>
    <w:rsid w:val="00EF095F"/>
    <w:rsid w:val="00F33B28"/>
    <w:rsid w:val="00F37FB3"/>
    <w:rsid w:val="00F60081"/>
    <w:rsid w:val="00F957A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E6664"/>
  <w15:docId w15:val="{F7A77C0D-970B-4C49-84C7-FF16E62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ec.it/Documentazione.aspx," TargetMode="Externa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1.Einschreibungen\FB%202.01_01%20dt_Eintragung%20Berufsverzeichnis%20der%20Provinz%20BZ_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272D28B67448A0BFD68E1AAD2B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C9C73-6AC5-4990-A37F-CAE54BB47DA9}"/>
      </w:docPartPr>
      <w:docPartBody>
        <w:p w:rsidR="00000000" w:rsidRDefault="001B4084">
          <w:pPr>
            <w:pStyle w:val="E2272D28B67448A0BFD68E1AAD2B6DAB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CBCC8A13E3444AEF8F0D0B3E4EC07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5CF68-F8A1-4805-817F-B7E9205C38FB}"/>
      </w:docPartPr>
      <w:docPartBody>
        <w:p w:rsidR="00000000" w:rsidRDefault="001B4084">
          <w:pPr>
            <w:pStyle w:val="CBCC8A13E3444AEF8F0D0B3E4EC07A47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A085E0BC47FA4312A3EE811F09528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E20D8-E60C-4004-96D5-D549C6980ADE}"/>
      </w:docPartPr>
      <w:docPartBody>
        <w:p w:rsidR="00000000" w:rsidRDefault="001B4084">
          <w:pPr>
            <w:pStyle w:val="A085E0BC47FA4312A3EE811F09528773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04224282D7524A849A4958B9F7F96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07E0-1907-4C76-B378-27A95EB0CDBA}"/>
      </w:docPartPr>
      <w:docPartBody>
        <w:p w:rsidR="00000000" w:rsidRDefault="001B4084">
          <w:pPr>
            <w:pStyle w:val="04224282D7524A849A4958B9F7F96FE4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2272D28B67448A0BFD68E1AAD2B6DAB">
    <w:name w:val="E2272D28B67448A0BFD68E1AAD2B6DAB"/>
  </w:style>
  <w:style w:type="paragraph" w:customStyle="1" w:styleId="CBCC8A13E3444AEF8F0D0B3E4EC07A47">
    <w:name w:val="CBCC8A13E3444AEF8F0D0B3E4EC07A47"/>
  </w:style>
  <w:style w:type="paragraph" w:customStyle="1" w:styleId="A085E0BC47FA4312A3EE811F09528773">
    <w:name w:val="A085E0BC47FA4312A3EE811F09528773"/>
  </w:style>
  <w:style w:type="paragraph" w:customStyle="1" w:styleId="04224282D7524A849A4958B9F7F96FE4">
    <w:name w:val="04224282D7524A849A4958B9F7F96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1D4B-7044-4784-9D45-CD7955C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dt_Eintragung Berufsverzeichnis der Provinz BZ_07.dotx</Template>
  <TotalTime>0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 Regele</cp:lastModifiedBy>
  <cp:revision>2</cp:revision>
  <cp:lastPrinted>2014-10-24T09:04:00Z</cp:lastPrinted>
  <dcterms:created xsi:type="dcterms:W3CDTF">2020-10-26T12:05:00Z</dcterms:created>
  <dcterms:modified xsi:type="dcterms:W3CDTF">2020-10-26T12:06:00Z</dcterms:modified>
</cp:coreProperties>
</file>